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8970" w14:textId="09E8E757" w:rsidR="00C779B3" w:rsidRDefault="00C779B3" w:rsidP="004872B6">
      <w:pPr>
        <w:jc w:val="center"/>
        <w:rPr>
          <w:b/>
          <w:bCs/>
          <w:sz w:val="28"/>
          <w:szCs w:val="28"/>
        </w:rPr>
      </w:pPr>
    </w:p>
    <w:p w14:paraId="219A873C" w14:textId="679CA13D" w:rsidR="00C779B3" w:rsidRDefault="00C779B3" w:rsidP="00BD6D63">
      <w:pPr>
        <w:rPr>
          <w:b/>
          <w:bCs/>
          <w:sz w:val="28"/>
          <w:szCs w:val="28"/>
        </w:rPr>
      </w:pPr>
    </w:p>
    <w:p w14:paraId="604B20E7" w14:textId="77777777" w:rsidR="00C779B3" w:rsidRDefault="00C779B3" w:rsidP="00BD6D63">
      <w:pPr>
        <w:rPr>
          <w:b/>
          <w:bCs/>
          <w:sz w:val="28"/>
          <w:szCs w:val="28"/>
        </w:rPr>
      </w:pPr>
    </w:p>
    <w:p w14:paraId="7C689435" w14:textId="224A3A3E" w:rsidR="00C779B3" w:rsidRDefault="00C779B3" w:rsidP="00BD6D63">
      <w:pPr>
        <w:rPr>
          <w:b/>
          <w:bCs/>
          <w:sz w:val="28"/>
          <w:szCs w:val="28"/>
        </w:rPr>
      </w:pPr>
    </w:p>
    <w:p w14:paraId="14A92DAC" w14:textId="14069B24" w:rsidR="004872B6" w:rsidRDefault="004872B6" w:rsidP="00BD6D63">
      <w:pPr>
        <w:pBdr>
          <w:bottom w:val="dotted" w:sz="24" w:space="1" w:color="auto"/>
        </w:pBdr>
        <w:rPr>
          <w:sz w:val="22"/>
        </w:rPr>
      </w:pPr>
      <w:r w:rsidRPr="00CB2423">
        <w:rPr>
          <w:sz w:val="22"/>
        </w:rPr>
        <w:t xml:space="preserve">Anyone performing a regulated activity </w:t>
      </w:r>
      <w:r w:rsidRPr="00CB2423">
        <w:rPr>
          <w:b/>
          <w:bCs/>
          <w:sz w:val="22"/>
          <w:u w:val="single"/>
        </w:rPr>
        <w:t>MUST</w:t>
      </w:r>
      <w:r w:rsidRPr="00CB2423">
        <w:rPr>
          <w:sz w:val="22"/>
        </w:rPr>
        <w:t xml:space="preserve"> complete the accompanying Stormwater Management Permit Application, and submit to the Township</w:t>
      </w:r>
      <w:r w:rsidR="00CB2423" w:rsidRPr="00CB2423">
        <w:rPr>
          <w:sz w:val="22"/>
        </w:rPr>
        <w:t>. Key definitions are provided below:</w:t>
      </w:r>
    </w:p>
    <w:p w14:paraId="48C877BE" w14:textId="7756CBDB" w:rsidR="00CB2423" w:rsidRDefault="00CB2423" w:rsidP="00BD6D63">
      <w:pPr>
        <w:rPr>
          <w:sz w:val="22"/>
        </w:rPr>
      </w:pPr>
      <w:r w:rsidRPr="00CB2423">
        <w:rPr>
          <w:b/>
          <w:bCs/>
          <w:sz w:val="22"/>
        </w:rPr>
        <w:t>Regulated Activities:</w:t>
      </w:r>
      <w:r>
        <w:rPr>
          <w:b/>
          <w:bCs/>
          <w:sz w:val="22"/>
        </w:rPr>
        <w:t xml:space="preserve"> </w:t>
      </w:r>
      <w:r>
        <w:rPr>
          <w:sz w:val="22"/>
        </w:rPr>
        <w:t xml:space="preserve">Actions or proposed actions including earth disturbance </w:t>
      </w:r>
      <w:r w:rsidR="00E017DC">
        <w:rPr>
          <w:sz w:val="22"/>
        </w:rPr>
        <w:t>activities</w:t>
      </w:r>
      <w:r>
        <w:rPr>
          <w:sz w:val="22"/>
        </w:rPr>
        <w:t xml:space="preserve"> or any other activity that will have an impact on stormwater runoff and that are specified in</w:t>
      </w:r>
      <w:r w:rsidR="005409B7">
        <w:rPr>
          <w:sz w:val="22"/>
        </w:rPr>
        <w:t xml:space="preserve"> </w:t>
      </w:r>
      <w:r w:rsidR="005409B7" w:rsidRPr="005409B7">
        <w:rPr>
          <w:b/>
          <w:bCs/>
          <w:sz w:val="22"/>
        </w:rPr>
        <w:t>§ 127-104</w:t>
      </w:r>
      <w:r w:rsidR="005409B7">
        <w:rPr>
          <w:sz w:val="22"/>
        </w:rPr>
        <w:t xml:space="preserve"> of this chapter.</w:t>
      </w:r>
    </w:p>
    <w:p w14:paraId="6FAF9446" w14:textId="3DD83891" w:rsidR="005409B7" w:rsidRDefault="005409B7" w:rsidP="00BD6D63">
      <w:pPr>
        <w:rPr>
          <w:sz w:val="22"/>
        </w:rPr>
      </w:pPr>
    </w:p>
    <w:p w14:paraId="2AFEF0B6" w14:textId="1A04ACCB" w:rsidR="005409B7" w:rsidRDefault="005409B7" w:rsidP="00BD6D63">
      <w:pPr>
        <w:rPr>
          <w:sz w:val="22"/>
        </w:rPr>
      </w:pPr>
      <w:r w:rsidRPr="005409B7">
        <w:rPr>
          <w:b/>
          <w:bCs/>
          <w:sz w:val="22"/>
        </w:rPr>
        <w:t>Impervious Surface (Impervious Area)</w:t>
      </w:r>
      <w:r>
        <w:rPr>
          <w:b/>
          <w:bCs/>
          <w:sz w:val="22"/>
        </w:rPr>
        <w:t xml:space="preserve">: </w:t>
      </w:r>
      <w:r w:rsidRPr="005409B7">
        <w:rPr>
          <w:sz w:val="22"/>
        </w:rPr>
        <w:t xml:space="preserve">Any surface </w:t>
      </w:r>
      <w:r>
        <w:rPr>
          <w:sz w:val="22"/>
        </w:rPr>
        <w:t>material and/or development that prevents, substantially prevents and/or reduces the filtration, percolation or penetration of stormwater runoff</w:t>
      </w:r>
      <w:r w:rsidR="00B56612">
        <w:rPr>
          <w:sz w:val="22"/>
        </w:rPr>
        <w:t xml:space="preserve"> into previously undeveloped land, which surfaces shall include, but may not necessarily be limited to, buildings, roofs, surfaced paved, graveled or compacted parking areas, streets, sidewalks, driveways, stone patios, and other similar vehicular and/or pedestrian access routes and travel ways. See also “</w:t>
      </w:r>
      <w:r w:rsidR="00E017DC">
        <w:rPr>
          <w:sz w:val="22"/>
        </w:rPr>
        <w:t>GRAVEL” (</w:t>
      </w:r>
      <w:r w:rsidR="00B56612">
        <w:rPr>
          <w:sz w:val="22"/>
        </w:rPr>
        <w:t>crushed stone) for when gravel classifies as impervious.</w:t>
      </w:r>
    </w:p>
    <w:p w14:paraId="41F1E63E" w14:textId="781AC35E" w:rsidR="00B56612" w:rsidRDefault="00B56612" w:rsidP="00BD6D63">
      <w:pPr>
        <w:rPr>
          <w:sz w:val="22"/>
        </w:rPr>
      </w:pPr>
    </w:p>
    <w:p w14:paraId="35C5EE1A" w14:textId="7F4054B2" w:rsidR="00B56612" w:rsidRDefault="00B56612" w:rsidP="00BD6D63">
      <w:pPr>
        <w:rPr>
          <w:sz w:val="22"/>
        </w:rPr>
      </w:pPr>
      <w:r w:rsidRPr="009E5556">
        <w:rPr>
          <w:b/>
          <w:bCs/>
          <w:sz w:val="22"/>
        </w:rPr>
        <w:t>Gravel (Crushed Stone)</w:t>
      </w:r>
      <w:r w:rsidR="009E5556" w:rsidRPr="009E5556">
        <w:rPr>
          <w:b/>
          <w:bCs/>
          <w:sz w:val="22"/>
        </w:rPr>
        <w:t>:</w:t>
      </w:r>
      <w:r w:rsidR="009E5556">
        <w:rPr>
          <w:b/>
          <w:bCs/>
          <w:sz w:val="22"/>
        </w:rPr>
        <w:t xml:space="preserve"> </w:t>
      </w:r>
      <w:r w:rsidR="009E5556">
        <w:rPr>
          <w:sz w:val="22"/>
        </w:rPr>
        <w:t>Considered to be impervious when the intended use of the stone is for transportation purposes, parking areas, construction areas, trails, or if the gravel is compacted at any time during or after its placement; landscaping stone is not considered as impervious area.</w:t>
      </w:r>
    </w:p>
    <w:p w14:paraId="61FE3FED" w14:textId="41308BBC" w:rsidR="009E5556" w:rsidRDefault="009E5556" w:rsidP="00BD6D63">
      <w:pPr>
        <w:rPr>
          <w:sz w:val="22"/>
        </w:rPr>
      </w:pPr>
    </w:p>
    <w:p w14:paraId="486BBA7A" w14:textId="6905E2A8" w:rsidR="00B10CC6" w:rsidRDefault="00B10CC6" w:rsidP="00B10CC6">
      <w:pPr>
        <w:pBdr>
          <w:bottom w:val="dotted" w:sz="24" w:space="1" w:color="auto"/>
        </w:pBdr>
        <w:rPr>
          <w:sz w:val="22"/>
        </w:rPr>
      </w:pPr>
      <w:r>
        <w:rPr>
          <w:sz w:val="22"/>
        </w:rPr>
        <w:t>Depending on the amount of impervious area placed and the amount of earth disturbance to the project site, this chapter requires different levels of stormwater management, and correspondingly different levels of design and review.</w:t>
      </w:r>
    </w:p>
    <w:p w14:paraId="67DDAD90" w14:textId="77777777" w:rsidR="00B10CC6" w:rsidRDefault="00B10CC6" w:rsidP="00B10CC6">
      <w:pPr>
        <w:rPr>
          <w:sz w:val="22"/>
        </w:rPr>
      </w:pPr>
    </w:p>
    <w:p w14:paraId="3E5865F3" w14:textId="77777777" w:rsidR="00B10CC6" w:rsidRDefault="00B10CC6" w:rsidP="00B10CC6">
      <w:pPr>
        <w:rPr>
          <w:sz w:val="22"/>
        </w:rPr>
      </w:pPr>
      <w:r w:rsidRPr="00DB27A9">
        <w:rPr>
          <w:b/>
          <w:bCs/>
          <w:sz w:val="22"/>
          <w:u w:val="single"/>
        </w:rPr>
        <w:t>Level 1:</w:t>
      </w:r>
      <w:r>
        <w:rPr>
          <w:b/>
          <w:bCs/>
          <w:sz w:val="22"/>
        </w:rPr>
        <w:t xml:space="preserve"> </w:t>
      </w:r>
      <w:r>
        <w:rPr>
          <w:sz w:val="22"/>
        </w:rPr>
        <w:t>Proposed impervious area is two hundred fifty (250) square feet and less than one thousand (1,000) square feet, and total earth disturbance is between one thousand (1,000) square feet and less than five thousand (5,000) square feet [</w:t>
      </w:r>
      <w:r w:rsidRPr="00131F66">
        <w:rPr>
          <w:b/>
          <w:bCs/>
          <w:sz w:val="22"/>
        </w:rPr>
        <w:t>Amended 2/13/2017 by Ord.No.247</w:t>
      </w:r>
      <w:r>
        <w:rPr>
          <w:sz w:val="22"/>
        </w:rPr>
        <w:t>]</w:t>
      </w:r>
    </w:p>
    <w:p w14:paraId="604BDFAF" w14:textId="77777777" w:rsidR="00B10CC6" w:rsidRDefault="00B10CC6" w:rsidP="00B10CC6">
      <w:pPr>
        <w:rPr>
          <w:sz w:val="22"/>
        </w:rPr>
      </w:pPr>
    </w:p>
    <w:p w14:paraId="59D1368E" w14:textId="77777777" w:rsidR="00B10CC6" w:rsidRDefault="00B10CC6" w:rsidP="00B10CC6">
      <w:pPr>
        <w:rPr>
          <w:sz w:val="22"/>
        </w:rPr>
      </w:pPr>
      <w:r w:rsidRPr="00DB27A9">
        <w:rPr>
          <w:b/>
          <w:bCs/>
          <w:sz w:val="22"/>
          <w:u w:val="single"/>
        </w:rPr>
        <w:t>Stormwater Management Controls:</w:t>
      </w:r>
      <w:r>
        <w:rPr>
          <w:sz w:val="22"/>
        </w:rPr>
        <w:t xml:space="preserve"> Ensure that adverse downstream impacts do not occur due to redirecting stormwater flows toward nearby structures.</w:t>
      </w:r>
    </w:p>
    <w:p w14:paraId="4A26DAB3" w14:textId="77777777" w:rsidR="00B10CC6" w:rsidRDefault="00B10CC6" w:rsidP="00B10CC6">
      <w:pPr>
        <w:rPr>
          <w:sz w:val="22"/>
        </w:rPr>
      </w:pPr>
    </w:p>
    <w:p w14:paraId="4FA0DB32" w14:textId="5236952E" w:rsidR="00B10CC6" w:rsidRDefault="00B10CC6" w:rsidP="00B10CC6">
      <w:pPr>
        <w:rPr>
          <w:sz w:val="22"/>
        </w:rPr>
      </w:pPr>
      <w:r w:rsidRPr="00B10CC6">
        <w:rPr>
          <w:b/>
          <w:bCs/>
          <w:sz w:val="22"/>
          <w:u w:val="single"/>
        </w:rPr>
        <w:t>Submission:</w:t>
      </w:r>
      <w:r>
        <w:rPr>
          <w:b/>
          <w:bCs/>
          <w:sz w:val="22"/>
          <w:u w:val="single"/>
        </w:rPr>
        <w:t xml:space="preserve"> </w:t>
      </w:r>
      <w:r>
        <w:rPr>
          <w:sz w:val="22"/>
        </w:rPr>
        <w:t>Submit the Stormwater Management Permit Application and Project Sketch; the easiest mechanism is to include the application with Building Permits.</w:t>
      </w:r>
    </w:p>
    <w:p w14:paraId="1305E1CD" w14:textId="63B43203" w:rsidR="00B10CC6" w:rsidRDefault="00B10CC6" w:rsidP="00B10CC6">
      <w:pPr>
        <w:rPr>
          <w:sz w:val="22"/>
        </w:rPr>
      </w:pPr>
    </w:p>
    <w:p w14:paraId="12EF944E" w14:textId="7B785F59" w:rsidR="00B10CC6" w:rsidRDefault="00B10CC6" w:rsidP="00B10CC6">
      <w:pPr>
        <w:pBdr>
          <w:bottom w:val="dotted" w:sz="24" w:space="1" w:color="auto"/>
        </w:pBdr>
        <w:rPr>
          <w:sz w:val="22"/>
        </w:rPr>
      </w:pPr>
      <w:r>
        <w:rPr>
          <w:b/>
          <w:bCs/>
          <w:sz w:val="22"/>
          <w:u w:val="single"/>
        </w:rPr>
        <w:t xml:space="preserve">Review: </w:t>
      </w:r>
      <w:r>
        <w:rPr>
          <w:sz w:val="22"/>
        </w:rPr>
        <w:t>Reviewing the application will not likely require a qualified professional.</w:t>
      </w:r>
    </w:p>
    <w:p w14:paraId="53EECDFF" w14:textId="77777777" w:rsidR="00B02697" w:rsidRPr="00B10CC6" w:rsidRDefault="00B02697" w:rsidP="00B10CC6">
      <w:pPr>
        <w:pBdr>
          <w:bottom w:val="dotted" w:sz="24" w:space="1" w:color="auto"/>
        </w:pBdr>
        <w:rPr>
          <w:sz w:val="22"/>
        </w:rPr>
      </w:pPr>
    </w:p>
    <w:p w14:paraId="70698C6D" w14:textId="1C3D1781" w:rsidR="00B02697" w:rsidRDefault="00B02697" w:rsidP="00BD6D63">
      <w:pPr>
        <w:rPr>
          <w:sz w:val="22"/>
        </w:rPr>
      </w:pPr>
    </w:p>
    <w:p w14:paraId="6EBB6489" w14:textId="260CD036" w:rsidR="00B02697" w:rsidRDefault="00B02697" w:rsidP="00BD6D63">
      <w:pPr>
        <w:rPr>
          <w:sz w:val="22"/>
        </w:rPr>
      </w:pPr>
    </w:p>
    <w:p w14:paraId="549C6595" w14:textId="0EF1E74A" w:rsidR="00B02697" w:rsidRDefault="00B02697" w:rsidP="00BD6D63">
      <w:pPr>
        <w:rPr>
          <w:sz w:val="22"/>
        </w:rPr>
      </w:pPr>
    </w:p>
    <w:p w14:paraId="7142B368" w14:textId="0B618270" w:rsidR="00B02697" w:rsidRDefault="00B02697" w:rsidP="00BD6D63">
      <w:pPr>
        <w:rPr>
          <w:sz w:val="22"/>
        </w:rPr>
      </w:pPr>
    </w:p>
    <w:p w14:paraId="36D5AB26" w14:textId="3E13ADF1" w:rsidR="00B02697" w:rsidRDefault="00B02697" w:rsidP="00BD6D63">
      <w:pPr>
        <w:rPr>
          <w:sz w:val="22"/>
        </w:rPr>
      </w:pPr>
    </w:p>
    <w:p w14:paraId="199B9BA5" w14:textId="5FD6F742" w:rsidR="00B02697" w:rsidRDefault="00B02697" w:rsidP="00BD6D63">
      <w:pPr>
        <w:rPr>
          <w:sz w:val="22"/>
        </w:rPr>
      </w:pPr>
    </w:p>
    <w:p w14:paraId="54D894C3" w14:textId="13CFEB5D" w:rsidR="00E017DC" w:rsidRDefault="00E017DC" w:rsidP="00BD6D63">
      <w:pPr>
        <w:rPr>
          <w:sz w:val="22"/>
        </w:rPr>
      </w:pPr>
    </w:p>
    <w:p w14:paraId="2A84FF31" w14:textId="34E926B1" w:rsidR="00E017DC" w:rsidRDefault="00E017DC" w:rsidP="00BD6D63">
      <w:pPr>
        <w:rPr>
          <w:sz w:val="22"/>
        </w:rPr>
      </w:pPr>
    </w:p>
    <w:p w14:paraId="6F7E31F5" w14:textId="574F8627" w:rsidR="00E017DC" w:rsidRDefault="00E017DC" w:rsidP="00BD6D63">
      <w:pPr>
        <w:rPr>
          <w:sz w:val="22"/>
        </w:rPr>
      </w:pPr>
    </w:p>
    <w:p w14:paraId="20DA73A4" w14:textId="77931C83" w:rsidR="00E017DC" w:rsidRDefault="00E017DC" w:rsidP="00BD6D63">
      <w:pPr>
        <w:rPr>
          <w:sz w:val="22"/>
        </w:rPr>
      </w:pPr>
    </w:p>
    <w:p w14:paraId="61B9C7CC" w14:textId="3622A815" w:rsidR="00E017DC" w:rsidRDefault="00E017DC" w:rsidP="00BD6D63">
      <w:pPr>
        <w:rPr>
          <w:sz w:val="22"/>
        </w:rPr>
      </w:pPr>
      <w:r>
        <w:rPr>
          <w:b/>
          <w:bCs/>
          <w:sz w:val="22"/>
          <w:u w:val="single"/>
        </w:rPr>
        <w:t>Level 2:</w:t>
      </w:r>
      <w:r>
        <w:rPr>
          <w:sz w:val="22"/>
        </w:rPr>
        <w:t xml:space="preserve"> Proposed impervious area is between one thousand (1,000) square feet</w:t>
      </w:r>
      <w:r w:rsidR="00104EE6">
        <w:rPr>
          <w:sz w:val="22"/>
        </w:rPr>
        <w:t xml:space="preserve"> and five thousand (5,000) square feet or total earth disturbance is between five </w:t>
      </w:r>
      <w:proofErr w:type="gramStart"/>
      <w:r w:rsidR="00104EE6">
        <w:rPr>
          <w:sz w:val="22"/>
        </w:rPr>
        <w:t>thousand(</w:t>
      </w:r>
      <w:proofErr w:type="gramEnd"/>
      <w:r w:rsidR="00104EE6">
        <w:rPr>
          <w:sz w:val="22"/>
        </w:rPr>
        <w:t>5,000) square feet and ten thousand (10,000) square feet.</w:t>
      </w:r>
    </w:p>
    <w:p w14:paraId="6A96EBD1" w14:textId="3AE1A7FD" w:rsidR="00104EE6" w:rsidRDefault="00104EE6" w:rsidP="00BD6D63">
      <w:pPr>
        <w:rPr>
          <w:sz w:val="22"/>
        </w:rPr>
      </w:pPr>
    </w:p>
    <w:p w14:paraId="7DF6606F" w14:textId="749F7F8D" w:rsidR="00104EE6" w:rsidRDefault="00104EE6" w:rsidP="00BD6D63">
      <w:pPr>
        <w:rPr>
          <w:sz w:val="22"/>
        </w:rPr>
      </w:pPr>
      <w:r>
        <w:rPr>
          <w:b/>
          <w:bCs/>
          <w:sz w:val="22"/>
          <w:u w:val="single"/>
        </w:rPr>
        <w:t xml:space="preserve">Stormwater Management Controls: </w:t>
      </w:r>
      <w:r>
        <w:rPr>
          <w:sz w:val="22"/>
        </w:rPr>
        <w:t xml:space="preserve">Utilize Disconnected Impervious Area (DIA) for stormwater controls as outlined in this Appendix C.1; if DIA cannot be achieved, utilize stormwater management controls for small projects as outlined in this Appendix E. </w:t>
      </w:r>
    </w:p>
    <w:p w14:paraId="25ED451B" w14:textId="1A80D130" w:rsidR="00170293" w:rsidRDefault="00170293" w:rsidP="00BD6D63">
      <w:pPr>
        <w:rPr>
          <w:sz w:val="22"/>
        </w:rPr>
      </w:pPr>
    </w:p>
    <w:p w14:paraId="5AE5D0A3" w14:textId="719A4815" w:rsidR="00170293" w:rsidRDefault="00170293" w:rsidP="00BD6D63">
      <w:pPr>
        <w:rPr>
          <w:sz w:val="22"/>
        </w:rPr>
      </w:pPr>
      <w:r>
        <w:rPr>
          <w:b/>
          <w:bCs/>
          <w:sz w:val="22"/>
          <w:u w:val="single"/>
        </w:rPr>
        <w:t>Submission:</w:t>
      </w:r>
      <w:r>
        <w:rPr>
          <w:sz w:val="22"/>
        </w:rPr>
        <w:t xml:space="preserve"> Submit the Stormwater Management Application and computations for DIA; the worksheet in this Appendix C.1 may be used and submitted as is, or may be modified as the Township sees fit. If DIA cannot be achieved, submit computations for Stormwater Management for small projects; the worksheet in this Appendix E may be used and submitted as is, or may be modified as the Township sees fit</w:t>
      </w:r>
      <w:r w:rsidR="003C3E2A">
        <w:rPr>
          <w:sz w:val="22"/>
        </w:rPr>
        <w:t>; the easiest mechanism is to include the application with Building Permits.</w:t>
      </w:r>
    </w:p>
    <w:p w14:paraId="46CC3AF3" w14:textId="23FE56B8" w:rsidR="003C3E2A" w:rsidRDefault="003C3E2A" w:rsidP="00BD6D63">
      <w:pPr>
        <w:rPr>
          <w:sz w:val="22"/>
        </w:rPr>
      </w:pPr>
    </w:p>
    <w:p w14:paraId="6F518D88" w14:textId="59D9780B" w:rsidR="003C3E2A" w:rsidRDefault="003C3E2A" w:rsidP="00BD6D63">
      <w:pPr>
        <w:pBdr>
          <w:bottom w:val="dotted" w:sz="24" w:space="1" w:color="auto"/>
        </w:pBdr>
        <w:rPr>
          <w:sz w:val="22"/>
        </w:rPr>
      </w:pPr>
      <w:r>
        <w:rPr>
          <w:b/>
          <w:bCs/>
          <w:sz w:val="22"/>
          <w:u w:val="single"/>
        </w:rPr>
        <w:t xml:space="preserve">Review: </w:t>
      </w:r>
      <w:r>
        <w:rPr>
          <w:sz w:val="22"/>
        </w:rPr>
        <w:t>Reviewing the application and computations may require a qualified professional if the person responsible for issuing Building Permits is not comfortable with performing the review.</w:t>
      </w:r>
    </w:p>
    <w:p w14:paraId="2CAC7237" w14:textId="6B6EB09B" w:rsidR="003C3E2A" w:rsidRDefault="003C3E2A" w:rsidP="00BD6D63">
      <w:pPr>
        <w:rPr>
          <w:sz w:val="22"/>
        </w:rPr>
      </w:pPr>
    </w:p>
    <w:p w14:paraId="7FDE5FDC" w14:textId="19C13DE9" w:rsidR="003C3E2A" w:rsidRDefault="003C3E2A" w:rsidP="00BD6D63">
      <w:pPr>
        <w:rPr>
          <w:sz w:val="22"/>
        </w:rPr>
      </w:pPr>
      <w:r>
        <w:rPr>
          <w:b/>
          <w:bCs/>
          <w:sz w:val="22"/>
          <w:u w:val="single"/>
        </w:rPr>
        <w:t xml:space="preserve">Level 3: </w:t>
      </w:r>
      <w:r>
        <w:rPr>
          <w:sz w:val="22"/>
        </w:rPr>
        <w:t xml:space="preserve">Proposed impervious area is between five thousand (5,000) square feet and ten thousand (10,000) square feet or the total earth disturbance is between </w:t>
      </w:r>
      <w:r w:rsidR="008D2FE6">
        <w:rPr>
          <w:sz w:val="22"/>
        </w:rPr>
        <w:t>ten thousand (10,000) square feet and twenty thousand (20,000) square feet.</w:t>
      </w:r>
    </w:p>
    <w:p w14:paraId="2570DDD3" w14:textId="75FABABF" w:rsidR="008D2FE6" w:rsidRDefault="008D2FE6" w:rsidP="00BD6D63">
      <w:pPr>
        <w:rPr>
          <w:sz w:val="22"/>
        </w:rPr>
      </w:pPr>
    </w:p>
    <w:p w14:paraId="2EDB1C16" w14:textId="76019EDA" w:rsidR="008D2FE6" w:rsidRDefault="008D2FE6" w:rsidP="00BD6D63">
      <w:pPr>
        <w:rPr>
          <w:sz w:val="22"/>
        </w:rPr>
      </w:pPr>
      <w:r>
        <w:rPr>
          <w:b/>
          <w:bCs/>
          <w:sz w:val="22"/>
          <w:u w:val="single"/>
        </w:rPr>
        <w:t>Stormwater Management Controls:</w:t>
      </w:r>
      <w:r>
        <w:rPr>
          <w:sz w:val="22"/>
        </w:rPr>
        <w:t xml:space="preserve"> Capture and permanently remove the first two (2) inches of runoff over all proposed impervious areas; infiltrate at least the first five tenths (0.5) of an inch.</w:t>
      </w:r>
    </w:p>
    <w:p w14:paraId="373802A3" w14:textId="7ACA015A" w:rsidR="008D2FE6" w:rsidRDefault="008D2FE6" w:rsidP="00BD6D63">
      <w:pPr>
        <w:rPr>
          <w:sz w:val="22"/>
        </w:rPr>
      </w:pPr>
    </w:p>
    <w:p w14:paraId="32A2C73E" w14:textId="6C448BB9" w:rsidR="008D2FE6" w:rsidRDefault="008D2FE6" w:rsidP="00BD6D63">
      <w:pPr>
        <w:rPr>
          <w:sz w:val="22"/>
        </w:rPr>
      </w:pPr>
      <w:r>
        <w:rPr>
          <w:b/>
          <w:bCs/>
          <w:sz w:val="22"/>
          <w:u w:val="single"/>
        </w:rPr>
        <w:t>Submission:</w:t>
      </w:r>
      <w:r>
        <w:rPr>
          <w:sz w:val="22"/>
        </w:rPr>
        <w:t xml:space="preserve"> Submit the Stormwater Management Permit Application and computations for permanently removing the first two (2) inches of runoff over all proposed impervious areas; the worksheet in this Appendix D may be used and submitted as is</w:t>
      </w:r>
      <w:r w:rsidR="00B9626F">
        <w:rPr>
          <w:sz w:val="22"/>
        </w:rPr>
        <w:t>, or may be modified as the Township sees fit</w:t>
      </w:r>
    </w:p>
    <w:p w14:paraId="1CB11A5E" w14:textId="514D39D3" w:rsidR="00B9626F" w:rsidRDefault="00B9626F" w:rsidP="00BD6D63">
      <w:pPr>
        <w:rPr>
          <w:sz w:val="22"/>
        </w:rPr>
      </w:pPr>
    </w:p>
    <w:p w14:paraId="562E2914" w14:textId="77777777" w:rsidR="00B9626F" w:rsidRDefault="00B9626F" w:rsidP="00BD6D63">
      <w:pPr>
        <w:pBdr>
          <w:bottom w:val="dotted" w:sz="24" w:space="1" w:color="auto"/>
        </w:pBdr>
        <w:rPr>
          <w:sz w:val="22"/>
        </w:rPr>
      </w:pPr>
      <w:r>
        <w:rPr>
          <w:b/>
          <w:bCs/>
          <w:sz w:val="22"/>
          <w:u w:val="single"/>
        </w:rPr>
        <w:t>Review:</w:t>
      </w:r>
      <w:r>
        <w:rPr>
          <w:sz w:val="22"/>
        </w:rPr>
        <w:t xml:space="preserve"> Reviewing the application and computations will most likely require a qualified professional.</w:t>
      </w:r>
    </w:p>
    <w:p w14:paraId="17660687" w14:textId="77777777" w:rsidR="00B9626F" w:rsidRDefault="00B9626F" w:rsidP="00BD6D63">
      <w:pPr>
        <w:rPr>
          <w:sz w:val="22"/>
        </w:rPr>
      </w:pPr>
    </w:p>
    <w:p w14:paraId="1AB03DE7" w14:textId="2A2C26CA" w:rsidR="00B9626F" w:rsidRDefault="00B9626F" w:rsidP="00BD6D63">
      <w:pPr>
        <w:rPr>
          <w:sz w:val="22"/>
        </w:rPr>
      </w:pPr>
      <w:r w:rsidRPr="00B9626F">
        <w:rPr>
          <w:b/>
          <w:bCs/>
          <w:sz w:val="22"/>
          <w:u w:val="single"/>
        </w:rPr>
        <w:t xml:space="preserve">Level 4: </w:t>
      </w:r>
      <w:r>
        <w:rPr>
          <w:sz w:val="22"/>
        </w:rPr>
        <w:t>Proposed impervious area is greater than ten thousand (10,000) square feet or total earth disturbance is greater than twenty thousand (20,000) square feet.</w:t>
      </w:r>
    </w:p>
    <w:p w14:paraId="7AD8E9EC" w14:textId="6E92FB11" w:rsidR="00B9626F" w:rsidRDefault="00B9626F" w:rsidP="00BD6D63">
      <w:pPr>
        <w:rPr>
          <w:sz w:val="22"/>
        </w:rPr>
      </w:pPr>
    </w:p>
    <w:p w14:paraId="17B6B097" w14:textId="576BAB6E" w:rsidR="00B9626F" w:rsidRDefault="00B9626F" w:rsidP="00BD6D63">
      <w:pPr>
        <w:rPr>
          <w:sz w:val="22"/>
        </w:rPr>
      </w:pPr>
      <w:r>
        <w:rPr>
          <w:b/>
          <w:bCs/>
          <w:sz w:val="22"/>
          <w:u w:val="single"/>
        </w:rPr>
        <w:t xml:space="preserve">Stormwater Management Controls: </w:t>
      </w:r>
      <w:r>
        <w:rPr>
          <w:sz w:val="22"/>
        </w:rPr>
        <w:t>All requirements of this chapter are applicable; including</w:t>
      </w:r>
      <w:r w:rsidR="004863E8">
        <w:rPr>
          <w:sz w:val="22"/>
        </w:rPr>
        <w:t xml:space="preserve"> water quality and volume controls as found in Article III §§127-303 and 127-308.</w:t>
      </w:r>
    </w:p>
    <w:p w14:paraId="589C6DFB" w14:textId="043419EB" w:rsidR="004863E8" w:rsidRDefault="004863E8" w:rsidP="00BD6D63">
      <w:pPr>
        <w:rPr>
          <w:sz w:val="22"/>
        </w:rPr>
      </w:pPr>
    </w:p>
    <w:p w14:paraId="5DD2F6C7" w14:textId="4D0E77B2" w:rsidR="004863E8" w:rsidRDefault="004863E8" w:rsidP="00BD6D63">
      <w:pPr>
        <w:rPr>
          <w:sz w:val="22"/>
        </w:rPr>
      </w:pPr>
      <w:r>
        <w:rPr>
          <w:b/>
          <w:bCs/>
          <w:sz w:val="22"/>
          <w:u w:val="single"/>
        </w:rPr>
        <w:t>Submission:</w:t>
      </w:r>
      <w:r>
        <w:rPr>
          <w:sz w:val="22"/>
        </w:rPr>
        <w:t xml:space="preserve"> Submit the Stormwater Management Permit Application and Stormwater Management (SWM) Site Plan as in Article IV of this chapter.</w:t>
      </w:r>
    </w:p>
    <w:p w14:paraId="3F12C9E5" w14:textId="4ED8350D" w:rsidR="004863E8" w:rsidRDefault="004863E8" w:rsidP="00BD6D63">
      <w:pPr>
        <w:rPr>
          <w:sz w:val="22"/>
        </w:rPr>
      </w:pPr>
    </w:p>
    <w:p w14:paraId="40B55DB2" w14:textId="0E8D373C" w:rsidR="00B02B43" w:rsidRDefault="004863E8" w:rsidP="00BD6D63">
      <w:pPr>
        <w:rPr>
          <w:sz w:val="22"/>
        </w:rPr>
      </w:pPr>
      <w:r>
        <w:rPr>
          <w:b/>
          <w:bCs/>
          <w:sz w:val="22"/>
          <w:u w:val="single"/>
        </w:rPr>
        <w:t>Review:</w:t>
      </w:r>
      <w:r>
        <w:rPr>
          <w:sz w:val="22"/>
        </w:rPr>
        <w:t xml:space="preserve"> Reviewing this application and SWM Site Plan requires a qualified professional</w:t>
      </w:r>
    </w:p>
    <w:p w14:paraId="6BA2EE3A" w14:textId="649A07A7" w:rsidR="00B02B43" w:rsidRDefault="00B02B43" w:rsidP="00BD6D63">
      <w:pPr>
        <w:rPr>
          <w:sz w:val="22"/>
        </w:rPr>
      </w:pPr>
    </w:p>
    <w:p w14:paraId="042470C2" w14:textId="050662D9" w:rsidR="00B02B43" w:rsidRDefault="00B02B43" w:rsidP="00BD6D63">
      <w:pPr>
        <w:rPr>
          <w:sz w:val="22"/>
        </w:rPr>
      </w:pPr>
    </w:p>
    <w:p w14:paraId="610AE44A" w14:textId="0F5648D6" w:rsidR="00B02B43" w:rsidRPr="00161BA3" w:rsidRDefault="00B02B43" w:rsidP="00B02B43">
      <w:pPr>
        <w:jc w:val="center"/>
        <w:rPr>
          <w:b/>
          <w:bCs/>
          <w:sz w:val="32"/>
          <w:szCs w:val="32"/>
        </w:rPr>
      </w:pPr>
      <w:r w:rsidRPr="00161BA3">
        <w:rPr>
          <w:b/>
          <w:bCs/>
          <w:sz w:val="32"/>
          <w:szCs w:val="32"/>
        </w:rPr>
        <w:lastRenderedPageBreak/>
        <w:t>Option – 1</w:t>
      </w:r>
    </w:p>
    <w:p w14:paraId="2ECE51A6" w14:textId="6139FAD3" w:rsidR="00B02B43" w:rsidRDefault="00B02B43" w:rsidP="00B02B43">
      <w:pPr>
        <w:jc w:val="center"/>
        <w:rPr>
          <w:b/>
          <w:bCs/>
          <w:sz w:val="28"/>
          <w:szCs w:val="28"/>
        </w:rPr>
      </w:pPr>
    </w:p>
    <w:tbl>
      <w:tblPr>
        <w:tblStyle w:val="TableGrid"/>
        <w:tblW w:w="972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495"/>
        <w:gridCol w:w="292"/>
      </w:tblGrid>
      <w:tr w:rsidR="00B02B43" w14:paraId="38C1E176" w14:textId="77777777" w:rsidTr="00F26FCF">
        <w:tc>
          <w:tcPr>
            <w:tcW w:w="4860" w:type="dxa"/>
          </w:tcPr>
          <w:p w14:paraId="748A963A" w14:textId="1D071018" w:rsidR="00B02B43" w:rsidRDefault="00B02B43" w:rsidP="00B02B43">
            <w:pPr>
              <w:rPr>
                <w:b/>
                <w:bCs/>
                <w:sz w:val="22"/>
              </w:rPr>
            </w:pPr>
            <w:r>
              <w:rPr>
                <w:b/>
                <w:bCs/>
                <w:sz w:val="22"/>
              </w:rPr>
              <w:t>Applicant and Applicant Address</w:t>
            </w:r>
            <w:r w:rsidR="009C3439">
              <w:rPr>
                <w:b/>
                <w:bCs/>
                <w:sz w:val="22"/>
              </w:rPr>
              <w:t>:</w:t>
            </w:r>
          </w:p>
          <w:p w14:paraId="61A4D206" w14:textId="2F37B69F" w:rsidR="00B02B43" w:rsidRDefault="00AA4A4E" w:rsidP="00B02B43">
            <w:pPr>
              <w:rPr>
                <w:b/>
                <w:bCs/>
                <w:sz w:val="22"/>
              </w:rPr>
            </w:pPr>
            <w:r>
              <w:rPr>
                <w:b/>
                <w:bCs/>
              </w:rPr>
              <w:object w:dxaOrig="225" w:dyaOrig="225" w14:anchorId="346A0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35.8pt;height:86.4pt" o:ole="">
                  <v:imagedata r:id="rId10" o:title=""/>
                </v:shape>
                <w:control r:id="rId11" w:name="TextBox1" w:shapeid="_x0000_i1039"/>
              </w:object>
            </w:r>
          </w:p>
          <w:p w14:paraId="7D7192CD" w14:textId="46AED74A" w:rsidR="00B02B43" w:rsidRDefault="00C71248" w:rsidP="00C71248">
            <w:pPr>
              <w:tabs>
                <w:tab w:val="left" w:pos="1812"/>
              </w:tabs>
              <w:rPr>
                <w:b/>
                <w:bCs/>
                <w:sz w:val="22"/>
              </w:rPr>
            </w:pPr>
            <w:r>
              <w:rPr>
                <w:b/>
                <w:bCs/>
                <w:sz w:val="22"/>
              </w:rPr>
              <w:tab/>
            </w:r>
          </w:p>
        </w:tc>
        <w:tc>
          <w:tcPr>
            <w:tcW w:w="4860" w:type="dxa"/>
            <w:gridSpan w:val="2"/>
          </w:tcPr>
          <w:p w14:paraId="7046E81D" w14:textId="77777777" w:rsidR="00B30B53" w:rsidRDefault="00B02B43" w:rsidP="00B02B43">
            <w:pPr>
              <w:rPr>
                <w:b/>
                <w:bCs/>
                <w:sz w:val="22"/>
              </w:rPr>
            </w:pPr>
            <w:r>
              <w:rPr>
                <w:b/>
                <w:bCs/>
                <w:sz w:val="22"/>
              </w:rPr>
              <w:t>Nature of Activity (</w:t>
            </w:r>
            <w:proofErr w:type="spellStart"/>
            <w:r>
              <w:rPr>
                <w:b/>
                <w:bCs/>
                <w:sz w:val="22"/>
              </w:rPr>
              <w:t>i.e</w:t>
            </w:r>
            <w:proofErr w:type="spellEnd"/>
            <w:r>
              <w:rPr>
                <w:b/>
                <w:bCs/>
                <w:sz w:val="22"/>
              </w:rPr>
              <w:t xml:space="preserve"> driveway, single lot structure</w:t>
            </w:r>
            <w:r w:rsidR="009C3439">
              <w:rPr>
                <w:b/>
                <w:bCs/>
                <w:sz w:val="22"/>
              </w:rPr>
              <w:t xml:space="preserve">, parking lot, road, trail, subdivision, </w:t>
            </w:r>
            <w:proofErr w:type="spellStart"/>
            <w:r w:rsidR="009C3439">
              <w:rPr>
                <w:b/>
                <w:bCs/>
                <w:sz w:val="22"/>
              </w:rPr>
              <w:t>ect</w:t>
            </w:r>
            <w:proofErr w:type="spellEnd"/>
            <w:r w:rsidR="009C3439">
              <w:rPr>
                <w:b/>
                <w:bCs/>
                <w:sz w:val="22"/>
              </w:rPr>
              <w:t>.):</w:t>
            </w:r>
          </w:p>
          <w:p w14:paraId="0919AB00" w14:textId="3BF8460F" w:rsidR="00B02B43" w:rsidRDefault="00B30B53" w:rsidP="00B02B43">
            <w:pPr>
              <w:rPr>
                <w:b/>
                <w:bCs/>
                <w:sz w:val="22"/>
              </w:rPr>
            </w:pPr>
            <w:r>
              <w:rPr>
                <w:b/>
                <w:bCs/>
              </w:rPr>
              <w:object w:dxaOrig="225" w:dyaOrig="225" w14:anchorId="68530B0E">
                <v:shape id="_x0000_i1038" type="#_x0000_t75" style="width:223.2pt;height:55.8pt" o:ole="">
                  <v:imagedata r:id="rId12" o:title=""/>
                </v:shape>
                <w:control r:id="rId13" w:name="TextBox2" w:shapeid="_x0000_i1038"/>
              </w:object>
            </w:r>
          </w:p>
        </w:tc>
      </w:tr>
      <w:tr w:rsidR="009C3439" w14:paraId="2492508A" w14:textId="77777777" w:rsidTr="00F26FCF">
        <w:tc>
          <w:tcPr>
            <w:tcW w:w="9720" w:type="dxa"/>
            <w:gridSpan w:val="3"/>
          </w:tcPr>
          <w:p w14:paraId="40B430F5" w14:textId="77777777" w:rsidR="009C3439" w:rsidRDefault="009C3439" w:rsidP="00B02B43">
            <w:pPr>
              <w:rPr>
                <w:b/>
                <w:bCs/>
                <w:sz w:val="22"/>
              </w:rPr>
            </w:pPr>
            <w:r>
              <w:rPr>
                <w:b/>
                <w:bCs/>
                <w:sz w:val="22"/>
              </w:rPr>
              <w:t>Total Proposed Impervious Area (I) (sq. ft.)</w:t>
            </w:r>
          </w:p>
          <w:p w14:paraId="5BC6F3A7" w14:textId="77777777" w:rsidR="009C3439" w:rsidRDefault="009C3439" w:rsidP="00B02B43">
            <w:pPr>
              <w:rPr>
                <w:b/>
                <w:bCs/>
                <w:sz w:val="22"/>
              </w:rPr>
            </w:pPr>
          </w:p>
          <w:p w14:paraId="106F9ACC" w14:textId="7A7E46E6" w:rsidR="009C3439" w:rsidRDefault="009C3439" w:rsidP="00B02B43">
            <w:pPr>
              <w:rPr>
                <w:b/>
                <w:bCs/>
                <w:sz w:val="22"/>
              </w:rPr>
            </w:pPr>
            <w:r>
              <w:rPr>
                <w:b/>
                <w:bCs/>
                <w:sz w:val="22"/>
              </w:rPr>
              <w:t>Total Proposed Earth Disturbance (ED) (</w:t>
            </w:r>
            <w:proofErr w:type="spellStart"/>
            <w:r>
              <w:rPr>
                <w:b/>
                <w:bCs/>
                <w:sz w:val="22"/>
              </w:rPr>
              <w:t>sq.ft</w:t>
            </w:r>
            <w:proofErr w:type="spellEnd"/>
            <w:r>
              <w:rPr>
                <w:b/>
                <w:bCs/>
                <w:sz w:val="22"/>
              </w:rPr>
              <w:t>.)</w:t>
            </w:r>
          </w:p>
        </w:tc>
      </w:tr>
      <w:tr w:rsidR="009C3439" w14:paraId="0A945345" w14:textId="77777777" w:rsidTr="0087442A">
        <w:trPr>
          <w:trHeight w:val="5716"/>
        </w:trPr>
        <w:tc>
          <w:tcPr>
            <w:tcW w:w="9720" w:type="dxa"/>
            <w:gridSpan w:val="3"/>
          </w:tcPr>
          <w:p w14:paraId="48946D25" w14:textId="735C0CE1" w:rsidR="009C3439" w:rsidRDefault="00AA4A4E" w:rsidP="00F26FCF">
            <w:pPr>
              <w:tabs>
                <w:tab w:val="right" w:pos="9114"/>
              </w:tabs>
              <w:rPr>
                <w:b/>
                <w:bCs/>
                <w:sz w:val="22"/>
              </w:rPr>
            </w:pPr>
            <w:r>
              <w:rPr>
                <w:noProof/>
                <w:sz w:val="22"/>
              </w:rPr>
              <mc:AlternateContent>
                <mc:Choice Requires="wps">
                  <w:drawing>
                    <wp:anchor distT="0" distB="0" distL="114300" distR="114300" simplePos="0" relativeHeight="251683840" behindDoc="0" locked="0" layoutInCell="1" allowOverlap="1" wp14:anchorId="2D6704A8" wp14:editId="0EED2E1D">
                      <wp:simplePos x="0" y="0"/>
                      <wp:positionH relativeFrom="column">
                        <wp:posOffset>5928360</wp:posOffset>
                      </wp:positionH>
                      <wp:positionV relativeFrom="paragraph">
                        <wp:posOffset>85725</wp:posOffset>
                      </wp:positionV>
                      <wp:extent cx="15240" cy="3947160"/>
                      <wp:effectExtent l="57150" t="0" r="60960" b="53340"/>
                      <wp:wrapNone/>
                      <wp:docPr id="51" name="Straight Arrow Connector 51"/>
                      <wp:cNvGraphicFramePr/>
                      <a:graphic xmlns:a="http://schemas.openxmlformats.org/drawingml/2006/main">
                        <a:graphicData uri="http://schemas.microsoft.com/office/word/2010/wordprocessingShape">
                          <wps:wsp>
                            <wps:cNvCnPr/>
                            <wps:spPr>
                              <a:xfrm>
                                <a:off x="0" y="0"/>
                                <a:ext cx="15240" cy="394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31D8E6" id="_x0000_t32" coordsize="21600,21600" o:spt="32" o:oned="t" path="m,l21600,21600e" filled="f">
                      <v:path arrowok="t" fillok="f" o:connecttype="none"/>
                      <o:lock v:ext="edit" shapetype="t"/>
                    </v:shapetype>
                    <v:shape id="Straight Arrow Connector 51" o:spid="_x0000_s1026" type="#_x0000_t32" style="position:absolute;margin-left:466.8pt;margin-top:6.75pt;width:1.2pt;height:310.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" strokecolor="#1d824c [3204]" strokeweight=".5pt">
                      <v:stroke endarrow="block" joinstyle="miter"/>
                    </v:shape>
                  </w:pict>
                </mc:Fallback>
              </mc:AlternateContent>
            </w:r>
            <w:r w:rsidR="00F01D9C">
              <w:rPr>
                <w:noProof/>
                <w:sz w:val="22"/>
              </w:rPr>
              <mc:AlternateContent>
                <mc:Choice Requires="wps">
                  <w:drawing>
                    <wp:anchor distT="0" distB="0" distL="114300" distR="114300" simplePos="0" relativeHeight="251665408" behindDoc="0" locked="0" layoutInCell="1" allowOverlap="1" wp14:anchorId="5A676B0C" wp14:editId="3FDF6C53">
                      <wp:simplePos x="0" y="0"/>
                      <wp:positionH relativeFrom="column">
                        <wp:posOffset>3825240</wp:posOffset>
                      </wp:positionH>
                      <wp:positionV relativeFrom="paragraph">
                        <wp:posOffset>85725</wp:posOffset>
                      </wp:positionV>
                      <wp:extent cx="21107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21107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8C559" id="Straight Arrow Connector 32" o:spid="_x0000_s1026" type="#_x0000_t32" style="position:absolute;margin-left:301.2pt;margin-top:6.75pt;width:166.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" strokecolor="#1d824c [3204]" strokeweight=".5pt">
                      <v:stroke endarrow="block" joinstyle="miter"/>
                    </v:shape>
                  </w:pict>
                </mc:Fallback>
              </mc:AlternateContent>
            </w:r>
            <w:r w:rsidR="009C3439" w:rsidRPr="00F26FCF">
              <w:rPr>
                <w:sz w:val="22"/>
              </w:rPr>
              <w:t>Level 1: (I) is less than 1,000 sq. ft. and (ED) is less than 5,000 sq. ft</w:t>
            </w:r>
            <w:r w:rsidR="009C3439">
              <w:rPr>
                <w:b/>
                <w:bCs/>
                <w:sz w:val="22"/>
              </w:rPr>
              <w:t xml:space="preserve">. </w:t>
            </w:r>
            <w:r w:rsidR="00F26FCF">
              <w:rPr>
                <w:b/>
                <w:bCs/>
                <w:sz w:val="22"/>
              </w:rPr>
              <w:tab/>
            </w:r>
          </w:p>
          <w:p w14:paraId="124DA4BC" w14:textId="77777777" w:rsidR="00F26FCF" w:rsidRDefault="00F26FCF" w:rsidP="00F26FCF">
            <w:pPr>
              <w:tabs>
                <w:tab w:val="right" w:pos="9114"/>
              </w:tabs>
              <w:rPr>
                <w:b/>
                <w:bCs/>
                <w:sz w:val="22"/>
              </w:rPr>
            </w:pPr>
          </w:p>
          <w:p w14:paraId="674EC415" w14:textId="77777777" w:rsidR="00F26FCF" w:rsidRDefault="00F26FCF" w:rsidP="00F26FCF">
            <w:pPr>
              <w:tabs>
                <w:tab w:val="right" w:pos="9114"/>
              </w:tabs>
              <w:rPr>
                <w:sz w:val="22"/>
              </w:rPr>
            </w:pPr>
            <w:r w:rsidRPr="00F26FCF">
              <w:rPr>
                <w:sz w:val="22"/>
              </w:rPr>
              <w:t>Level 2: (I) is between 1,000 sq. ft. and 5,000 sq. ft. or (ED) is between 5,000 sq. ft. and 10,000 sq. ft.</w:t>
            </w:r>
          </w:p>
          <w:p w14:paraId="50F80162" w14:textId="420256CB" w:rsidR="00F26FCF" w:rsidRDefault="00D34932" w:rsidP="00F26FCF">
            <w:pPr>
              <w:tabs>
                <w:tab w:val="right" w:pos="9114"/>
              </w:tabs>
              <w:rPr>
                <w:sz w:val="22"/>
              </w:rPr>
            </w:pPr>
            <w:r>
              <w:rPr>
                <w:noProof/>
                <w:sz w:val="22"/>
              </w:rPr>
              <mc:AlternateContent>
                <mc:Choice Requires="wps">
                  <w:drawing>
                    <wp:anchor distT="0" distB="0" distL="114300" distR="114300" simplePos="0" relativeHeight="251668480" behindDoc="0" locked="0" layoutInCell="1" allowOverlap="1" wp14:anchorId="2A9AF4C7" wp14:editId="1C02B376">
                      <wp:simplePos x="0" y="0"/>
                      <wp:positionH relativeFrom="column">
                        <wp:posOffset>1653540</wp:posOffset>
                      </wp:positionH>
                      <wp:positionV relativeFrom="paragraph">
                        <wp:posOffset>65405</wp:posOffset>
                      </wp:positionV>
                      <wp:extent cx="0" cy="125730"/>
                      <wp:effectExtent l="76200" t="0" r="57150" b="64770"/>
                      <wp:wrapNone/>
                      <wp:docPr id="36" name="Straight Arrow Connector 36"/>
                      <wp:cNvGraphicFramePr/>
                      <a:graphic xmlns:a="http://schemas.openxmlformats.org/drawingml/2006/main">
                        <a:graphicData uri="http://schemas.microsoft.com/office/word/2010/wordprocessingShape">
                          <wps:wsp>
                            <wps:cNvCnPr/>
                            <wps:spPr>
                              <a:xfrm>
                                <a:off x="0" y="0"/>
                                <a:ext cx="0" cy="125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99AA8" id="Straight Arrow Connector 36" o:spid="_x0000_s1026" type="#_x0000_t32" style="position:absolute;margin-left:130.2pt;margin-top:5.15pt;width:0;height:9.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" strokecolor="#1d824c [3204]" strokeweight=".5pt">
                      <v:stroke endarrow="block" joinstyle="miter"/>
                    </v:shape>
                  </w:pict>
                </mc:Fallback>
              </mc:AlternateContent>
            </w:r>
            <w:r>
              <w:rPr>
                <w:noProof/>
                <w:sz w:val="22"/>
              </w:rPr>
              <mc:AlternateContent>
                <mc:Choice Requires="wps">
                  <w:drawing>
                    <wp:anchor distT="0" distB="0" distL="114300" distR="114300" simplePos="0" relativeHeight="251667456" behindDoc="0" locked="0" layoutInCell="1" allowOverlap="1" wp14:anchorId="2966EDAC" wp14:editId="41C997C0">
                      <wp:simplePos x="0" y="0"/>
                      <wp:positionH relativeFrom="column">
                        <wp:posOffset>1638300</wp:posOffset>
                      </wp:positionH>
                      <wp:positionV relativeFrom="paragraph">
                        <wp:posOffset>61595</wp:posOffset>
                      </wp:positionV>
                      <wp:extent cx="3672840" cy="7620"/>
                      <wp:effectExtent l="19050" t="57150" r="0" b="87630"/>
                      <wp:wrapNone/>
                      <wp:docPr id="35" name="Straight Arrow Connector 35"/>
                      <wp:cNvGraphicFramePr/>
                      <a:graphic xmlns:a="http://schemas.openxmlformats.org/drawingml/2006/main">
                        <a:graphicData uri="http://schemas.microsoft.com/office/word/2010/wordprocessingShape">
                          <wps:wsp>
                            <wps:cNvCnPr/>
                            <wps:spPr>
                              <a:xfrm flipH="1">
                                <a:off x="0" y="0"/>
                                <a:ext cx="36728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3ED0C" id="Straight Arrow Connector 35" o:spid="_x0000_s1026" type="#_x0000_t32" style="position:absolute;margin-left:129pt;margin-top:4.85pt;width:289.2pt;height:.6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" strokecolor="#1d824c [3204]" strokeweight=".5pt">
                      <v:stroke endarrow="block" joinstyle="miter"/>
                    </v:shape>
                  </w:pict>
                </mc:Fallback>
              </mc:AlternateContent>
            </w:r>
            <w:r>
              <w:rPr>
                <w:noProof/>
                <w:sz w:val="22"/>
              </w:rPr>
              <mc:AlternateContent>
                <mc:Choice Requires="wps">
                  <w:drawing>
                    <wp:anchor distT="0" distB="0" distL="114300" distR="114300" simplePos="0" relativeHeight="251666432" behindDoc="0" locked="0" layoutInCell="1" allowOverlap="1" wp14:anchorId="6EC1D7AE" wp14:editId="34E1B39D">
                      <wp:simplePos x="0" y="0"/>
                      <wp:positionH relativeFrom="column">
                        <wp:posOffset>5295900</wp:posOffset>
                      </wp:positionH>
                      <wp:positionV relativeFrom="paragraph">
                        <wp:posOffset>53975</wp:posOffset>
                      </wp:positionV>
                      <wp:extent cx="15240" cy="381000"/>
                      <wp:effectExtent l="76200" t="38100" r="60960" b="19050"/>
                      <wp:wrapNone/>
                      <wp:docPr id="33" name="Straight Arrow Connector 33"/>
                      <wp:cNvGraphicFramePr/>
                      <a:graphic xmlns:a="http://schemas.openxmlformats.org/drawingml/2006/main">
                        <a:graphicData uri="http://schemas.microsoft.com/office/word/2010/wordprocessingShape">
                          <wps:wsp>
                            <wps:cNvCnPr/>
                            <wps:spPr>
                              <a:xfrm flipH="1" flipV="1">
                                <a:off x="0" y="0"/>
                                <a:ext cx="1524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88FBA" id="Straight Arrow Connector 33" o:spid="_x0000_s1026" type="#_x0000_t32" style="position:absolute;margin-left:417pt;margin-top:4.25pt;width:1.2pt;height:30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" strokecolor="#1d824c [3204]" strokeweight=".5pt">
                      <v:stroke endarrow="block" joinstyle="miter"/>
                    </v:shape>
                  </w:pict>
                </mc:Fallback>
              </mc:AlternateContent>
            </w:r>
            <w:r w:rsidR="00F01D9C">
              <w:rPr>
                <w:noProof/>
                <w:sz w:val="22"/>
              </w:rPr>
              <mc:AlternateContent>
                <mc:Choice Requires="wps">
                  <w:drawing>
                    <wp:anchor distT="0" distB="0" distL="114300" distR="114300" simplePos="0" relativeHeight="251661312" behindDoc="1" locked="0" layoutInCell="1" allowOverlap="1" wp14:anchorId="28A06BF6" wp14:editId="7D13676E">
                      <wp:simplePos x="0" y="0"/>
                      <wp:positionH relativeFrom="column">
                        <wp:posOffset>3162300</wp:posOffset>
                      </wp:positionH>
                      <wp:positionV relativeFrom="paragraph">
                        <wp:posOffset>145415</wp:posOffset>
                      </wp:positionV>
                      <wp:extent cx="2011680" cy="640080"/>
                      <wp:effectExtent l="0" t="0" r="26670" b="26670"/>
                      <wp:wrapNone/>
                      <wp:docPr id="28" name="Rectangle 28"/>
                      <wp:cNvGraphicFramePr/>
                      <a:graphic xmlns:a="http://schemas.openxmlformats.org/drawingml/2006/main">
                        <a:graphicData uri="http://schemas.microsoft.com/office/word/2010/wordprocessingShape">
                          <wps:wsp>
                            <wps:cNvSpPr/>
                            <wps:spPr>
                              <a:xfrm>
                                <a:off x="0" y="0"/>
                                <a:ext cx="2011680" cy="640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E0372" id="Rectangle 28" o:spid="_x0000_s1026" style="position:absolute;margin-left:249pt;margin-top:11.45pt;width:158.4pt;height:50.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" fillcolor="white [3201]" strokecolor="#4b6a88 [3209]" strokeweight="1pt"/>
                  </w:pict>
                </mc:Fallback>
              </mc:AlternateContent>
            </w:r>
            <w:r w:rsidR="00F26FCF">
              <w:rPr>
                <w:noProof/>
                <w:sz w:val="22"/>
              </w:rPr>
              <mc:AlternateContent>
                <mc:Choice Requires="wps">
                  <w:drawing>
                    <wp:anchor distT="0" distB="0" distL="114300" distR="114300" simplePos="0" relativeHeight="251660288" behindDoc="1" locked="0" layoutInCell="1" allowOverlap="1" wp14:anchorId="0A18E646" wp14:editId="090EDDB0">
                      <wp:simplePos x="0" y="0"/>
                      <wp:positionH relativeFrom="column">
                        <wp:posOffset>647700</wp:posOffset>
                      </wp:positionH>
                      <wp:positionV relativeFrom="paragraph">
                        <wp:posOffset>137795</wp:posOffset>
                      </wp:positionV>
                      <wp:extent cx="2004060" cy="617220"/>
                      <wp:effectExtent l="0" t="0" r="15240" b="11430"/>
                      <wp:wrapNone/>
                      <wp:docPr id="27" name="Rectangle 27"/>
                      <wp:cNvGraphicFramePr/>
                      <a:graphic xmlns:a="http://schemas.openxmlformats.org/drawingml/2006/main">
                        <a:graphicData uri="http://schemas.microsoft.com/office/word/2010/wordprocessingShape">
                          <wps:wsp>
                            <wps:cNvSpPr/>
                            <wps:spPr>
                              <a:xfrm>
                                <a:off x="0" y="0"/>
                                <a:ext cx="200406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8F75F" id="Rectangle 27" o:spid="_x0000_s1026" style="position:absolute;margin-left:51pt;margin-top:10.85pt;width:157.8pt;height:48.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" fillcolor="white [3201]" strokecolor="#4b6a88 [3209]" strokeweight="1pt"/>
                  </w:pict>
                </mc:Fallback>
              </mc:AlternateContent>
            </w:r>
          </w:p>
          <w:p w14:paraId="7A9AE383" w14:textId="66CA9CF0" w:rsidR="00F26FCF" w:rsidRDefault="00F01D9C" w:rsidP="00F26FCF">
            <w:pPr>
              <w:tabs>
                <w:tab w:val="right" w:pos="9114"/>
              </w:tabs>
              <w:rPr>
                <w:sz w:val="22"/>
              </w:rPr>
            </w:pPr>
            <w:r>
              <w:rPr>
                <w:sz w:val="22"/>
              </w:rPr>
              <w:t xml:space="preserve">                      Complete and attach worksheet                                Is worksheet attached</w:t>
            </w:r>
          </w:p>
          <w:p w14:paraId="5E9E02D6" w14:textId="10632039" w:rsidR="00F01D9C" w:rsidRDefault="00F01D9C" w:rsidP="00F26FCF">
            <w:pPr>
              <w:tabs>
                <w:tab w:val="right" w:pos="9114"/>
              </w:tabs>
              <w:rPr>
                <w:color w:val="auto"/>
                <w:sz w:val="22"/>
              </w:rPr>
            </w:pPr>
            <w:r>
              <w:rPr>
                <w:noProof/>
                <w:color w:val="auto"/>
                <w:sz w:val="22"/>
              </w:rPr>
              <mc:AlternateContent>
                <mc:Choice Requires="wps">
                  <w:drawing>
                    <wp:anchor distT="0" distB="0" distL="114300" distR="114300" simplePos="0" relativeHeight="251663360" behindDoc="0" locked="0" layoutInCell="1" allowOverlap="1" wp14:anchorId="24CF3A24" wp14:editId="064B28CA">
                      <wp:simplePos x="0" y="0"/>
                      <wp:positionH relativeFrom="column">
                        <wp:posOffset>4229100</wp:posOffset>
                      </wp:positionH>
                      <wp:positionV relativeFrom="paragraph">
                        <wp:posOffset>86360</wp:posOffset>
                      </wp:positionV>
                      <wp:extent cx="1059180" cy="15240"/>
                      <wp:effectExtent l="0" t="76200" r="26670" b="80010"/>
                      <wp:wrapNone/>
                      <wp:docPr id="30" name="Straight Arrow Connector 30"/>
                      <wp:cNvGraphicFramePr/>
                      <a:graphic xmlns:a="http://schemas.openxmlformats.org/drawingml/2006/main">
                        <a:graphicData uri="http://schemas.microsoft.com/office/word/2010/wordprocessingShape">
                          <wps:wsp>
                            <wps:cNvCnPr/>
                            <wps:spPr>
                              <a:xfrm flipV="1">
                                <a:off x="0" y="0"/>
                                <a:ext cx="105918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869614" id="Straight Arrow Connector 30" o:spid="_x0000_s1026" type="#_x0000_t32" style="position:absolute;margin-left:333pt;margin-top:6.8pt;width:83.4pt;height:1.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" strokecolor="#1d824c [3204]" strokeweight=".5pt">
                      <v:stroke endarrow="block" joinstyle="miter"/>
                    </v:shape>
                  </w:pict>
                </mc:Fallback>
              </mc:AlternateContent>
            </w:r>
            <w:r>
              <w:rPr>
                <w:noProof/>
                <w:color w:val="auto"/>
                <w:sz w:val="22"/>
              </w:rPr>
              <mc:AlternateContent>
                <mc:Choice Requires="wps">
                  <w:drawing>
                    <wp:anchor distT="0" distB="0" distL="114300" distR="114300" simplePos="0" relativeHeight="251662336" behindDoc="0" locked="0" layoutInCell="1" allowOverlap="1" wp14:anchorId="10B4FC43" wp14:editId="0C2D2F15">
                      <wp:simplePos x="0" y="0"/>
                      <wp:positionH relativeFrom="column">
                        <wp:posOffset>2659380</wp:posOffset>
                      </wp:positionH>
                      <wp:positionV relativeFrom="paragraph">
                        <wp:posOffset>116840</wp:posOffset>
                      </wp:positionV>
                      <wp:extent cx="480060" cy="7620"/>
                      <wp:effectExtent l="0" t="76200" r="15240" b="87630"/>
                      <wp:wrapNone/>
                      <wp:docPr id="29" name="Straight Arrow Connector 29"/>
                      <wp:cNvGraphicFramePr/>
                      <a:graphic xmlns:a="http://schemas.openxmlformats.org/drawingml/2006/main">
                        <a:graphicData uri="http://schemas.microsoft.com/office/word/2010/wordprocessingShape">
                          <wps:wsp>
                            <wps:cNvCnPr/>
                            <wps:spPr>
                              <a:xfrm flipV="1">
                                <a:off x="0" y="0"/>
                                <a:ext cx="4800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6F757D" id="Straight Arrow Connector 29" o:spid="_x0000_s1026" type="#_x0000_t32" style="position:absolute;margin-left:209.4pt;margin-top:9.2pt;width:37.8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" strokecolor="#1d824c [3204]" strokeweight=".5pt">
                      <v:stroke endarrow="block" joinstyle="miter"/>
                    </v:shape>
                  </w:pict>
                </mc:Fallback>
              </mc:AlternateContent>
            </w:r>
            <w:r>
              <w:rPr>
                <w:color w:val="auto"/>
                <w:sz w:val="22"/>
              </w:rPr>
              <w:t xml:space="preserve">                       </w:t>
            </w:r>
            <w:r w:rsidR="0044668B">
              <w:rPr>
                <w:color w:val="auto"/>
                <w:sz w:val="22"/>
              </w:rPr>
              <w:t>c</w:t>
            </w:r>
            <w:r>
              <w:rPr>
                <w:color w:val="auto"/>
                <w:sz w:val="22"/>
              </w:rPr>
              <w:t>ontained in Appendix C.1 or E                                                 No</w:t>
            </w:r>
          </w:p>
          <w:p w14:paraId="2682EDE2" w14:textId="4A99ABC5" w:rsidR="00F01D9C" w:rsidRPr="00F01D9C" w:rsidRDefault="00F01D9C" w:rsidP="00F26FCF">
            <w:pPr>
              <w:tabs>
                <w:tab w:val="right" w:pos="9114"/>
              </w:tabs>
              <w:rPr>
                <w:color w:val="auto"/>
                <w:sz w:val="22"/>
              </w:rPr>
            </w:pPr>
            <w:r>
              <w:rPr>
                <w:noProof/>
                <w:color w:val="auto"/>
                <w:sz w:val="22"/>
              </w:rPr>
              <mc:AlternateContent>
                <mc:Choice Requires="wps">
                  <w:drawing>
                    <wp:anchor distT="0" distB="0" distL="114300" distR="114300" simplePos="0" relativeHeight="251664384" behindDoc="0" locked="0" layoutInCell="1" allowOverlap="1" wp14:anchorId="452D8567" wp14:editId="2B6EBFCA">
                      <wp:simplePos x="0" y="0"/>
                      <wp:positionH relativeFrom="column">
                        <wp:posOffset>4229100</wp:posOffset>
                      </wp:positionH>
                      <wp:positionV relativeFrom="paragraph">
                        <wp:posOffset>99060</wp:posOffset>
                      </wp:positionV>
                      <wp:extent cx="1714500" cy="7620"/>
                      <wp:effectExtent l="0" t="76200" r="19050" b="87630"/>
                      <wp:wrapNone/>
                      <wp:docPr id="31" name="Straight Arrow Connector 31"/>
                      <wp:cNvGraphicFramePr/>
                      <a:graphic xmlns:a="http://schemas.openxmlformats.org/drawingml/2006/main">
                        <a:graphicData uri="http://schemas.microsoft.com/office/word/2010/wordprocessingShape">
                          <wps:wsp>
                            <wps:cNvCnPr/>
                            <wps:spPr>
                              <a:xfrm flipV="1">
                                <a:off x="0" y="0"/>
                                <a:ext cx="17145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4E006" id="Straight Arrow Connector 31" o:spid="_x0000_s1026" type="#_x0000_t32" style="position:absolute;margin-left:333pt;margin-top:7.8pt;width:135pt;height:.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" strokecolor="#1d824c [3204]" strokeweight=".5pt">
                      <v:stroke endarrow="block" joinstyle="miter"/>
                    </v:shape>
                  </w:pict>
                </mc:Fallback>
              </mc:AlternateContent>
            </w:r>
            <w:r>
              <w:rPr>
                <w:color w:val="auto"/>
                <w:sz w:val="22"/>
              </w:rPr>
              <w:t xml:space="preserve">                                       (or </w:t>
            </w:r>
            <w:proofErr w:type="gramStart"/>
            <w:r w:rsidR="0044668B">
              <w:rPr>
                <w:color w:val="auto"/>
                <w:sz w:val="22"/>
              </w:rPr>
              <w:t xml:space="preserve">equivalent)  </w:t>
            </w:r>
            <w:r>
              <w:rPr>
                <w:color w:val="auto"/>
                <w:sz w:val="22"/>
              </w:rPr>
              <w:t xml:space="preserve"> </w:t>
            </w:r>
            <w:proofErr w:type="gramEnd"/>
            <w:r>
              <w:rPr>
                <w:color w:val="auto"/>
                <w:sz w:val="22"/>
              </w:rPr>
              <w:t xml:space="preserve">                                                         Yes</w:t>
            </w:r>
          </w:p>
          <w:p w14:paraId="453676EA" w14:textId="0C063004" w:rsidR="00F26FCF" w:rsidRDefault="00F26FCF" w:rsidP="00F26FCF">
            <w:pPr>
              <w:tabs>
                <w:tab w:val="right" w:pos="9114"/>
              </w:tabs>
              <w:rPr>
                <w:sz w:val="22"/>
              </w:rPr>
            </w:pPr>
          </w:p>
          <w:p w14:paraId="08D33558" w14:textId="3784CA9E" w:rsidR="00D34932" w:rsidRDefault="00D34932" w:rsidP="00F26FCF">
            <w:pPr>
              <w:tabs>
                <w:tab w:val="right" w:pos="9114"/>
              </w:tabs>
              <w:rPr>
                <w:sz w:val="22"/>
              </w:rPr>
            </w:pPr>
            <w:r>
              <w:rPr>
                <w:sz w:val="22"/>
              </w:rPr>
              <w:t xml:space="preserve">Level 3: (I) is between 5,000 sq. ft. and 10,000 sq. ft. or (ED) is between 10,000 sq. ft. </w:t>
            </w:r>
            <w:proofErr w:type="gramStart"/>
            <w:r>
              <w:rPr>
                <w:sz w:val="22"/>
              </w:rPr>
              <w:t>and  20,000</w:t>
            </w:r>
            <w:proofErr w:type="gramEnd"/>
            <w:r>
              <w:rPr>
                <w:sz w:val="22"/>
              </w:rPr>
              <w:t xml:space="preserve"> sq. ft.</w:t>
            </w:r>
          </w:p>
          <w:p w14:paraId="7C5DDA79" w14:textId="648193E1" w:rsidR="0044668B" w:rsidRDefault="003D0BA8" w:rsidP="00F26FCF">
            <w:pPr>
              <w:tabs>
                <w:tab w:val="right" w:pos="9114"/>
              </w:tabs>
              <w:rPr>
                <w:sz w:val="22"/>
              </w:rPr>
            </w:pPr>
            <w:r>
              <w:rPr>
                <w:noProof/>
                <w:sz w:val="22"/>
              </w:rPr>
              <mc:AlternateContent>
                <mc:Choice Requires="wps">
                  <w:drawing>
                    <wp:anchor distT="0" distB="0" distL="114300" distR="114300" simplePos="0" relativeHeight="251675648" behindDoc="0" locked="0" layoutInCell="1" allowOverlap="1" wp14:anchorId="5A131220" wp14:editId="2847E51E">
                      <wp:simplePos x="0" y="0"/>
                      <wp:positionH relativeFrom="column">
                        <wp:posOffset>1653540</wp:posOffset>
                      </wp:positionH>
                      <wp:positionV relativeFrom="paragraph">
                        <wp:posOffset>143510</wp:posOffset>
                      </wp:positionV>
                      <wp:extent cx="7620" cy="198120"/>
                      <wp:effectExtent l="76200" t="0" r="68580" b="49530"/>
                      <wp:wrapNone/>
                      <wp:docPr id="43" name="Straight Arrow Connector 43"/>
                      <wp:cNvGraphicFramePr/>
                      <a:graphic xmlns:a="http://schemas.openxmlformats.org/drawingml/2006/main">
                        <a:graphicData uri="http://schemas.microsoft.com/office/word/2010/wordprocessingShape">
                          <wps:wsp>
                            <wps:cNvCnPr/>
                            <wps:spPr>
                              <a:xfrm flipH="1">
                                <a:off x="0" y="0"/>
                                <a:ext cx="762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D58F4" id="Straight Arrow Connector 43" o:spid="_x0000_s1026" type="#_x0000_t32" style="position:absolute;margin-left:130.2pt;margin-top:11.3pt;width:.6pt;height:15.6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" strokecolor="#1d824c [3204]" strokeweight=".5pt">
                      <v:stroke endarrow="block" joinstyle="miter"/>
                    </v:shape>
                  </w:pict>
                </mc:Fallback>
              </mc:AlternateContent>
            </w:r>
            <w:r>
              <w:rPr>
                <w:noProof/>
                <w:sz w:val="22"/>
              </w:rPr>
              <mc:AlternateContent>
                <mc:Choice Requires="wps">
                  <w:drawing>
                    <wp:anchor distT="0" distB="0" distL="114300" distR="114300" simplePos="0" relativeHeight="251674624" behindDoc="0" locked="0" layoutInCell="1" allowOverlap="1" wp14:anchorId="38533C02" wp14:editId="3039508E">
                      <wp:simplePos x="0" y="0"/>
                      <wp:positionH relativeFrom="column">
                        <wp:posOffset>1645920</wp:posOffset>
                      </wp:positionH>
                      <wp:positionV relativeFrom="paragraph">
                        <wp:posOffset>135890</wp:posOffset>
                      </wp:positionV>
                      <wp:extent cx="3680460" cy="7620"/>
                      <wp:effectExtent l="19050" t="57150" r="0" b="87630"/>
                      <wp:wrapNone/>
                      <wp:docPr id="42" name="Straight Arrow Connector 42"/>
                      <wp:cNvGraphicFramePr/>
                      <a:graphic xmlns:a="http://schemas.openxmlformats.org/drawingml/2006/main">
                        <a:graphicData uri="http://schemas.microsoft.com/office/word/2010/wordprocessingShape">
                          <wps:wsp>
                            <wps:cNvCnPr/>
                            <wps:spPr>
                              <a:xfrm flipH="1">
                                <a:off x="0" y="0"/>
                                <a:ext cx="36804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C15B8" id="Straight Arrow Connector 42" o:spid="_x0000_s1026" type="#_x0000_t32" style="position:absolute;margin-left:129.6pt;margin-top:10.7pt;width:289.8pt;height:.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" strokecolor="#1d824c [3204]" strokeweight=".5pt">
                      <v:stroke endarrow="block" joinstyle="miter"/>
                    </v:shape>
                  </w:pict>
                </mc:Fallback>
              </mc:AlternateContent>
            </w:r>
            <w:r>
              <w:rPr>
                <w:noProof/>
                <w:sz w:val="22"/>
              </w:rPr>
              <mc:AlternateContent>
                <mc:Choice Requires="wps">
                  <w:drawing>
                    <wp:anchor distT="0" distB="0" distL="114300" distR="114300" simplePos="0" relativeHeight="251673600" behindDoc="0" locked="0" layoutInCell="1" allowOverlap="1" wp14:anchorId="6EF1AC94" wp14:editId="45663572">
                      <wp:simplePos x="0" y="0"/>
                      <wp:positionH relativeFrom="column">
                        <wp:posOffset>5318760</wp:posOffset>
                      </wp:positionH>
                      <wp:positionV relativeFrom="paragraph">
                        <wp:posOffset>143510</wp:posOffset>
                      </wp:positionV>
                      <wp:extent cx="7620" cy="419100"/>
                      <wp:effectExtent l="76200" t="38100" r="68580" b="19050"/>
                      <wp:wrapNone/>
                      <wp:docPr id="41" name="Straight Arrow Connector 41"/>
                      <wp:cNvGraphicFramePr/>
                      <a:graphic xmlns:a="http://schemas.openxmlformats.org/drawingml/2006/main">
                        <a:graphicData uri="http://schemas.microsoft.com/office/word/2010/wordprocessingShape">
                          <wps:wsp>
                            <wps:cNvCnPr/>
                            <wps:spPr>
                              <a:xfrm flipH="1" flipV="1">
                                <a:off x="0" y="0"/>
                                <a:ext cx="762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B75F74" id="Straight Arrow Connector 41" o:spid="_x0000_s1026" type="#_x0000_t32" style="position:absolute;margin-left:418.8pt;margin-top:11.3pt;width:.6pt;height:33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" strokecolor="#1d824c [3204]" strokeweight=".5pt">
                      <v:stroke endarrow="block" joinstyle="miter"/>
                    </v:shape>
                  </w:pict>
                </mc:Fallback>
              </mc:AlternateContent>
            </w:r>
          </w:p>
          <w:p w14:paraId="137F223D" w14:textId="58AB48CB" w:rsidR="0044668B" w:rsidRDefault="0044668B" w:rsidP="00F26FCF">
            <w:pPr>
              <w:tabs>
                <w:tab w:val="right" w:pos="9114"/>
              </w:tabs>
              <w:rPr>
                <w:sz w:val="22"/>
              </w:rPr>
            </w:pPr>
            <w:r>
              <w:rPr>
                <w:noProof/>
                <w:sz w:val="22"/>
              </w:rPr>
              <mc:AlternateContent>
                <mc:Choice Requires="wps">
                  <w:drawing>
                    <wp:anchor distT="0" distB="0" distL="114300" distR="114300" simplePos="0" relativeHeight="251670528" behindDoc="1" locked="0" layoutInCell="1" allowOverlap="1" wp14:anchorId="2D99CE3F" wp14:editId="30442A99">
                      <wp:simplePos x="0" y="0"/>
                      <wp:positionH relativeFrom="column">
                        <wp:posOffset>3192780</wp:posOffset>
                      </wp:positionH>
                      <wp:positionV relativeFrom="paragraph">
                        <wp:posOffset>97790</wp:posOffset>
                      </wp:positionV>
                      <wp:extent cx="2034540" cy="617220"/>
                      <wp:effectExtent l="0" t="0" r="22860" b="11430"/>
                      <wp:wrapNone/>
                      <wp:docPr id="38" name="Rectangle 38"/>
                      <wp:cNvGraphicFramePr/>
                      <a:graphic xmlns:a="http://schemas.openxmlformats.org/drawingml/2006/main">
                        <a:graphicData uri="http://schemas.microsoft.com/office/word/2010/wordprocessingShape">
                          <wps:wsp>
                            <wps:cNvSpPr/>
                            <wps:spPr>
                              <a:xfrm>
                                <a:off x="0" y="0"/>
                                <a:ext cx="2034540" cy="617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F4E9F" id="Rectangle 38" o:spid="_x0000_s1026" style="position:absolute;margin-left:251.4pt;margin-top:7.7pt;width:160.2pt;height:48.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" fillcolor="white [3201]" strokecolor="#4b6a88 [3209]" strokeweight="1pt"/>
                  </w:pict>
                </mc:Fallback>
              </mc:AlternateContent>
            </w:r>
            <w:r>
              <w:rPr>
                <w:noProof/>
                <w:sz w:val="22"/>
              </w:rPr>
              <mc:AlternateContent>
                <mc:Choice Requires="wps">
                  <w:drawing>
                    <wp:anchor distT="0" distB="0" distL="114300" distR="114300" simplePos="0" relativeHeight="251669504" behindDoc="1" locked="0" layoutInCell="1" allowOverlap="1" wp14:anchorId="3698FFD6" wp14:editId="39653B87">
                      <wp:simplePos x="0" y="0"/>
                      <wp:positionH relativeFrom="column">
                        <wp:posOffset>640080</wp:posOffset>
                      </wp:positionH>
                      <wp:positionV relativeFrom="paragraph">
                        <wp:posOffset>105410</wp:posOffset>
                      </wp:positionV>
                      <wp:extent cx="2026920" cy="624840"/>
                      <wp:effectExtent l="0" t="0" r="11430" b="22860"/>
                      <wp:wrapNone/>
                      <wp:docPr id="37" name="Rectangle 37"/>
                      <wp:cNvGraphicFramePr/>
                      <a:graphic xmlns:a="http://schemas.openxmlformats.org/drawingml/2006/main">
                        <a:graphicData uri="http://schemas.microsoft.com/office/word/2010/wordprocessingShape">
                          <wps:wsp>
                            <wps:cNvSpPr/>
                            <wps:spPr>
                              <a:xfrm>
                                <a:off x="0" y="0"/>
                                <a:ext cx="2026920" cy="6248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EDCF9" id="Rectangle 37" o:spid="_x0000_s1026" style="position:absolute;margin-left:50.4pt;margin-top:8.3pt;width:159.6pt;height:49.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" fillcolor="white [3201]" strokecolor="#4b6a88 [3209]" strokeweight="1pt"/>
                  </w:pict>
                </mc:Fallback>
              </mc:AlternateContent>
            </w:r>
          </w:p>
          <w:p w14:paraId="38183554" w14:textId="7BC9E0C1" w:rsidR="0044668B" w:rsidRDefault="0044668B" w:rsidP="00F26FCF">
            <w:pPr>
              <w:tabs>
                <w:tab w:val="right" w:pos="9114"/>
              </w:tabs>
              <w:rPr>
                <w:sz w:val="22"/>
              </w:rPr>
            </w:pPr>
            <w:r>
              <w:rPr>
                <w:sz w:val="22"/>
              </w:rPr>
              <w:t xml:space="preserve">                       Complete and attach worksheet                               Is worksheet attached</w:t>
            </w:r>
          </w:p>
          <w:p w14:paraId="007F4420" w14:textId="15D8F82B" w:rsidR="0044668B" w:rsidRDefault="003D0BA8" w:rsidP="00F26FCF">
            <w:pPr>
              <w:tabs>
                <w:tab w:val="right" w:pos="9114"/>
              </w:tabs>
              <w:rPr>
                <w:sz w:val="22"/>
              </w:rPr>
            </w:pPr>
            <w:r>
              <w:rPr>
                <w:noProof/>
                <w:sz w:val="22"/>
              </w:rPr>
              <mc:AlternateContent>
                <mc:Choice Requires="wps">
                  <w:drawing>
                    <wp:anchor distT="0" distB="0" distL="114300" distR="114300" simplePos="0" relativeHeight="251672576" behindDoc="0" locked="0" layoutInCell="1" allowOverlap="1" wp14:anchorId="07F92F2C" wp14:editId="2629A2F0">
                      <wp:simplePos x="0" y="0"/>
                      <wp:positionH relativeFrom="column">
                        <wp:posOffset>4274820</wp:posOffset>
                      </wp:positionH>
                      <wp:positionV relativeFrom="paragraph">
                        <wp:posOffset>96520</wp:posOffset>
                      </wp:positionV>
                      <wp:extent cx="1082040" cy="0"/>
                      <wp:effectExtent l="0" t="76200" r="22860" b="95250"/>
                      <wp:wrapNone/>
                      <wp:docPr id="40" name="Straight Arrow Connector 40"/>
                      <wp:cNvGraphicFramePr/>
                      <a:graphic xmlns:a="http://schemas.openxmlformats.org/drawingml/2006/main">
                        <a:graphicData uri="http://schemas.microsoft.com/office/word/2010/wordprocessingShape">
                          <wps:wsp>
                            <wps:cNvCnPr/>
                            <wps:spPr>
                              <a:xfrm>
                                <a:off x="0" y="0"/>
                                <a:ext cx="1082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EF67B" id="Straight Arrow Connector 40" o:spid="_x0000_s1026" type="#_x0000_t32" style="position:absolute;margin-left:336.6pt;margin-top:7.6pt;width:85.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" strokecolor="#1d824c [3204]" strokeweight=".5pt">
                      <v:stroke endarrow="block" joinstyle="miter"/>
                    </v:shape>
                  </w:pict>
                </mc:Fallback>
              </mc:AlternateContent>
            </w:r>
            <w:r w:rsidR="0044668B">
              <w:rPr>
                <w:sz w:val="22"/>
              </w:rPr>
              <w:t xml:space="preserve">                           contained in Appendix D                                                          No</w:t>
            </w:r>
          </w:p>
          <w:p w14:paraId="2168D6F5" w14:textId="66C0AA9A" w:rsidR="0044668B" w:rsidRDefault="003D0BA8" w:rsidP="00F26FCF">
            <w:pPr>
              <w:tabs>
                <w:tab w:val="right" w:pos="9114"/>
              </w:tabs>
              <w:rPr>
                <w:sz w:val="22"/>
              </w:rPr>
            </w:pPr>
            <w:r>
              <w:rPr>
                <w:noProof/>
                <w:sz w:val="22"/>
              </w:rPr>
              <mc:AlternateContent>
                <mc:Choice Requires="wps">
                  <w:drawing>
                    <wp:anchor distT="0" distB="0" distL="114300" distR="114300" simplePos="0" relativeHeight="251671552" behindDoc="0" locked="0" layoutInCell="1" allowOverlap="1" wp14:anchorId="238EC1BA" wp14:editId="1299E53B">
                      <wp:simplePos x="0" y="0"/>
                      <wp:positionH relativeFrom="column">
                        <wp:posOffset>4274820</wp:posOffset>
                      </wp:positionH>
                      <wp:positionV relativeFrom="paragraph">
                        <wp:posOffset>93980</wp:posOffset>
                      </wp:positionV>
                      <wp:extent cx="1676400" cy="7620"/>
                      <wp:effectExtent l="0" t="76200" r="19050" b="87630"/>
                      <wp:wrapNone/>
                      <wp:docPr id="39" name="Straight Arrow Connector 39"/>
                      <wp:cNvGraphicFramePr/>
                      <a:graphic xmlns:a="http://schemas.openxmlformats.org/drawingml/2006/main">
                        <a:graphicData uri="http://schemas.microsoft.com/office/word/2010/wordprocessingShape">
                          <wps:wsp>
                            <wps:cNvCnPr/>
                            <wps:spPr>
                              <a:xfrm flipV="1">
                                <a:off x="0" y="0"/>
                                <a:ext cx="16764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50795" id="Straight Arrow Connector 39" o:spid="_x0000_s1026" type="#_x0000_t32" style="position:absolute;margin-left:336.6pt;margin-top:7.4pt;width:132pt;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" strokecolor="#1d824c [3204]" strokeweight=".5pt">
                      <v:stroke endarrow="block" joinstyle="miter"/>
                    </v:shape>
                  </w:pict>
                </mc:Fallback>
              </mc:AlternateContent>
            </w:r>
            <w:r w:rsidR="0044668B">
              <w:rPr>
                <w:sz w:val="22"/>
              </w:rPr>
              <w:t xml:space="preserve">                                          (or </w:t>
            </w:r>
            <w:proofErr w:type="gramStart"/>
            <w:r w:rsidR="0044668B">
              <w:rPr>
                <w:sz w:val="22"/>
              </w:rPr>
              <w:t xml:space="preserve">equivalent)   </w:t>
            </w:r>
            <w:proofErr w:type="gramEnd"/>
            <w:r w:rsidR="0044668B">
              <w:rPr>
                <w:sz w:val="22"/>
              </w:rPr>
              <w:t xml:space="preserve"> </w:t>
            </w:r>
            <w:r>
              <w:rPr>
                <w:sz w:val="22"/>
              </w:rPr>
              <w:t xml:space="preserve">                                                        Yes</w:t>
            </w:r>
            <w:r w:rsidR="0044668B">
              <w:rPr>
                <w:sz w:val="22"/>
              </w:rPr>
              <w:t xml:space="preserve">   </w:t>
            </w:r>
          </w:p>
          <w:p w14:paraId="05C0217E" w14:textId="0A67F989" w:rsidR="003D0BA8" w:rsidRDefault="003D0BA8" w:rsidP="00F26FCF">
            <w:pPr>
              <w:tabs>
                <w:tab w:val="right" w:pos="9114"/>
              </w:tabs>
              <w:rPr>
                <w:sz w:val="22"/>
              </w:rPr>
            </w:pPr>
          </w:p>
          <w:p w14:paraId="75774C2B" w14:textId="3F69FF77" w:rsidR="00F26FCF" w:rsidRDefault="003D0BA8" w:rsidP="00F26FCF">
            <w:pPr>
              <w:tabs>
                <w:tab w:val="right" w:pos="9114"/>
              </w:tabs>
              <w:rPr>
                <w:sz w:val="22"/>
              </w:rPr>
            </w:pPr>
            <w:r>
              <w:rPr>
                <w:sz w:val="22"/>
              </w:rPr>
              <w:t>Level 4: (I) is greater than 10,000 sq. ft. or (ED) is greater than 20,000 sq. ft.</w:t>
            </w:r>
          </w:p>
          <w:p w14:paraId="239933C2" w14:textId="4D098728" w:rsidR="003D0BA8" w:rsidRDefault="0087442A" w:rsidP="00F26FCF">
            <w:pPr>
              <w:tabs>
                <w:tab w:val="right" w:pos="9114"/>
              </w:tabs>
              <w:rPr>
                <w:sz w:val="22"/>
              </w:rPr>
            </w:pPr>
            <w:r>
              <w:rPr>
                <w:noProof/>
                <w:sz w:val="22"/>
              </w:rPr>
              <mc:AlternateContent>
                <mc:Choice Requires="wps">
                  <w:drawing>
                    <wp:anchor distT="0" distB="0" distL="114300" distR="114300" simplePos="0" relativeHeight="251681792" behindDoc="0" locked="0" layoutInCell="1" allowOverlap="1" wp14:anchorId="0192D9C9" wp14:editId="6C64E0FB">
                      <wp:simplePos x="0" y="0"/>
                      <wp:positionH relativeFrom="column">
                        <wp:posOffset>1592580</wp:posOffset>
                      </wp:positionH>
                      <wp:positionV relativeFrom="paragraph">
                        <wp:posOffset>46990</wp:posOffset>
                      </wp:positionV>
                      <wp:extent cx="7620" cy="167640"/>
                      <wp:effectExtent l="76200" t="0" r="68580" b="60960"/>
                      <wp:wrapNone/>
                      <wp:docPr id="49" name="Straight Arrow Connector 49"/>
                      <wp:cNvGraphicFramePr/>
                      <a:graphic xmlns:a="http://schemas.openxmlformats.org/drawingml/2006/main">
                        <a:graphicData uri="http://schemas.microsoft.com/office/word/2010/wordprocessingShape">
                          <wps:wsp>
                            <wps:cNvCnPr/>
                            <wps:spPr>
                              <a:xfrm flipH="1">
                                <a:off x="0" y="0"/>
                                <a:ext cx="762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ABF3F" id="Straight Arrow Connector 49" o:spid="_x0000_s1026" type="#_x0000_t32" style="position:absolute;margin-left:125.4pt;margin-top:3.7pt;width:.6pt;height:13.2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" strokecolor="#1d824c [3204]" strokeweight=".5pt">
                      <v:stroke endarrow="block" joinstyle="miter"/>
                    </v:shape>
                  </w:pict>
                </mc:Fallback>
              </mc:AlternateContent>
            </w:r>
            <w:r>
              <w:rPr>
                <w:noProof/>
                <w:sz w:val="22"/>
              </w:rPr>
              <mc:AlternateContent>
                <mc:Choice Requires="wps">
                  <w:drawing>
                    <wp:anchor distT="0" distB="0" distL="114300" distR="114300" simplePos="0" relativeHeight="251680768" behindDoc="0" locked="0" layoutInCell="1" allowOverlap="1" wp14:anchorId="38F8DD17" wp14:editId="24949781">
                      <wp:simplePos x="0" y="0"/>
                      <wp:positionH relativeFrom="column">
                        <wp:posOffset>1592580</wp:posOffset>
                      </wp:positionH>
                      <wp:positionV relativeFrom="paragraph">
                        <wp:posOffset>8890</wp:posOffset>
                      </wp:positionV>
                      <wp:extent cx="3764280" cy="38100"/>
                      <wp:effectExtent l="38100" t="38100" r="26670" b="95250"/>
                      <wp:wrapNone/>
                      <wp:docPr id="48" name="Straight Arrow Connector 48"/>
                      <wp:cNvGraphicFramePr/>
                      <a:graphic xmlns:a="http://schemas.openxmlformats.org/drawingml/2006/main">
                        <a:graphicData uri="http://schemas.microsoft.com/office/word/2010/wordprocessingShape">
                          <wps:wsp>
                            <wps:cNvCnPr/>
                            <wps:spPr>
                              <a:xfrm flipH="1">
                                <a:off x="0" y="0"/>
                                <a:ext cx="3764280"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B05D5" id="Straight Arrow Connector 48" o:spid="_x0000_s1026" type="#_x0000_t32" style="position:absolute;margin-left:125.4pt;margin-top:.7pt;width:296.4pt;height:3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" strokecolor="#1d824c [3204]" strokeweight=".5pt">
                      <v:stroke endarrow="block" joinstyle="miter"/>
                    </v:shape>
                  </w:pict>
                </mc:Fallback>
              </mc:AlternateContent>
            </w:r>
            <w:r>
              <w:rPr>
                <w:noProof/>
                <w:sz w:val="22"/>
              </w:rPr>
              <mc:AlternateContent>
                <mc:Choice Requires="wps">
                  <w:drawing>
                    <wp:anchor distT="0" distB="0" distL="114300" distR="114300" simplePos="0" relativeHeight="251679744" behindDoc="0" locked="0" layoutInCell="1" allowOverlap="1" wp14:anchorId="6CB55F44" wp14:editId="68D57F77">
                      <wp:simplePos x="0" y="0"/>
                      <wp:positionH relativeFrom="column">
                        <wp:posOffset>5379720</wp:posOffset>
                      </wp:positionH>
                      <wp:positionV relativeFrom="paragraph">
                        <wp:posOffset>8890</wp:posOffset>
                      </wp:positionV>
                      <wp:extent cx="0" cy="441960"/>
                      <wp:effectExtent l="76200" t="38100" r="57150" b="15240"/>
                      <wp:wrapNone/>
                      <wp:docPr id="47" name="Straight Arrow Connector 47"/>
                      <wp:cNvGraphicFramePr/>
                      <a:graphic xmlns:a="http://schemas.openxmlformats.org/drawingml/2006/main">
                        <a:graphicData uri="http://schemas.microsoft.com/office/word/2010/wordprocessingShape">
                          <wps:wsp>
                            <wps:cNvCnPr/>
                            <wps:spPr>
                              <a:xfrm flipV="1">
                                <a:off x="0" y="0"/>
                                <a:ext cx="0" cy="441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C3650" id="Straight Arrow Connector 47" o:spid="_x0000_s1026" type="#_x0000_t32" style="position:absolute;margin-left:423.6pt;margin-top:.7pt;width:0;height:34.8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" strokecolor="#1d824c [3204]" strokeweight=".5pt">
                      <v:stroke endarrow="block" joinstyle="miter"/>
                    </v:shape>
                  </w:pict>
                </mc:Fallback>
              </mc:AlternateContent>
            </w:r>
            <w:r w:rsidR="003D0BA8">
              <w:rPr>
                <w:noProof/>
                <w:sz w:val="22"/>
              </w:rPr>
              <mc:AlternateContent>
                <mc:Choice Requires="wps">
                  <w:drawing>
                    <wp:anchor distT="0" distB="0" distL="114300" distR="114300" simplePos="0" relativeHeight="251676672" behindDoc="1" locked="0" layoutInCell="1" allowOverlap="1" wp14:anchorId="43C1D191" wp14:editId="467FD59C">
                      <wp:simplePos x="0" y="0"/>
                      <wp:positionH relativeFrom="column">
                        <wp:posOffset>647700</wp:posOffset>
                      </wp:positionH>
                      <wp:positionV relativeFrom="paragraph">
                        <wp:posOffset>123190</wp:posOffset>
                      </wp:positionV>
                      <wp:extent cx="2026920" cy="472440"/>
                      <wp:effectExtent l="0" t="0" r="11430" b="22860"/>
                      <wp:wrapNone/>
                      <wp:docPr id="44" name="Rectangle 44"/>
                      <wp:cNvGraphicFramePr/>
                      <a:graphic xmlns:a="http://schemas.openxmlformats.org/drawingml/2006/main">
                        <a:graphicData uri="http://schemas.microsoft.com/office/word/2010/wordprocessingShape">
                          <wps:wsp>
                            <wps:cNvSpPr/>
                            <wps:spPr>
                              <a:xfrm>
                                <a:off x="0" y="0"/>
                                <a:ext cx="202692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95B3D" id="Rectangle 44" o:spid="_x0000_s1026" style="position:absolute;margin-left:51pt;margin-top:9.7pt;width:159.6pt;height:37.2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" fillcolor="white [3201]" strokecolor="#4b6a88 [3209]" strokeweight="1pt"/>
                  </w:pict>
                </mc:Fallback>
              </mc:AlternateContent>
            </w:r>
            <w:r w:rsidR="003D0BA8">
              <w:rPr>
                <w:noProof/>
                <w:sz w:val="22"/>
              </w:rPr>
              <mc:AlternateContent>
                <mc:Choice Requires="wps">
                  <w:drawing>
                    <wp:anchor distT="0" distB="0" distL="114300" distR="114300" simplePos="0" relativeHeight="251677696" behindDoc="1" locked="0" layoutInCell="1" allowOverlap="1" wp14:anchorId="5F769ACA" wp14:editId="154985C9">
                      <wp:simplePos x="0" y="0"/>
                      <wp:positionH relativeFrom="column">
                        <wp:posOffset>3208020</wp:posOffset>
                      </wp:positionH>
                      <wp:positionV relativeFrom="paragraph">
                        <wp:posOffset>123190</wp:posOffset>
                      </wp:positionV>
                      <wp:extent cx="2011680" cy="655320"/>
                      <wp:effectExtent l="0" t="0" r="26670" b="11430"/>
                      <wp:wrapNone/>
                      <wp:docPr id="45" name="Rectangle 45"/>
                      <wp:cNvGraphicFramePr/>
                      <a:graphic xmlns:a="http://schemas.openxmlformats.org/drawingml/2006/main">
                        <a:graphicData uri="http://schemas.microsoft.com/office/word/2010/wordprocessingShape">
                          <wps:wsp>
                            <wps:cNvSpPr/>
                            <wps:spPr>
                              <a:xfrm>
                                <a:off x="0" y="0"/>
                                <a:ext cx="2011680" cy="655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A2EF" id="Rectangle 45" o:spid="_x0000_s1026" style="position:absolute;margin-left:252.6pt;margin-top:9.7pt;width:158.4pt;height:5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" fillcolor="white [3201]" strokecolor="#4b6a88 [3209]" strokeweight="1pt"/>
                  </w:pict>
                </mc:Fallback>
              </mc:AlternateContent>
            </w:r>
          </w:p>
          <w:p w14:paraId="481E97B7" w14:textId="46C1F9AE" w:rsidR="003D0BA8" w:rsidRDefault="003D0BA8" w:rsidP="00F26FCF">
            <w:pPr>
              <w:tabs>
                <w:tab w:val="right" w:pos="9114"/>
              </w:tabs>
              <w:rPr>
                <w:sz w:val="22"/>
              </w:rPr>
            </w:pPr>
            <w:r>
              <w:rPr>
                <w:sz w:val="22"/>
              </w:rPr>
              <w:t xml:space="preserve">                     </w:t>
            </w:r>
            <w:r w:rsidR="00625EF6">
              <w:rPr>
                <w:sz w:val="22"/>
              </w:rPr>
              <w:t xml:space="preserve">  Complete and</w:t>
            </w:r>
            <w:r>
              <w:rPr>
                <w:sz w:val="22"/>
              </w:rPr>
              <w:t xml:space="preserve"> submit SWM Site                         </w:t>
            </w:r>
            <w:r w:rsidR="00625EF6">
              <w:rPr>
                <w:sz w:val="22"/>
              </w:rPr>
              <w:t xml:space="preserve">   </w:t>
            </w:r>
            <w:r>
              <w:rPr>
                <w:sz w:val="22"/>
              </w:rPr>
              <w:t xml:space="preserve"> Is a SWM </w:t>
            </w:r>
            <w:r w:rsidR="00625EF6">
              <w:rPr>
                <w:sz w:val="22"/>
              </w:rPr>
              <w:t>Site Plan included</w:t>
            </w:r>
          </w:p>
          <w:p w14:paraId="5A738F11" w14:textId="6A20D3D7" w:rsidR="00625EF6" w:rsidRDefault="0087442A" w:rsidP="00F26FCF">
            <w:pPr>
              <w:tabs>
                <w:tab w:val="right" w:pos="9114"/>
              </w:tabs>
              <w:rPr>
                <w:sz w:val="22"/>
              </w:rPr>
            </w:pPr>
            <w:r>
              <w:rPr>
                <w:noProof/>
                <w:sz w:val="22"/>
              </w:rPr>
              <mc:AlternateContent>
                <mc:Choice Requires="wps">
                  <w:drawing>
                    <wp:anchor distT="0" distB="0" distL="114300" distR="114300" simplePos="0" relativeHeight="251678720" behindDoc="0" locked="0" layoutInCell="1" allowOverlap="1" wp14:anchorId="086BDB0A" wp14:editId="66CE7329">
                      <wp:simplePos x="0" y="0"/>
                      <wp:positionH relativeFrom="column">
                        <wp:posOffset>4328160</wp:posOffset>
                      </wp:positionH>
                      <wp:positionV relativeFrom="paragraph">
                        <wp:posOffset>102235</wp:posOffset>
                      </wp:positionV>
                      <wp:extent cx="1036320" cy="0"/>
                      <wp:effectExtent l="0" t="76200" r="11430" b="95250"/>
                      <wp:wrapNone/>
                      <wp:docPr id="46" name="Straight Arrow Connector 46"/>
                      <wp:cNvGraphicFramePr/>
                      <a:graphic xmlns:a="http://schemas.openxmlformats.org/drawingml/2006/main">
                        <a:graphicData uri="http://schemas.microsoft.com/office/word/2010/wordprocessingShape">
                          <wps:wsp>
                            <wps:cNvCnPr/>
                            <wps:spPr>
                              <a:xfrm>
                                <a:off x="0" y="0"/>
                                <a:ext cx="10363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F626D" id="Straight Arrow Connector 46" o:spid="_x0000_s1026" type="#_x0000_t32" style="position:absolute;margin-left:340.8pt;margin-top:8.05pt;width:81.6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" strokecolor="#1d824c [3204]" strokeweight=".5pt">
                      <v:stroke endarrow="block" joinstyle="miter"/>
                    </v:shape>
                  </w:pict>
                </mc:Fallback>
              </mc:AlternateContent>
            </w:r>
            <w:r w:rsidR="00625EF6">
              <w:rPr>
                <w:sz w:val="22"/>
              </w:rPr>
              <w:t xml:space="preserve">                      Plan in accordance with Article IV                                                 No</w:t>
            </w:r>
          </w:p>
          <w:p w14:paraId="4956E0AE" w14:textId="3133153D" w:rsidR="0087442A" w:rsidRDefault="0087442A" w:rsidP="00F26FCF">
            <w:pPr>
              <w:tabs>
                <w:tab w:val="right" w:pos="9114"/>
              </w:tabs>
              <w:rPr>
                <w:sz w:val="22"/>
              </w:rPr>
            </w:pPr>
            <w:r>
              <w:rPr>
                <w:noProof/>
                <w:sz w:val="22"/>
              </w:rPr>
              <mc:AlternateContent>
                <mc:Choice Requires="wps">
                  <w:drawing>
                    <wp:anchor distT="0" distB="0" distL="114300" distR="114300" simplePos="0" relativeHeight="251682816" behindDoc="0" locked="0" layoutInCell="1" allowOverlap="1" wp14:anchorId="0FC287A0" wp14:editId="182AA293">
                      <wp:simplePos x="0" y="0"/>
                      <wp:positionH relativeFrom="column">
                        <wp:posOffset>4312920</wp:posOffset>
                      </wp:positionH>
                      <wp:positionV relativeFrom="paragraph">
                        <wp:posOffset>99060</wp:posOffset>
                      </wp:positionV>
                      <wp:extent cx="1630680" cy="7620"/>
                      <wp:effectExtent l="0" t="76200" r="26670" b="87630"/>
                      <wp:wrapNone/>
                      <wp:docPr id="50" name="Straight Arrow Connector 50"/>
                      <wp:cNvGraphicFramePr/>
                      <a:graphic xmlns:a="http://schemas.openxmlformats.org/drawingml/2006/main">
                        <a:graphicData uri="http://schemas.microsoft.com/office/word/2010/wordprocessingShape">
                          <wps:wsp>
                            <wps:cNvCnPr/>
                            <wps:spPr>
                              <a:xfrm flipV="1">
                                <a:off x="0" y="0"/>
                                <a:ext cx="16306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06C6C" id="Straight Arrow Connector 50" o:spid="_x0000_s1026" type="#_x0000_t32" style="position:absolute;margin-left:339.6pt;margin-top:7.8pt;width:128.4pt;height:.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" strokecolor="#1d824c [3204]" strokeweight=".5pt">
                      <v:stroke endarrow="block" joinstyle="miter"/>
                    </v:shape>
                  </w:pict>
                </mc:Fallback>
              </mc:AlternateContent>
            </w:r>
            <w:r>
              <w:rPr>
                <w:sz w:val="22"/>
              </w:rPr>
              <w:t xml:space="preserve">                                                                                                                                  Yes</w:t>
            </w:r>
          </w:p>
          <w:p w14:paraId="59E6E963" w14:textId="66BEC2AD" w:rsidR="00F26FCF" w:rsidRPr="00F26FCF" w:rsidRDefault="00F26FCF" w:rsidP="00F26FCF">
            <w:pPr>
              <w:tabs>
                <w:tab w:val="right" w:pos="9114"/>
              </w:tabs>
              <w:rPr>
                <w:sz w:val="22"/>
              </w:rPr>
            </w:pPr>
          </w:p>
        </w:tc>
      </w:tr>
      <w:tr w:rsidR="0087442A" w14:paraId="6A62D07C" w14:textId="77777777" w:rsidTr="00874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9360" w:type="dxa"/>
            <w:gridSpan w:val="2"/>
          </w:tcPr>
          <w:p w14:paraId="2584F655" w14:textId="77777777" w:rsidR="0087442A" w:rsidRDefault="0087442A" w:rsidP="00B02B43">
            <w:pPr>
              <w:rPr>
                <w:b/>
                <w:bCs/>
                <w:sz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87442A" w14:paraId="2FE9DFC6" w14:textId="77777777" w:rsidTr="0087442A">
              <w:tc>
                <w:tcPr>
                  <w:tcW w:w="9144" w:type="dxa"/>
                </w:tcPr>
                <w:p w14:paraId="67A13E8F" w14:textId="7729EE40" w:rsidR="0087442A" w:rsidRPr="00161BA3" w:rsidRDefault="00AA4A4E" w:rsidP="00B02B43">
                  <w:pPr>
                    <w:rPr>
                      <w:sz w:val="22"/>
                    </w:rPr>
                  </w:pPr>
                  <w:r>
                    <w:rPr>
                      <w:noProof/>
                      <w:sz w:val="20"/>
                      <w:szCs w:val="20"/>
                    </w:rPr>
                    <mc:AlternateContent>
                      <mc:Choice Requires="wps">
                        <w:drawing>
                          <wp:anchor distT="0" distB="0" distL="114300" distR="114300" simplePos="0" relativeHeight="251684864" behindDoc="0" locked="0" layoutInCell="1" allowOverlap="1" wp14:anchorId="1EA602E4" wp14:editId="74BE6E52">
                            <wp:simplePos x="0" y="0"/>
                            <wp:positionH relativeFrom="column">
                              <wp:posOffset>5620385</wp:posOffset>
                            </wp:positionH>
                            <wp:positionV relativeFrom="paragraph">
                              <wp:posOffset>199390</wp:posOffset>
                            </wp:positionV>
                            <wp:extent cx="266700" cy="0"/>
                            <wp:effectExtent l="38100" t="76200" r="0" b="95250"/>
                            <wp:wrapNone/>
                            <wp:docPr id="52" name="Straight Arrow Connector 52"/>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2D008" id="Straight Arrow Connector 52" o:spid="_x0000_s1026" type="#_x0000_t32" style="position:absolute;margin-left:442.55pt;margin-top:15.7pt;width:21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" strokecolor="#1d824c [3204]" strokeweight=".5pt">
                            <v:stroke endarrow="block" joinstyle="miter"/>
                          </v:shape>
                        </w:pict>
                      </mc:Fallback>
                    </mc:AlternateContent>
                  </w:r>
                  <w:r w:rsidR="0087442A" w:rsidRPr="00161BA3">
                    <w:rPr>
                      <w:sz w:val="20"/>
                      <w:szCs w:val="20"/>
                    </w:rPr>
                    <w:t xml:space="preserve">Show on the accompanying sketch that adverse downstream stormwater impacts are not created or worsened, and that additional stormwater runoff will not discharge </w:t>
                  </w:r>
                  <w:r w:rsidR="00161BA3" w:rsidRPr="00161BA3">
                    <w:rPr>
                      <w:sz w:val="20"/>
                      <w:szCs w:val="20"/>
                    </w:rPr>
                    <w:t>towards adjacent property owners</w:t>
                  </w:r>
                </w:p>
              </w:tc>
            </w:tr>
          </w:tbl>
          <w:p w14:paraId="5AD64D5D" w14:textId="5E2DFE63" w:rsidR="0087442A" w:rsidRDefault="0087442A" w:rsidP="00B02B43">
            <w:pPr>
              <w:rPr>
                <w:b/>
                <w:bCs/>
                <w:sz w:val="22"/>
              </w:rPr>
            </w:pPr>
          </w:p>
        </w:tc>
      </w:tr>
    </w:tbl>
    <w:p w14:paraId="1671A407" w14:textId="1F7744FD" w:rsidR="00B02B43" w:rsidRDefault="00B02B43" w:rsidP="00B02B43">
      <w:pPr>
        <w:rPr>
          <w:b/>
          <w:bCs/>
          <w:sz w:val="22"/>
        </w:rPr>
      </w:pPr>
    </w:p>
    <w:p w14:paraId="3D9E5CA0" w14:textId="7F54413C" w:rsidR="00161BA3" w:rsidRDefault="00161BA3" w:rsidP="00B02B43">
      <w:pPr>
        <w:rPr>
          <w:b/>
          <w:bCs/>
          <w:sz w:val="22"/>
        </w:rPr>
      </w:pPr>
    </w:p>
    <w:p w14:paraId="5E579634" w14:textId="612A2906" w:rsidR="00161BA3" w:rsidRDefault="00161BA3" w:rsidP="00B02B43">
      <w:pPr>
        <w:rPr>
          <w:b/>
          <w:bCs/>
          <w:sz w:val="22"/>
        </w:rPr>
      </w:pPr>
    </w:p>
    <w:p w14:paraId="2974A6BE" w14:textId="7B2D9F83" w:rsidR="00161BA3" w:rsidRDefault="00161BA3" w:rsidP="00B02B43">
      <w:pPr>
        <w:rPr>
          <w:b/>
          <w:bCs/>
          <w:sz w:val="22"/>
        </w:rPr>
      </w:pPr>
    </w:p>
    <w:p w14:paraId="31D1B6EB" w14:textId="7AC79FF2" w:rsidR="00161BA3" w:rsidRDefault="00B30B53" w:rsidP="00B02B43">
      <w:pPr>
        <w:rPr>
          <w:sz w:val="22"/>
        </w:rPr>
      </w:pPr>
      <w:r>
        <w:rPr>
          <w:noProof/>
          <w:sz w:val="22"/>
        </w:rPr>
        <mc:AlternateContent>
          <mc:Choice Requires="wps">
            <w:drawing>
              <wp:anchor distT="0" distB="0" distL="114300" distR="114300" simplePos="0" relativeHeight="251685888" behindDoc="0" locked="0" layoutInCell="1" allowOverlap="1" wp14:anchorId="7162661D" wp14:editId="782116E8">
                <wp:simplePos x="0" y="0"/>
                <wp:positionH relativeFrom="column">
                  <wp:posOffset>4137660</wp:posOffset>
                </wp:positionH>
                <wp:positionV relativeFrom="paragraph">
                  <wp:posOffset>163195</wp:posOffset>
                </wp:positionV>
                <wp:extent cx="204216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0C135" id="Straight Connector 5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5.8pt,12.85pt" to="486.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OE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" strokecolor="#1d824c [3204]" strokeweight=".5pt">
                <v:stroke joinstyle="miter"/>
              </v:line>
            </w:pict>
          </mc:Fallback>
        </mc:AlternateContent>
      </w:r>
      <w:r w:rsidR="00161BA3" w:rsidRPr="00161BA3">
        <w:rPr>
          <w:sz w:val="22"/>
        </w:rPr>
        <w:t xml:space="preserve">All requirements of the ordinance have been met. Applicants Signature: </w:t>
      </w:r>
      <w:r>
        <w:rPr>
          <w:sz w:val="22"/>
        </w:rPr>
        <w:t xml:space="preserve"> </w:t>
      </w:r>
    </w:p>
    <w:p w14:paraId="33B596C6" w14:textId="2EBC2D8D" w:rsidR="00161BA3" w:rsidRDefault="00161BA3" w:rsidP="00B02B43">
      <w:pPr>
        <w:rPr>
          <w:sz w:val="22"/>
        </w:rPr>
      </w:pPr>
      <w:r>
        <w:rPr>
          <w:sz w:val="22"/>
        </w:rPr>
        <w:t xml:space="preserve">                                                                                                                  </w:t>
      </w:r>
    </w:p>
    <w:p w14:paraId="042C4AB3" w14:textId="162CAE0D" w:rsidR="00161BA3" w:rsidRDefault="00B30B53" w:rsidP="00B02B43">
      <w:pPr>
        <w:rPr>
          <w:sz w:val="22"/>
        </w:rPr>
      </w:pPr>
      <w:r>
        <w:rPr>
          <w:noProof/>
          <w:sz w:val="22"/>
        </w:rPr>
        <mc:AlternateContent>
          <mc:Choice Requires="wps">
            <w:drawing>
              <wp:anchor distT="0" distB="0" distL="114300" distR="114300" simplePos="0" relativeHeight="251686912" behindDoc="0" locked="0" layoutInCell="1" allowOverlap="1" wp14:anchorId="4B1DD7A1" wp14:editId="4ADA47D3">
                <wp:simplePos x="0" y="0"/>
                <wp:positionH relativeFrom="column">
                  <wp:posOffset>4114800</wp:posOffset>
                </wp:positionH>
                <wp:positionV relativeFrom="paragraph">
                  <wp:posOffset>149860</wp:posOffset>
                </wp:positionV>
                <wp:extent cx="2042160" cy="15240"/>
                <wp:effectExtent l="0" t="0" r="34290" b="22860"/>
                <wp:wrapNone/>
                <wp:docPr id="54" name="Straight Connector 54"/>
                <wp:cNvGraphicFramePr/>
                <a:graphic xmlns:a="http://schemas.openxmlformats.org/drawingml/2006/main">
                  <a:graphicData uri="http://schemas.microsoft.com/office/word/2010/wordprocessingShape">
                    <wps:wsp>
                      <wps:cNvCnPr/>
                      <wps:spPr>
                        <a:xfrm flipV="1">
                          <a:off x="0" y="0"/>
                          <a:ext cx="20421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4BA37" id="Straight Connector 5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24pt,11.8pt" to="48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" strokecolor="#1d824c [3204]" strokeweight=".5pt">
                <v:stroke joinstyle="miter"/>
              </v:line>
            </w:pict>
          </mc:Fallback>
        </mc:AlternateContent>
      </w:r>
      <w:r w:rsidR="00161BA3">
        <w:rPr>
          <w:sz w:val="22"/>
        </w:rPr>
        <w:t xml:space="preserve">                                                                                                                       Date: </w:t>
      </w:r>
      <w:r>
        <w:rPr>
          <w:sz w:val="22"/>
        </w:rPr>
        <w:fldChar w:fldCharType="begin">
          <w:ffData>
            <w:name w:val="Text1"/>
            <w:enabled/>
            <w:calcOnExit w:val="0"/>
            <w:textInput>
              <w:type w:val="date"/>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p w14:paraId="2324B298" w14:textId="71E37628" w:rsidR="00161BA3" w:rsidRDefault="00161BA3" w:rsidP="00161BA3">
      <w:pPr>
        <w:jc w:val="center"/>
        <w:rPr>
          <w:b/>
          <w:bCs/>
          <w:sz w:val="32"/>
          <w:szCs w:val="32"/>
        </w:rPr>
      </w:pPr>
      <w:r w:rsidRPr="00161BA3">
        <w:rPr>
          <w:b/>
          <w:bCs/>
          <w:sz w:val="32"/>
          <w:szCs w:val="32"/>
        </w:rPr>
        <w:lastRenderedPageBreak/>
        <w:t>Project Sketch</w:t>
      </w:r>
    </w:p>
    <w:p w14:paraId="3E38CCD9" w14:textId="24178576" w:rsidR="00161BA3" w:rsidRDefault="00161BA3" w:rsidP="00161BA3">
      <w:pPr>
        <w:jc w:val="center"/>
        <w:rPr>
          <w:b/>
          <w:bCs/>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161BA3" w14:paraId="0FD3CE42" w14:textId="77777777" w:rsidTr="00161BA3">
        <w:tc>
          <w:tcPr>
            <w:tcW w:w="9360" w:type="dxa"/>
          </w:tcPr>
          <w:p w14:paraId="290E2290" w14:textId="77777777" w:rsidR="003154A9" w:rsidRDefault="003154A9" w:rsidP="003154A9">
            <w:pPr>
              <w:rPr>
                <w:b/>
                <w:bCs/>
                <w:sz w:val="22"/>
              </w:rPr>
            </w:pPr>
          </w:p>
          <w:p w14:paraId="02E5E0EA" w14:textId="77777777" w:rsidR="003154A9" w:rsidRDefault="003154A9" w:rsidP="003154A9">
            <w:pPr>
              <w:pStyle w:val="ListParagraph"/>
              <w:numPr>
                <w:ilvl w:val="0"/>
                <w:numId w:val="17"/>
              </w:numPr>
              <w:rPr>
                <w:szCs w:val="24"/>
              </w:rPr>
            </w:pPr>
            <w:r w:rsidRPr="003154A9">
              <w:rPr>
                <w:szCs w:val="24"/>
              </w:rPr>
              <w:t>Show direction of proposed stormwater discharges</w:t>
            </w:r>
          </w:p>
          <w:p w14:paraId="01F5D8DE" w14:textId="77777777" w:rsidR="003154A9" w:rsidRDefault="003154A9" w:rsidP="003154A9">
            <w:pPr>
              <w:pStyle w:val="ListParagraph"/>
              <w:numPr>
                <w:ilvl w:val="0"/>
                <w:numId w:val="17"/>
              </w:numPr>
              <w:rPr>
                <w:szCs w:val="24"/>
              </w:rPr>
            </w:pPr>
            <w:r>
              <w:rPr>
                <w:szCs w:val="24"/>
              </w:rPr>
              <w:t>Show all structures within fifty (50) feet of site</w:t>
            </w:r>
          </w:p>
          <w:p w14:paraId="692A1E28" w14:textId="0345DF88" w:rsidR="003154A9" w:rsidRPr="003154A9" w:rsidRDefault="003154A9" w:rsidP="003154A9">
            <w:pPr>
              <w:pStyle w:val="ListParagraph"/>
              <w:numPr>
                <w:ilvl w:val="0"/>
                <w:numId w:val="17"/>
              </w:numPr>
              <w:rPr>
                <w:szCs w:val="24"/>
              </w:rPr>
            </w:pPr>
            <w:r>
              <w:rPr>
                <w:szCs w:val="24"/>
              </w:rPr>
              <w:t>If storm sewers are present, show approximate location of inlets</w:t>
            </w:r>
          </w:p>
        </w:tc>
      </w:tr>
      <w:tr w:rsidR="00161BA3" w14:paraId="4CD1D949" w14:textId="77777777" w:rsidTr="003154A9">
        <w:trPr>
          <w:trHeight w:val="9586"/>
        </w:trPr>
        <w:tc>
          <w:tcPr>
            <w:tcW w:w="9360" w:type="dxa"/>
          </w:tcPr>
          <w:p w14:paraId="4B9C78C4" w14:textId="518F2353" w:rsidR="00161BA3" w:rsidRDefault="00161BA3" w:rsidP="00161BA3">
            <w:pPr>
              <w:jc w:val="center"/>
              <w:rPr>
                <w:b/>
                <w:bCs/>
                <w:sz w:val="32"/>
                <w:szCs w:val="32"/>
              </w:rPr>
            </w:pPr>
          </w:p>
        </w:tc>
      </w:tr>
    </w:tbl>
    <w:p w14:paraId="3567D789" w14:textId="1FE919B9" w:rsidR="00161BA3" w:rsidRDefault="00161BA3" w:rsidP="00161BA3">
      <w:pPr>
        <w:jc w:val="center"/>
        <w:rPr>
          <w:b/>
          <w:bCs/>
          <w:sz w:val="32"/>
          <w:szCs w:val="32"/>
        </w:rPr>
      </w:pPr>
    </w:p>
    <w:p w14:paraId="4C8C862E" w14:textId="67E5ACBB" w:rsidR="003154A9" w:rsidRDefault="003154A9" w:rsidP="00161BA3">
      <w:pPr>
        <w:jc w:val="center"/>
        <w:rPr>
          <w:b/>
          <w:bCs/>
          <w:sz w:val="32"/>
          <w:szCs w:val="32"/>
        </w:rPr>
      </w:pPr>
      <w:r>
        <w:rPr>
          <w:b/>
          <w:bCs/>
          <w:sz w:val="32"/>
          <w:szCs w:val="32"/>
        </w:rPr>
        <w:lastRenderedPageBreak/>
        <w:t xml:space="preserve">Option </w:t>
      </w:r>
      <w:r w:rsidR="00C71248">
        <w:rPr>
          <w:b/>
          <w:bCs/>
          <w:sz w:val="32"/>
          <w:szCs w:val="32"/>
        </w:rPr>
        <w:t>–</w:t>
      </w:r>
      <w:r>
        <w:rPr>
          <w:b/>
          <w:bCs/>
          <w:sz w:val="32"/>
          <w:szCs w:val="32"/>
        </w:rPr>
        <w:t xml:space="preserve"> 2</w:t>
      </w:r>
    </w:p>
    <w:tbl>
      <w:tblPr>
        <w:tblStyle w:val="TableGrid"/>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0"/>
        <w:gridCol w:w="2250"/>
        <w:gridCol w:w="540"/>
        <w:gridCol w:w="270"/>
        <w:gridCol w:w="2070"/>
        <w:gridCol w:w="450"/>
        <w:gridCol w:w="270"/>
        <w:gridCol w:w="4050"/>
      </w:tblGrid>
      <w:tr w:rsidR="00C71248" w14:paraId="6AB9948D" w14:textId="77777777" w:rsidTr="00361349">
        <w:trPr>
          <w:trHeight w:val="1650"/>
        </w:trPr>
        <w:tc>
          <w:tcPr>
            <w:tcW w:w="10710" w:type="dxa"/>
            <w:gridSpan w:val="9"/>
          </w:tcPr>
          <w:p w14:paraId="1A09FE81" w14:textId="77777777" w:rsidR="00C71248" w:rsidRDefault="00C71248" w:rsidP="00C71248">
            <w:pPr>
              <w:rPr>
                <w:sz w:val="22"/>
              </w:rPr>
            </w:pPr>
            <w:r w:rsidRPr="00C71248">
              <w:rPr>
                <w:sz w:val="22"/>
              </w:rPr>
              <w:t>Applicant Name and Address</w:t>
            </w:r>
            <w:r>
              <w:rPr>
                <w:sz w:val="22"/>
              </w:rPr>
              <w:t>:</w:t>
            </w:r>
          </w:p>
          <w:p w14:paraId="28B9608C" w14:textId="4A4F1FDE" w:rsidR="00361349" w:rsidRPr="00361349" w:rsidRDefault="00C71248" w:rsidP="00361349">
            <w:pPr>
              <w:rPr>
                <w:b/>
                <w:bCs/>
              </w:rPr>
            </w:pPr>
            <w:r>
              <w:rPr>
                <w:b/>
                <w:bCs/>
              </w:rPr>
              <w:object w:dxaOrig="225" w:dyaOrig="225" w14:anchorId="6E29BCC0">
                <v:shape id="_x0000_i1035" type="#_x0000_t75" style="width:510pt;height:60pt" o:ole="">
                  <v:imagedata r:id="rId14" o:title=""/>
                </v:shape>
                <w:control r:id="rId15" w:name="TextBox11" w:shapeid="_x0000_i1035"/>
              </w:object>
            </w:r>
          </w:p>
        </w:tc>
      </w:tr>
      <w:tr w:rsidR="00C71248" w14:paraId="15FBF08A" w14:textId="77777777" w:rsidTr="00E26CCC">
        <w:tc>
          <w:tcPr>
            <w:tcW w:w="10710" w:type="dxa"/>
            <w:gridSpan w:val="9"/>
          </w:tcPr>
          <w:p w14:paraId="4DA0341C" w14:textId="103367F2" w:rsidR="00C71248" w:rsidRPr="00C71248" w:rsidRDefault="00C71248" w:rsidP="00C71248">
            <w:pPr>
              <w:jc w:val="both"/>
              <w:rPr>
                <w:b/>
                <w:bCs/>
                <w:sz w:val="22"/>
              </w:rPr>
            </w:pPr>
            <w:r w:rsidRPr="00C71248">
              <w:rPr>
                <w:b/>
                <w:bCs/>
                <w:sz w:val="22"/>
              </w:rPr>
              <w:t>What is the nature of your project? (</w:t>
            </w:r>
            <w:r w:rsidRPr="00C71248">
              <w:rPr>
                <w:b/>
                <w:bCs/>
                <w:i/>
                <w:iCs/>
                <w:sz w:val="22"/>
              </w:rPr>
              <w:t>Check all that apply</w:t>
            </w:r>
            <w:r w:rsidRPr="00C71248">
              <w:rPr>
                <w:b/>
                <w:bCs/>
                <w:sz w:val="22"/>
              </w:rPr>
              <w:t>)</w:t>
            </w:r>
          </w:p>
        </w:tc>
      </w:tr>
      <w:tr w:rsidR="00B26359" w:rsidRPr="00C71248" w14:paraId="68DA59BA" w14:textId="0F41B62A" w:rsidTr="00B26359">
        <w:sdt>
          <w:sdtPr>
            <w:rPr>
              <w:sz w:val="22"/>
            </w:rPr>
            <w:id w:val="-447923863"/>
            <w14:checkbox>
              <w14:checked w14:val="0"/>
              <w14:checkedState w14:val="2612" w14:font="MS Gothic"/>
              <w14:uncheckedState w14:val="2610" w14:font="MS Gothic"/>
            </w14:checkbox>
          </w:sdtPr>
          <w:sdtEndPr/>
          <w:sdtContent>
            <w:tc>
              <w:tcPr>
                <w:tcW w:w="540" w:type="dxa"/>
              </w:tcPr>
              <w:p w14:paraId="7D4793DA" w14:textId="60DE00A3" w:rsidR="00E26CCC" w:rsidRPr="00C71248" w:rsidRDefault="00B26359"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1D839FBD" w14:textId="105F420D" w:rsidR="00E26CCC" w:rsidRPr="00C71248" w:rsidRDefault="00E26CCC" w:rsidP="00E26CCC">
            <w:pPr>
              <w:jc w:val="center"/>
              <w:rPr>
                <w:sz w:val="22"/>
              </w:rPr>
            </w:pPr>
          </w:p>
        </w:tc>
        <w:tc>
          <w:tcPr>
            <w:tcW w:w="2250" w:type="dxa"/>
          </w:tcPr>
          <w:p w14:paraId="0B59D579" w14:textId="77777777" w:rsidR="00E26CCC" w:rsidRPr="00C71248" w:rsidRDefault="00E26CCC" w:rsidP="00E26CCC">
            <w:pPr>
              <w:rPr>
                <w:sz w:val="22"/>
              </w:rPr>
            </w:pPr>
            <w:r>
              <w:rPr>
                <w:sz w:val="22"/>
              </w:rPr>
              <w:t>Single Family Dwelling</w:t>
            </w:r>
          </w:p>
        </w:tc>
        <w:sdt>
          <w:sdtPr>
            <w:rPr>
              <w:sz w:val="22"/>
            </w:rPr>
            <w:id w:val="1464311435"/>
            <w14:checkbox>
              <w14:checked w14:val="0"/>
              <w14:checkedState w14:val="2612" w14:font="MS Gothic"/>
              <w14:uncheckedState w14:val="2610" w14:font="MS Gothic"/>
            </w14:checkbox>
          </w:sdtPr>
          <w:sdtEndPr/>
          <w:sdtContent>
            <w:tc>
              <w:tcPr>
                <w:tcW w:w="540" w:type="dxa"/>
              </w:tcPr>
              <w:p w14:paraId="3E001B77" w14:textId="5633DC8A" w:rsidR="00E26CCC" w:rsidRPr="00C71248" w:rsidRDefault="00E26CCC"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3AE46DF6" w14:textId="77777777" w:rsidR="00E26CCC" w:rsidRPr="00C71248" w:rsidRDefault="00E26CCC" w:rsidP="00E26CCC">
            <w:pPr>
              <w:jc w:val="center"/>
              <w:rPr>
                <w:sz w:val="22"/>
              </w:rPr>
            </w:pPr>
          </w:p>
        </w:tc>
        <w:tc>
          <w:tcPr>
            <w:tcW w:w="2070" w:type="dxa"/>
          </w:tcPr>
          <w:p w14:paraId="422BA433" w14:textId="4A8DBEFB" w:rsidR="00E26CCC" w:rsidRPr="00C71248" w:rsidRDefault="00E26CCC" w:rsidP="00E26CCC">
            <w:pPr>
              <w:rPr>
                <w:sz w:val="22"/>
              </w:rPr>
            </w:pPr>
            <w:r>
              <w:rPr>
                <w:sz w:val="22"/>
              </w:rPr>
              <w:t>Paved Driveway</w:t>
            </w:r>
          </w:p>
        </w:tc>
        <w:sdt>
          <w:sdtPr>
            <w:rPr>
              <w:sz w:val="22"/>
            </w:rPr>
            <w:id w:val="-599172647"/>
            <w14:checkbox>
              <w14:checked w14:val="0"/>
              <w14:checkedState w14:val="2612" w14:font="MS Gothic"/>
              <w14:uncheckedState w14:val="2610" w14:font="MS Gothic"/>
            </w14:checkbox>
          </w:sdtPr>
          <w:sdtEndPr/>
          <w:sdtContent>
            <w:tc>
              <w:tcPr>
                <w:tcW w:w="450" w:type="dxa"/>
              </w:tcPr>
              <w:p w14:paraId="252A7514" w14:textId="1A70E1FC" w:rsidR="00E26CCC" w:rsidRPr="00C71248" w:rsidRDefault="00E26CCC"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2A1C8169" w14:textId="5C04D67A" w:rsidR="00E26CCC" w:rsidRPr="00C71248" w:rsidRDefault="00E26CCC" w:rsidP="00E26CCC">
            <w:pPr>
              <w:jc w:val="center"/>
              <w:rPr>
                <w:sz w:val="22"/>
              </w:rPr>
            </w:pPr>
          </w:p>
        </w:tc>
        <w:tc>
          <w:tcPr>
            <w:tcW w:w="4050" w:type="dxa"/>
          </w:tcPr>
          <w:p w14:paraId="66F63409" w14:textId="77777777" w:rsidR="00E26CCC" w:rsidRPr="00C71248" w:rsidRDefault="00E26CCC" w:rsidP="00E26CCC">
            <w:pPr>
              <w:rPr>
                <w:sz w:val="22"/>
              </w:rPr>
            </w:pPr>
            <w:r>
              <w:rPr>
                <w:sz w:val="22"/>
              </w:rPr>
              <w:t>Deck (w/roof)</w:t>
            </w:r>
          </w:p>
        </w:tc>
      </w:tr>
      <w:tr w:rsidR="00B26359" w:rsidRPr="00C71248" w14:paraId="4C9486F8" w14:textId="7316B6FD" w:rsidTr="00B26359">
        <w:sdt>
          <w:sdtPr>
            <w:rPr>
              <w:sz w:val="22"/>
            </w:rPr>
            <w:id w:val="1667128324"/>
            <w14:checkbox>
              <w14:checked w14:val="0"/>
              <w14:checkedState w14:val="2612" w14:font="MS Gothic"/>
              <w14:uncheckedState w14:val="2610" w14:font="MS Gothic"/>
            </w14:checkbox>
          </w:sdtPr>
          <w:sdtEndPr/>
          <w:sdtContent>
            <w:tc>
              <w:tcPr>
                <w:tcW w:w="540" w:type="dxa"/>
              </w:tcPr>
              <w:p w14:paraId="1BB13021" w14:textId="63204934" w:rsidR="00E26CCC" w:rsidRPr="00C71248" w:rsidRDefault="00B26359"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2058AB7E" w14:textId="2DAFCAE6" w:rsidR="00E26CCC" w:rsidRPr="00C71248" w:rsidRDefault="00E26CCC" w:rsidP="00E26CCC">
            <w:pPr>
              <w:jc w:val="center"/>
              <w:rPr>
                <w:sz w:val="22"/>
              </w:rPr>
            </w:pPr>
          </w:p>
        </w:tc>
        <w:tc>
          <w:tcPr>
            <w:tcW w:w="2250" w:type="dxa"/>
          </w:tcPr>
          <w:p w14:paraId="04899899" w14:textId="77777777" w:rsidR="00E26CCC" w:rsidRPr="00C71248" w:rsidRDefault="00E26CCC" w:rsidP="00E26CCC">
            <w:pPr>
              <w:rPr>
                <w:sz w:val="22"/>
              </w:rPr>
            </w:pPr>
            <w:r>
              <w:rPr>
                <w:sz w:val="22"/>
              </w:rPr>
              <w:t>Addition to Home</w:t>
            </w:r>
          </w:p>
        </w:tc>
        <w:sdt>
          <w:sdtPr>
            <w:rPr>
              <w:sz w:val="22"/>
            </w:rPr>
            <w:id w:val="-1458255990"/>
            <w14:checkbox>
              <w14:checked w14:val="0"/>
              <w14:checkedState w14:val="2612" w14:font="MS Gothic"/>
              <w14:uncheckedState w14:val="2610" w14:font="MS Gothic"/>
            </w14:checkbox>
          </w:sdtPr>
          <w:sdtEndPr/>
          <w:sdtContent>
            <w:tc>
              <w:tcPr>
                <w:tcW w:w="540" w:type="dxa"/>
              </w:tcPr>
              <w:p w14:paraId="7790299E" w14:textId="446FE00E" w:rsidR="00E26CCC" w:rsidRPr="00C71248" w:rsidRDefault="00B26359"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0333CC30" w14:textId="77777777" w:rsidR="00E26CCC" w:rsidRPr="00C71248" w:rsidRDefault="00E26CCC" w:rsidP="00E26CCC">
            <w:pPr>
              <w:jc w:val="center"/>
              <w:rPr>
                <w:sz w:val="22"/>
              </w:rPr>
            </w:pPr>
          </w:p>
        </w:tc>
        <w:tc>
          <w:tcPr>
            <w:tcW w:w="2070" w:type="dxa"/>
          </w:tcPr>
          <w:p w14:paraId="4E2D1635" w14:textId="65FF0370" w:rsidR="00E26CCC" w:rsidRPr="00C71248" w:rsidRDefault="00E26CCC" w:rsidP="00E26CCC">
            <w:pPr>
              <w:rPr>
                <w:sz w:val="22"/>
              </w:rPr>
            </w:pPr>
            <w:r>
              <w:rPr>
                <w:sz w:val="22"/>
              </w:rPr>
              <w:t>Gravel Driveway</w:t>
            </w:r>
          </w:p>
        </w:tc>
        <w:sdt>
          <w:sdtPr>
            <w:rPr>
              <w:sz w:val="22"/>
            </w:rPr>
            <w:id w:val="-569958208"/>
            <w14:checkbox>
              <w14:checked w14:val="0"/>
              <w14:checkedState w14:val="2612" w14:font="MS Gothic"/>
              <w14:uncheckedState w14:val="2610" w14:font="MS Gothic"/>
            </w14:checkbox>
          </w:sdtPr>
          <w:sdtEndPr/>
          <w:sdtContent>
            <w:tc>
              <w:tcPr>
                <w:tcW w:w="450" w:type="dxa"/>
              </w:tcPr>
              <w:p w14:paraId="7099851C" w14:textId="59421E34" w:rsidR="00E26CCC" w:rsidRPr="00C71248" w:rsidRDefault="00E26CCC"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2FBAB5EB" w14:textId="7476C9C3" w:rsidR="00E26CCC" w:rsidRPr="00C71248" w:rsidRDefault="00E26CCC" w:rsidP="00E26CCC">
            <w:pPr>
              <w:jc w:val="center"/>
              <w:rPr>
                <w:sz w:val="22"/>
              </w:rPr>
            </w:pPr>
          </w:p>
        </w:tc>
        <w:tc>
          <w:tcPr>
            <w:tcW w:w="4050" w:type="dxa"/>
          </w:tcPr>
          <w:p w14:paraId="4976FA8D" w14:textId="77777777" w:rsidR="00E26CCC" w:rsidRPr="00C71248" w:rsidRDefault="00E26CCC" w:rsidP="00E26CCC">
            <w:pPr>
              <w:rPr>
                <w:sz w:val="22"/>
              </w:rPr>
            </w:pPr>
            <w:r>
              <w:rPr>
                <w:sz w:val="22"/>
              </w:rPr>
              <w:t>Earthwork (fill or excavation)</w:t>
            </w:r>
          </w:p>
        </w:tc>
      </w:tr>
      <w:tr w:rsidR="00E26CCC" w:rsidRPr="00C71248" w14:paraId="43E9A1BB" w14:textId="410AB6C0" w:rsidTr="00B26359">
        <w:sdt>
          <w:sdtPr>
            <w:rPr>
              <w:sz w:val="22"/>
            </w:rPr>
            <w:id w:val="1565060863"/>
            <w14:checkbox>
              <w14:checked w14:val="0"/>
              <w14:checkedState w14:val="2612" w14:font="MS Gothic"/>
              <w14:uncheckedState w14:val="2610" w14:font="MS Gothic"/>
            </w14:checkbox>
          </w:sdtPr>
          <w:sdtEndPr/>
          <w:sdtContent>
            <w:tc>
              <w:tcPr>
                <w:tcW w:w="540" w:type="dxa"/>
              </w:tcPr>
              <w:p w14:paraId="790AC569" w14:textId="09313EE8" w:rsidR="00E26CCC" w:rsidRPr="00C71248" w:rsidRDefault="00E26CCC"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2849BD70" w14:textId="53684711" w:rsidR="00E26CCC" w:rsidRPr="00C71248" w:rsidRDefault="00E26CCC" w:rsidP="00E26CCC">
            <w:pPr>
              <w:jc w:val="center"/>
              <w:rPr>
                <w:sz w:val="22"/>
              </w:rPr>
            </w:pPr>
          </w:p>
        </w:tc>
        <w:tc>
          <w:tcPr>
            <w:tcW w:w="2250" w:type="dxa"/>
          </w:tcPr>
          <w:p w14:paraId="6145F22B" w14:textId="77777777" w:rsidR="00E26CCC" w:rsidRPr="00C71248" w:rsidRDefault="00E26CCC" w:rsidP="00E26CCC">
            <w:pPr>
              <w:rPr>
                <w:sz w:val="22"/>
              </w:rPr>
            </w:pPr>
            <w:r>
              <w:rPr>
                <w:sz w:val="22"/>
              </w:rPr>
              <w:t>Garage</w:t>
            </w:r>
          </w:p>
        </w:tc>
        <w:sdt>
          <w:sdtPr>
            <w:rPr>
              <w:sz w:val="22"/>
            </w:rPr>
            <w:id w:val="1481199238"/>
            <w14:checkbox>
              <w14:checked w14:val="0"/>
              <w14:checkedState w14:val="2612" w14:font="MS Gothic"/>
              <w14:uncheckedState w14:val="2610" w14:font="MS Gothic"/>
            </w14:checkbox>
          </w:sdtPr>
          <w:sdtEndPr/>
          <w:sdtContent>
            <w:tc>
              <w:tcPr>
                <w:tcW w:w="540" w:type="dxa"/>
              </w:tcPr>
              <w:p w14:paraId="2D444DDF" w14:textId="568FE51C" w:rsidR="00E26CCC" w:rsidRPr="00C71248" w:rsidRDefault="00E26CCC"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28C03B58" w14:textId="77777777" w:rsidR="00E26CCC" w:rsidRPr="00C71248" w:rsidRDefault="00E26CCC" w:rsidP="00E26CCC">
            <w:pPr>
              <w:jc w:val="center"/>
              <w:rPr>
                <w:sz w:val="22"/>
              </w:rPr>
            </w:pPr>
          </w:p>
        </w:tc>
        <w:tc>
          <w:tcPr>
            <w:tcW w:w="2070" w:type="dxa"/>
          </w:tcPr>
          <w:p w14:paraId="011FDB5A" w14:textId="496E5503" w:rsidR="00E26CCC" w:rsidRPr="00C71248" w:rsidRDefault="00E26CCC" w:rsidP="00E26CCC">
            <w:pPr>
              <w:rPr>
                <w:sz w:val="22"/>
              </w:rPr>
            </w:pPr>
            <w:r>
              <w:rPr>
                <w:sz w:val="22"/>
              </w:rPr>
              <w:t>Outdoor Stone Patio</w:t>
            </w:r>
          </w:p>
        </w:tc>
        <w:sdt>
          <w:sdtPr>
            <w:rPr>
              <w:sz w:val="22"/>
            </w:rPr>
            <w:id w:val="-1356270839"/>
            <w14:checkbox>
              <w14:checked w14:val="0"/>
              <w14:checkedState w14:val="2612" w14:font="MS Gothic"/>
              <w14:uncheckedState w14:val="2610" w14:font="MS Gothic"/>
            </w14:checkbox>
          </w:sdtPr>
          <w:sdtEndPr/>
          <w:sdtContent>
            <w:tc>
              <w:tcPr>
                <w:tcW w:w="450" w:type="dxa"/>
              </w:tcPr>
              <w:p w14:paraId="306C4040" w14:textId="0C421BA4" w:rsidR="00E26CCC" w:rsidRPr="00C71248" w:rsidRDefault="00E26CCC"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477E2185" w14:textId="6A8C1C8F" w:rsidR="00E26CCC" w:rsidRPr="00C71248" w:rsidRDefault="00E26CCC" w:rsidP="00E26CCC">
            <w:pPr>
              <w:jc w:val="center"/>
              <w:rPr>
                <w:sz w:val="22"/>
              </w:rPr>
            </w:pPr>
          </w:p>
        </w:tc>
        <w:tc>
          <w:tcPr>
            <w:tcW w:w="4050" w:type="dxa"/>
          </w:tcPr>
          <w:p w14:paraId="5311BCFD" w14:textId="77777777" w:rsidR="00E26CCC" w:rsidRPr="00C71248" w:rsidRDefault="00E26CCC" w:rsidP="00E26CCC">
            <w:pPr>
              <w:rPr>
                <w:sz w:val="22"/>
              </w:rPr>
            </w:pPr>
            <w:r>
              <w:rPr>
                <w:sz w:val="22"/>
              </w:rPr>
              <w:t>Subdivision/Land Development</w:t>
            </w:r>
          </w:p>
        </w:tc>
      </w:tr>
      <w:tr w:rsidR="00E26CCC" w:rsidRPr="00C71248" w14:paraId="1FF1ACE9" w14:textId="45E8EC68" w:rsidTr="00B26359">
        <w:tc>
          <w:tcPr>
            <w:tcW w:w="540" w:type="dxa"/>
          </w:tcPr>
          <w:p w14:paraId="74EE4B89" w14:textId="3DA7DB16" w:rsidR="00E26CCC" w:rsidRPr="00C71248" w:rsidRDefault="00186091" w:rsidP="00E26CCC">
            <w:pPr>
              <w:jc w:val="center"/>
              <w:rPr>
                <w:sz w:val="22"/>
              </w:rPr>
            </w:pPr>
            <w:sdt>
              <w:sdtPr>
                <w:rPr>
                  <w:sz w:val="22"/>
                </w:rPr>
                <w:id w:val="-1838835440"/>
                <w14:checkbox>
                  <w14:checked w14:val="0"/>
                  <w14:checkedState w14:val="2612" w14:font="MS Gothic"/>
                  <w14:uncheckedState w14:val="2610" w14:font="MS Gothic"/>
                </w14:checkbox>
              </w:sdtPr>
              <w:sdtEndPr/>
              <w:sdtContent>
                <w:r w:rsidR="00E26CCC">
                  <w:rPr>
                    <w:rFonts w:ascii="MS Gothic" w:eastAsia="MS Gothic" w:hAnsi="MS Gothic" w:hint="eastAsia"/>
                    <w:sz w:val="22"/>
                  </w:rPr>
                  <w:t>☐</w:t>
                </w:r>
              </w:sdtContent>
            </w:sdt>
          </w:p>
        </w:tc>
        <w:tc>
          <w:tcPr>
            <w:tcW w:w="270" w:type="dxa"/>
            <w:shd w:val="clear" w:color="auto" w:fill="00BEC0" w:themeFill="accent2" w:themeFillTint="BF"/>
          </w:tcPr>
          <w:p w14:paraId="1D7949B1" w14:textId="41CC5122" w:rsidR="00E26CCC" w:rsidRPr="00C71248" w:rsidRDefault="00E26CCC" w:rsidP="00E26CCC">
            <w:pPr>
              <w:jc w:val="center"/>
              <w:rPr>
                <w:sz w:val="22"/>
              </w:rPr>
            </w:pPr>
          </w:p>
        </w:tc>
        <w:tc>
          <w:tcPr>
            <w:tcW w:w="2250" w:type="dxa"/>
          </w:tcPr>
          <w:p w14:paraId="64879E2F" w14:textId="49F5312F" w:rsidR="00E26CCC" w:rsidRPr="00C71248" w:rsidRDefault="00E26CCC" w:rsidP="00E26CCC">
            <w:pPr>
              <w:rPr>
                <w:sz w:val="22"/>
              </w:rPr>
            </w:pPr>
            <w:r>
              <w:rPr>
                <w:sz w:val="22"/>
              </w:rPr>
              <w:t>Storage Shed</w:t>
            </w:r>
          </w:p>
        </w:tc>
        <w:sdt>
          <w:sdtPr>
            <w:rPr>
              <w:sz w:val="22"/>
            </w:rPr>
            <w:id w:val="-610509683"/>
            <w14:checkbox>
              <w14:checked w14:val="0"/>
              <w14:checkedState w14:val="2612" w14:font="MS Gothic"/>
              <w14:uncheckedState w14:val="2610" w14:font="MS Gothic"/>
            </w14:checkbox>
          </w:sdtPr>
          <w:sdtEndPr/>
          <w:sdtContent>
            <w:tc>
              <w:tcPr>
                <w:tcW w:w="540" w:type="dxa"/>
              </w:tcPr>
              <w:p w14:paraId="74D4C758" w14:textId="68CE99D3" w:rsidR="00E26CCC" w:rsidRPr="00C71248" w:rsidRDefault="00E26CCC" w:rsidP="00E26CCC">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60114022" w14:textId="77777777" w:rsidR="00E26CCC" w:rsidRPr="00C71248" w:rsidRDefault="00E26CCC" w:rsidP="00E26CCC">
            <w:pPr>
              <w:jc w:val="center"/>
              <w:rPr>
                <w:sz w:val="22"/>
              </w:rPr>
            </w:pPr>
          </w:p>
        </w:tc>
        <w:tc>
          <w:tcPr>
            <w:tcW w:w="2070" w:type="dxa"/>
          </w:tcPr>
          <w:p w14:paraId="304D57A5" w14:textId="7E460A97" w:rsidR="00E26CCC" w:rsidRPr="00C71248" w:rsidRDefault="00E26CCC" w:rsidP="00E26CCC">
            <w:pPr>
              <w:rPr>
                <w:sz w:val="22"/>
              </w:rPr>
            </w:pPr>
            <w:r>
              <w:rPr>
                <w:sz w:val="22"/>
              </w:rPr>
              <w:t>Deck (no roof)</w:t>
            </w:r>
          </w:p>
        </w:tc>
        <w:sdt>
          <w:sdtPr>
            <w:rPr>
              <w:sz w:val="22"/>
            </w:rPr>
            <w:id w:val="801969302"/>
            <w14:checkbox>
              <w14:checked w14:val="0"/>
              <w14:checkedState w14:val="2612" w14:font="MS Gothic"/>
              <w14:uncheckedState w14:val="2610" w14:font="MS Gothic"/>
            </w14:checkbox>
          </w:sdtPr>
          <w:sdtEndPr/>
          <w:sdtContent>
            <w:tc>
              <w:tcPr>
                <w:tcW w:w="450" w:type="dxa"/>
              </w:tcPr>
              <w:p w14:paraId="21F06F7C" w14:textId="7C7BAE10" w:rsidR="00E26CCC" w:rsidRPr="00C71248" w:rsidRDefault="00E26CCC" w:rsidP="00161BA3">
                <w:pPr>
                  <w:jc w:val="center"/>
                  <w:rPr>
                    <w:sz w:val="22"/>
                  </w:rPr>
                </w:pPr>
                <w:r>
                  <w:rPr>
                    <w:rFonts w:ascii="MS Gothic" w:eastAsia="MS Gothic" w:hAnsi="MS Gothic" w:hint="eastAsia"/>
                    <w:sz w:val="22"/>
                  </w:rPr>
                  <w:t>☐</w:t>
                </w:r>
              </w:p>
            </w:tc>
          </w:sdtContent>
        </w:sdt>
        <w:tc>
          <w:tcPr>
            <w:tcW w:w="270" w:type="dxa"/>
            <w:shd w:val="clear" w:color="auto" w:fill="00BEC0" w:themeFill="accent2" w:themeFillTint="BF"/>
          </w:tcPr>
          <w:p w14:paraId="498F0C3B" w14:textId="77777777" w:rsidR="00E26CCC" w:rsidRPr="00C71248" w:rsidRDefault="00E26CCC" w:rsidP="00161BA3">
            <w:pPr>
              <w:jc w:val="center"/>
              <w:rPr>
                <w:sz w:val="22"/>
              </w:rPr>
            </w:pPr>
          </w:p>
        </w:tc>
        <w:tc>
          <w:tcPr>
            <w:tcW w:w="4050" w:type="dxa"/>
          </w:tcPr>
          <w:p w14:paraId="13C23A02" w14:textId="2C7703A1" w:rsidR="00E26CCC" w:rsidRPr="00C71248" w:rsidRDefault="00E26CCC" w:rsidP="00E26CCC">
            <w:pPr>
              <w:rPr>
                <w:sz w:val="22"/>
              </w:rPr>
            </w:pPr>
            <w:r>
              <w:rPr>
                <w:sz w:val="22"/>
              </w:rPr>
              <w:t>Other (explain)</w:t>
            </w:r>
            <w:r w:rsidR="00B26359">
              <w:rPr>
                <w:sz w:val="22"/>
              </w:rPr>
              <w:t xml:space="preserve"> </w:t>
            </w:r>
            <w:r w:rsidR="00B26359">
              <w:rPr>
                <w:sz w:val="22"/>
              </w:rPr>
              <w:fldChar w:fldCharType="begin">
                <w:ffData>
                  <w:name w:val="Text2"/>
                  <w:enabled/>
                  <w:calcOnExit w:val="0"/>
                  <w:textInput/>
                </w:ffData>
              </w:fldChar>
            </w:r>
            <w:bookmarkStart w:id="1" w:name="Text2"/>
            <w:r w:rsidR="00B26359">
              <w:rPr>
                <w:sz w:val="22"/>
              </w:rPr>
              <w:instrText xml:space="preserve"> FORMTEXT </w:instrText>
            </w:r>
            <w:r w:rsidR="00B26359">
              <w:rPr>
                <w:sz w:val="22"/>
              </w:rPr>
            </w:r>
            <w:r w:rsidR="00B26359">
              <w:rPr>
                <w:sz w:val="22"/>
              </w:rPr>
              <w:fldChar w:fldCharType="separate"/>
            </w:r>
            <w:r w:rsidR="00B26359">
              <w:rPr>
                <w:noProof/>
                <w:sz w:val="22"/>
              </w:rPr>
              <w:t> </w:t>
            </w:r>
            <w:r w:rsidR="00B26359">
              <w:rPr>
                <w:noProof/>
                <w:sz w:val="22"/>
              </w:rPr>
              <w:t> </w:t>
            </w:r>
            <w:r w:rsidR="00B26359">
              <w:rPr>
                <w:noProof/>
                <w:sz w:val="22"/>
              </w:rPr>
              <w:t> </w:t>
            </w:r>
            <w:r w:rsidR="00B26359">
              <w:rPr>
                <w:noProof/>
                <w:sz w:val="22"/>
              </w:rPr>
              <w:t> </w:t>
            </w:r>
            <w:r w:rsidR="00B26359">
              <w:rPr>
                <w:noProof/>
                <w:sz w:val="22"/>
              </w:rPr>
              <w:t> </w:t>
            </w:r>
            <w:r w:rsidR="00B26359">
              <w:rPr>
                <w:sz w:val="22"/>
              </w:rPr>
              <w:fldChar w:fldCharType="end"/>
            </w:r>
            <w:bookmarkEnd w:id="1"/>
          </w:p>
        </w:tc>
      </w:tr>
      <w:tr w:rsidR="00B26359" w:rsidRPr="00C71248" w14:paraId="2FAA5EB4" w14:textId="77777777" w:rsidTr="00361349">
        <w:trPr>
          <w:trHeight w:val="1227"/>
        </w:trPr>
        <w:tc>
          <w:tcPr>
            <w:tcW w:w="10710" w:type="dxa"/>
            <w:gridSpan w:val="9"/>
          </w:tcPr>
          <w:p w14:paraId="6C456C5D" w14:textId="05CD5794" w:rsidR="00B26359" w:rsidRDefault="00B26359" w:rsidP="00161BA3">
            <w:pPr>
              <w:jc w:val="center"/>
              <w:rPr>
                <w:sz w:val="22"/>
              </w:rPr>
            </w:pPr>
            <w:r>
              <w:rPr>
                <w:sz w:val="22"/>
              </w:rPr>
              <w:t>What is the total amount of disturbed area for the project? (Limits of fill placement, excavation, tree/shrub clearing)</w:t>
            </w:r>
          </w:p>
          <w:p w14:paraId="45F9312E" w14:textId="77777777" w:rsidR="00B26359" w:rsidRDefault="00B26359" w:rsidP="00161BA3">
            <w:pPr>
              <w:jc w:val="center"/>
              <w:rPr>
                <w:sz w:val="22"/>
              </w:rPr>
            </w:pPr>
          </w:p>
          <w:p w14:paraId="24324CE8" w14:textId="5A42DA9F" w:rsidR="00B26359" w:rsidRDefault="00F500EC" w:rsidP="00B26359">
            <w:pPr>
              <w:rPr>
                <w:sz w:val="22"/>
              </w:rPr>
            </w:pPr>
            <w:r>
              <w:rPr>
                <w:noProof/>
                <w:sz w:val="22"/>
              </w:rPr>
              <mc:AlternateContent>
                <mc:Choice Requires="wps">
                  <w:drawing>
                    <wp:anchor distT="0" distB="0" distL="114300" distR="114300" simplePos="0" relativeHeight="251687936" behindDoc="1" locked="0" layoutInCell="1" allowOverlap="1" wp14:anchorId="103FA5AD" wp14:editId="3D31F416">
                      <wp:simplePos x="0" y="0"/>
                      <wp:positionH relativeFrom="column">
                        <wp:posOffset>1348740</wp:posOffset>
                      </wp:positionH>
                      <wp:positionV relativeFrom="paragraph">
                        <wp:posOffset>160020</wp:posOffset>
                      </wp:positionV>
                      <wp:extent cx="1143000" cy="3276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143000" cy="327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FE677" id="Rectangle 1" o:spid="_x0000_s1026" style="position:absolute;margin-left:106.2pt;margin-top:12.6pt;width:90pt;height:25.8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" fillcolor="white [3201]" strokecolor="#4b6a88 [3209]" strokeweight="1pt"/>
                  </w:pict>
                </mc:Fallback>
              </mc:AlternateContent>
            </w:r>
            <w:r>
              <w:rPr>
                <w:sz w:val="22"/>
              </w:rPr>
              <w:t xml:space="preserve">                                              Length (Feet)</w:t>
            </w:r>
          </w:p>
          <w:p w14:paraId="4BA588E0" w14:textId="497406F6" w:rsidR="00B26359" w:rsidRDefault="00B26359" w:rsidP="00B26359">
            <w:pPr>
              <w:rPr>
                <w:sz w:val="22"/>
              </w:rPr>
            </w:pPr>
          </w:p>
          <w:p w14:paraId="2C00A443" w14:textId="7E0EEBA4" w:rsidR="00B26359" w:rsidRPr="00C71248" w:rsidRDefault="00F500EC" w:rsidP="00F500EC">
            <w:pPr>
              <w:tabs>
                <w:tab w:val="left" w:pos="9180"/>
              </w:tabs>
              <w:rPr>
                <w:sz w:val="22"/>
              </w:rPr>
            </w:pPr>
            <w:r>
              <w:rPr>
                <w:noProof/>
                <w:sz w:val="22"/>
              </w:rPr>
              <mc:AlternateContent>
                <mc:Choice Requires="wps">
                  <w:drawing>
                    <wp:anchor distT="0" distB="0" distL="114300" distR="114300" simplePos="0" relativeHeight="251688960" behindDoc="0" locked="0" layoutInCell="1" allowOverlap="1" wp14:anchorId="7311283B" wp14:editId="193572EF">
                      <wp:simplePos x="0" y="0"/>
                      <wp:positionH relativeFrom="column">
                        <wp:posOffset>4206240</wp:posOffset>
                      </wp:positionH>
                      <wp:positionV relativeFrom="paragraph">
                        <wp:posOffset>131445</wp:posOffset>
                      </wp:positionV>
                      <wp:extent cx="15087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E7B0386" id="Straight Connector 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2pt,10.35pt" to="45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" strokecolor="black [3200]" strokeweight="1pt">
                      <v:stroke joinstyle="miter"/>
                    </v:line>
                  </w:pict>
                </mc:Fallback>
              </mc:AlternateContent>
            </w:r>
            <w:r w:rsidR="00B26359">
              <w:rPr>
                <w:sz w:val="22"/>
              </w:rPr>
              <w:t>Area = Length x Width</w:t>
            </w:r>
            <w:r>
              <w:rPr>
                <w:sz w:val="22"/>
              </w:rPr>
              <w:t xml:space="preserve">                                           Width (</w:t>
            </w:r>
            <w:proofErr w:type="gramStart"/>
            <w:r>
              <w:rPr>
                <w:sz w:val="22"/>
              </w:rPr>
              <w:t xml:space="preserve">Feet)   </w:t>
            </w:r>
            <w:proofErr w:type="gramEnd"/>
            <w:r>
              <w:rPr>
                <w:sz w:val="22"/>
              </w:rPr>
              <w:t xml:space="preserve">           Area =     </w:t>
            </w:r>
            <w:r>
              <w:rPr>
                <w:sz w:val="22"/>
              </w:rPr>
              <w:tab/>
              <w:t>(sq. ft.)</w:t>
            </w:r>
          </w:p>
        </w:tc>
      </w:tr>
      <w:tr w:rsidR="00F500EC" w:rsidRPr="00C71248" w14:paraId="3480B59B" w14:textId="77777777" w:rsidTr="00361349">
        <w:trPr>
          <w:trHeight w:val="1398"/>
        </w:trPr>
        <w:tc>
          <w:tcPr>
            <w:tcW w:w="10710" w:type="dxa"/>
            <w:gridSpan w:val="9"/>
          </w:tcPr>
          <w:p w14:paraId="27CD91D8" w14:textId="77777777" w:rsidR="008320D0" w:rsidRDefault="00F500EC" w:rsidP="00F500EC">
            <w:pPr>
              <w:rPr>
                <w:sz w:val="22"/>
              </w:rPr>
            </w:pPr>
            <w:r>
              <w:rPr>
                <w:sz w:val="22"/>
              </w:rPr>
              <w:t xml:space="preserve">What is the total amount </w:t>
            </w:r>
          </w:p>
          <w:p w14:paraId="179C151B" w14:textId="6CB99D1F" w:rsidR="00F500EC" w:rsidRDefault="00F500EC" w:rsidP="00F500EC">
            <w:pPr>
              <w:rPr>
                <w:sz w:val="22"/>
              </w:rPr>
            </w:pPr>
            <w:r>
              <w:rPr>
                <w:sz w:val="22"/>
              </w:rPr>
              <w:t>of impervious area for the project? (</w:t>
            </w:r>
            <w:proofErr w:type="gramStart"/>
            <w:r>
              <w:rPr>
                <w:sz w:val="22"/>
              </w:rPr>
              <w:t>asphalt</w:t>
            </w:r>
            <w:proofErr w:type="gramEnd"/>
            <w:r>
              <w:rPr>
                <w:sz w:val="22"/>
              </w:rPr>
              <w:t>, concrete, compacted gravel, stone, roofs</w:t>
            </w:r>
            <w:r w:rsidR="008320D0">
              <w:rPr>
                <w:sz w:val="22"/>
              </w:rPr>
              <w:t>)</w:t>
            </w:r>
          </w:p>
          <w:p w14:paraId="700F6D89" w14:textId="1AEA1031" w:rsidR="008320D0" w:rsidRDefault="008320D0" w:rsidP="00F500EC">
            <w:pPr>
              <w:rPr>
                <w:sz w:val="22"/>
              </w:rPr>
            </w:pPr>
          </w:p>
          <w:p w14:paraId="1EF94F2D" w14:textId="77777777" w:rsidR="008320D0" w:rsidRDefault="008320D0" w:rsidP="008320D0">
            <w:pPr>
              <w:rPr>
                <w:sz w:val="22"/>
              </w:rPr>
            </w:pPr>
            <w:r>
              <w:rPr>
                <w:noProof/>
                <w:sz w:val="22"/>
              </w:rPr>
              <mc:AlternateContent>
                <mc:Choice Requires="wps">
                  <w:drawing>
                    <wp:anchor distT="0" distB="0" distL="114300" distR="114300" simplePos="0" relativeHeight="251691008" behindDoc="1" locked="0" layoutInCell="1" allowOverlap="1" wp14:anchorId="643A86D0" wp14:editId="3452BABF">
                      <wp:simplePos x="0" y="0"/>
                      <wp:positionH relativeFrom="column">
                        <wp:posOffset>1348740</wp:posOffset>
                      </wp:positionH>
                      <wp:positionV relativeFrom="paragraph">
                        <wp:posOffset>160020</wp:posOffset>
                      </wp:positionV>
                      <wp:extent cx="1143000" cy="3276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1143000" cy="327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ACA8C" id="Rectangle 3" o:spid="_x0000_s1026" style="position:absolute;margin-left:106.2pt;margin-top:12.6pt;width:90pt;height:25.8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" fillcolor="white [3201]" strokecolor="#4b6a88 [3209]" strokeweight="1pt"/>
                  </w:pict>
                </mc:Fallback>
              </mc:AlternateContent>
            </w:r>
            <w:r>
              <w:rPr>
                <w:sz w:val="22"/>
              </w:rPr>
              <w:t xml:space="preserve">                                               Length (Feet)</w:t>
            </w:r>
          </w:p>
          <w:p w14:paraId="5D5F3049" w14:textId="77777777" w:rsidR="008320D0" w:rsidRDefault="008320D0" w:rsidP="008320D0">
            <w:pPr>
              <w:rPr>
                <w:sz w:val="22"/>
              </w:rPr>
            </w:pPr>
          </w:p>
          <w:p w14:paraId="671F3D54" w14:textId="2ACDDA6F" w:rsidR="00F500EC" w:rsidRDefault="008320D0" w:rsidP="008320D0">
            <w:pPr>
              <w:rPr>
                <w:sz w:val="22"/>
              </w:rPr>
            </w:pPr>
            <w:r>
              <w:rPr>
                <w:noProof/>
                <w:sz w:val="22"/>
              </w:rPr>
              <mc:AlternateContent>
                <mc:Choice Requires="wps">
                  <w:drawing>
                    <wp:anchor distT="0" distB="0" distL="114300" distR="114300" simplePos="0" relativeHeight="251692032" behindDoc="0" locked="0" layoutInCell="1" allowOverlap="1" wp14:anchorId="64D2FB6A" wp14:editId="0D03FD09">
                      <wp:simplePos x="0" y="0"/>
                      <wp:positionH relativeFrom="column">
                        <wp:posOffset>4206240</wp:posOffset>
                      </wp:positionH>
                      <wp:positionV relativeFrom="paragraph">
                        <wp:posOffset>131445</wp:posOffset>
                      </wp:positionV>
                      <wp:extent cx="15087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0E4B35B" id="Straight Connector 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2pt,10.35pt" to="45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" strokecolor="black [3200]" strokeweight="1pt">
                      <v:stroke joinstyle="miter"/>
                    </v:line>
                  </w:pict>
                </mc:Fallback>
              </mc:AlternateContent>
            </w:r>
            <w:r>
              <w:rPr>
                <w:sz w:val="22"/>
              </w:rPr>
              <w:t>Area = Length x Width                                           Width (</w:t>
            </w:r>
            <w:proofErr w:type="gramStart"/>
            <w:r>
              <w:rPr>
                <w:sz w:val="22"/>
              </w:rPr>
              <w:t xml:space="preserve">Feet)   </w:t>
            </w:r>
            <w:proofErr w:type="gramEnd"/>
            <w:r>
              <w:rPr>
                <w:sz w:val="22"/>
              </w:rPr>
              <w:t xml:space="preserve">           Area =     </w:t>
            </w:r>
            <w:r w:rsidR="001104E0">
              <w:rPr>
                <w:sz w:val="22"/>
              </w:rPr>
              <w:t xml:space="preserve">                                           </w:t>
            </w:r>
            <w:r>
              <w:rPr>
                <w:sz w:val="22"/>
              </w:rPr>
              <w:t xml:space="preserve">     (sq. ft.)</w:t>
            </w:r>
          </w:p>
        </w:tc>
      </w:tr>
      <w:tr w:rsidR="008320D0" w:rsidRPr="00C71248" w14:paraId="3C43F618" w14:textId="77777777" w:rsidTr="005518A6">
        <w:tc>
          <w:tcPr>
            <w:tcW w:w="10710" w:type="dxa"/>
            <w:gridSpan w:val="9"/>
          </w:tcPr>
          <w:p w14:paraId="44E9588C" w14:textId="124D7D54" w:rsidR="008320D0" w:rsidRDefault="008320D0" w:rsidP="008320D0">
            <w:pPr>
              <w:rPr>
                <w:sz w:val="22"/>
              </w:rPr>
            </w:pPr>
            <w:r>
              <w:rPr>
                <w:sz w:val="22"/>
              </w:rPr>
              <w:t xml:space="preserve">If the project involves roofing, are gutters and rainspouts used?  </w:t>
            </w:r>
            <w:sdt>
              <w:sdtPr>
                <w:rPr>
                  <w:sz w:val="22"/>
                </w:rPr>
                <w:id w:val="-102501420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Yes  </w:t>
            </w:r>
            <w:sdt>
              <w:sdtPr>
                <w:rPr>
                  <w:sz w:val="22"/>
                </w:rPr>
                <w:id w:val="-115813958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No  (check one)</w:t>
            </w:r>
          </w:p>
          <w:p w14:paraId="46F6C49B" w14:textId="1F6128C2" w:rsidR="008320D0" w:rsidRDefault="008320D0" w:rsidP="008320D0">
            <w:pPr>
              <w:rPr>
                <w:sz w:val="22"/>
              </w:rPr>
            </w:pPr>
            <w:r>
              <w:rPr>
                <w:sz w:val="22"/>
              </w:rPr>
              <w:t>If rainspouts are used, select the sketch below that approximates where they are directed.</w:t>
            </w:r>
          </w:p>
          <w:p w14:paraId="6D65694C" w14:textId="66858C1B" w:rsidR="008320D0" w:rsidRDefault="008320D0" w:rsidP="008320D0">
            <w:pPr>
              <w:rPr>
                <w:sz w:val="22"/>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3495"/>
              <w:gridCol w:w="3495"/>
            </w:tblGrid>
            <w:tr w:rsidR="00686219" w14:paraId="28B97125" w14:textId="77777777" w:rsidTr="00255889">
              <w:trPr>
                <w:trHeight w:val="2154"/>
              </w:trPr>
              <w:tc>
                <w:tcPr>
                  <w:tcW w:w="3494" w:type="dxa"/>
                  <w:tcBorders>
                    <w:top w:val="nil"/>
                    <w:left w:val="nil"/>
                  </w:tcBorders>
                </w:tcPr>
                <w:p w14:paraId="7A697472" w14:textId="77777777" w:rsidR="00686219" w:rsidRDefault="00686219" w:rsidP="00686219">
                  <w:pPr>
                    <w:rPr>
                      <w:sz w:val="22"/>
                    </w:rPr>
                  </w:pPr>
                  <w:r>
                    <w:rPr>
                      <w:sz w:val="22"/>
                    </w:rPr>
                    <w:lastRenderedPageBreak/>
                    <w:t>To back, front, and side lawns</w:t>
                  </w:r>
                </w:p>
                <w:p w14:paraId="278BEDD8" w14:textId="258A73D4" w:rsidR="00686219" w:rsidRDefault="00686219" w:rsidP="00686219">
                  <w:pPr>
                    <w:rPr>
                      <w:sz w:val="22"/>
                    </w:rPr>
                  </w:pPr>
                  <w:r>
                    <w:rPr>
                      <w:sz w:val="22"/>
                    </w:rPr>
                    <w:t>Not directed to driveway</w:t>
                  </w:r>
                </w:p>
              </w:tc>
              <w:tc>
                <w:tcPr>
                  <w:tcW w:w="3495" w:type="dxa"/>
                  <w:tcBorders>
                    <w:top w:val="nil"/>
                  </w:tcBorders>
                </w:tcPr>
                <w:p w14:paraId="0E81CE54" w14:textId="4896ED73" w:rsidR="00686219" w:rsidRDefault="00CE2235" w:rsidP="00686219">
                  <w:pPr>
                    <w:rPr>
                      <w:sz w:val="22"/>
                    </w:rPr>
                  </w:pPr>
                  <w:r>
                    <w:rPr>
                      <w:noProof/>
                    </w:rPr>
                    <mc:AlternateContent>
                      <mc:Choice Requires="wps">
                        <w:drawing>
                          <wp:anchor distT="0" distB="0" distL="114300" distR="114300" simplePos="0" relativeHeight="251696128" behindDoc="0" locked="0" layoutInCell="1" allowOverlap="1" wp14:anchorId="3A1FE8DE" wp14:editId="38A68033">
                            <wp:simplePos x="0" y="0"/>
                            <wp:positionH relativeFrom="column">
                              <wp:posOffset>1801495</wp:posOffset>
                            </wp:positionH>
                            <wp:positionV relativeFrom="paragraph">
                              <wp:posOffset>85090</wp:posOffset>
                            </wp:positionV>
                            <wp:extent cx="381000" cy="792480"/>
                            <wp:effectExtent l="8890" t="0" r="0" b="0"/>
                            <wp:wrapNone/>
                            <wp:docPr id="9" name="Text Box 9"/>
                            <wp:cNvGraphicFramePr/>
                            <a:graphic xmlns:a="http://schemas.openxmlformats.org/drawingml/2006/main">
                              <a:graphicData uri="http://schemas.microsoft.com/office/word/2010/wordprocessingShape">
                                <wps:wsp>
                                  <wps:cNvSpPr txBox="1"/>
                                  <wps:spPr>
                                    <a:xfrm rot="16200000">
                                      <a:off x="0" y="0"/>
                                      <a:ext cx="381000" cy="792480"/>
                                    </a:xfrm>
                                    <a:prstGeom prst="rect">
                                      <a:avLst/>
                                    </a:prstGeom>
                                    <a:noFill/>
                                    <a:ln>
                                      <a:noFill/>
                                    </a:ln>
                                  </wps:spPr>
                                  <wps:txbx>
                                    <w:txbxContent>
                                      <w:p w14:paraId="42F5E16E" w14:textId="058D2921" w:rsidR="00CE2235" w:rsidRPr="00CE2235" w:rsidRDefault="00CE2235" w:rsidP="00CE2235">
                                        <w:pPr>
                                          <w:contextualSpacing/>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235">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Driveway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1FE8DE" id="_x0000_t202" coordsize="21600,21600" o:spt="202" path="m,l,21600r21600,l21600,xe">
                            <v:stroke joinstyle="miter"/>
                            <v:path gradientshapeok="t" o:connecttype="rect"/>
                          </v:shapetype>
                          <v:shape id="Text Box 9" o:spid="_x0000_s1026" type="#_x0000_t202" style="position:absolute;margin-left:141.85pt;margin-top:6.7pt;width:30pt;height:62.4pt;rotation:-90;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" filled="f" stroked="f">
                            <v:textbox style="mso-fit-shape-to-text:t">
                              <w:txbxContent>
                                <w:p w14:paraId="42F5E16E" w14:textId="058D2921" w:rsidR="00CE2235" w:rsidRPr="00CE2235" w:rsidRDefault="00CE2235" w:rsidP="00CE2235">
                                  <w:pPr>
                                    <w:contextualSpacing/>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235">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Driveway</w:t>
                                  </w:r>
                                </w:p>
                              </w:txbxContent>
                            </v:textbox>
                          </v:shape>
                        </w:pict>
                      </mc:Fallback>
                    </mc:AlternateContent>
                  </w:r>
                  <w:r w:rsidR="00686219">
                    <w:rPr>
                      <w:sz w:val="22"/>
                    </w:rPr>
                    <w:t>To Driveway and out to street</w:t>
                  </w:r>
                </w:p>
                <w:p w14:paraId="1F9DC06C" w14:textId="4FF7D0BE" w:rsidR="00686219" w:rsidRDefault="00F11E55" w:rsidP="00686219">
                  <w:pPr>
                    <w:rPr>
                      <w:sz w:val="22"/>
                    </w:rPr>
                  </w:pPr>
                  <w:r>
                    <w:rPr>
                      <w:noProof/>
                      <w:sz w:val="22"/>
                    </w:rPr>
                    <mc:AlternateContent>
                      <mc:Choice Requires="wps">
                        <w:drawing>
                          <wp:anchor distT="0" distB="0" distL="114300" distR="114300" simplePos="0" relativeHeight="251698176" behindDoc="0" locked="0" layoutInCell="1" allowOverlap="1" wp14:anchorId="710FE901" wp14:editId="6839D191">
                            <wp:simplePos x="0" y="0"/>
                            <wp:positionH relativeFrom="column">
                              <wp:posOffset>1481455</wp:posOffset>
                            </wp:positionH>
                            <wp:positionV relativeFrom="paragraph">
                              <wp:posOffset>165735</wp:posOffset>
                            </wp:positionV>
                            <wp:extent cx="220980" cy="0"/>
                            <wp:effectExtent l="0" t="76200" r="26670" b="95250"/>
                            <wp:wrapNone/>
                            <wp:docPr id="11" name="Straight Arrow Connector 11"/>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C453E6" id="_x0000_t32" coordsize="21600,21600" o:spt="32" o:oned="t" path="m,l21600,21600e" filled="f">
                            <v:path arrowok="t" fillok="f" o:connecttype="none"/>
                            <o:lock v:ext="edit" shapetype="t"/>
                          </v:shapetype>
                          <v:shape id="Straight Arrow Connector 11" o:spid="_x0000_s1026" type="#_x0000_t32" style="position:absolute;margin-left:116.65pt;margin-top:13.05pt;width:17.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" strokecolor="#1d824c [3204]" strokeweight=".5pt">
                            <v:stroke endarrow="block" joinstyle="miter"/>
                          </v:shape>
                        </w:pict>
                      </mc:Fallback>
                    </mc:AlternateContent>
                  </w:r>
                  <w:r w:rsidR="00CE2235">
                    <w:rPr>
                      <w:noProof/>
                      <w:sz w:val="22"/>
                    </w:rPr>
                    <mc:AlternateContent>
                      <mc:Choice Requires="wps">
                        <w:drawing>
                          <wp:anchor distT="0" distB="0" distL="114300" distR="114300" simplePos="0" relativeHeight="251697152" behindDoc="0" locked="0" layoutInCell="1" allowOverlap="1" wp14:anchorId="3478E7B2" wp14:editId="6332CBE2">
                            <wp:simplePos x="0" y="0"/>
                            <wp:positionH relativeFrom="column">
                              <wp:posOffset>810895</wp:posOffset>
                            </wp:positionH>
                            <wp:positionV relativeFrom="paragraph">
                              <wp:posOffset>28575</wp:posOffset>
                            </wp:positionV>
                            <wp:extent cx="723900" cy="426720"/>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723900" cy="4267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0F8A21" w14:textId="495C5C65" w:rsidR="00CE2235" w:rsidRDefault="00CE2235" w:rsidP="00CE2235">
                                        <w:pPr>
                                          <w:jc w:val="center"/>
                                        </w:pPr>
                                        <w:r>
                                          <w:t>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8E7B2" id="Rectangle 10" o:spid="_x0000_s1027" style="position:absolute;margin-left:63.85pt;margin-top:2.25pt;width:57pt;height:3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" fillcolor="white [3201]" strokecolor="#4b6a88 [3209]" strokeweight="1pt">
                            <v:textbox>
                              <w:txbxContent>
                                <w:p w14:paraId="040F8A21" w14:textId="495C5C65" w:rsidR="00CE2235" w:rsidRDefault="00CE2235" w:rsidP="00CE2235">
                                  <w:pPr>
                                    <w:jc w:val="center"/>
                                  </w:pPr>
                                  <w:r>
                                    <w:t>House</w:t>
                                  </w:r>
                                </w:p>
                              </w:txbxContent>
                            </v:textbox>
                          </v:rect>
                        </w:pict>
                      </mc:Fallback>
                    </mc:AlternateContent>
                  </w:r>
                  <w:r w:rsidR="00686219">
                    <w:rPr>
                      <w:noProof/>
                      <w:sz w:val="22"/>
                    </w:rPr>
                    <mc:AlternateContent>
                      <mc:Choice Requires="wps">
                        <w:drawing>
                          <wp:anchor distT="0" distB="0" distL="114300" distR="114300" simplePos="0" relativeHeight="251694080" behindDoc="1" locked="0" layoutInCell="1" allowOverlap="1" wp14:anchorId="77DFA5CB" wp14:editId="4D24B5F3">
                            <wp:simplePos x="0" y="0"/>
                            <wp:positionH relativeFrom="column">
                              <wp:posOffset>1550035</wp:posOffset>
                            </wp:positionH>
                            <wp:positionV relativeFrom="paragraph">
                              <wp:posOffset>20955</wp:posOffset>
                            </wp:positionV>
                            <wp:extent cx="381000" cy="7924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381000" cy="7924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E49E0F" w14:textId="23B0FC66" w:rsidR="00686219" w:rsidRDefault="00686219" w:rsidP="00686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FA5CB" id="Rectangle 8" o:spid="_x0000_s1028" style="position:absolute;margin-left:122.05pt;margin-top:1.65pt;width:30pt;height:62.4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" fillcolor="white [3201]" strokecolor="#4b6a88 [3209]" strokeweight="1pt">
                            <v:textbox>
                              <w:txbxContent>
                                <w:p w14:paraId="52E49E0F" w14:textId="23B0FC66" w:rsidR="00686219" w:rsidRDefault="00686219" w:rsidP="00686219">
                                  <w:pPr>
                                    <w:jc w:val="center"/>
                                  </w:pPr>
                                </w:p>
                              </w:txbxContent>
                            </v:textbox>
                          </v:rect>
                        </w:pict>
                      </mc:Fallback>
                    </mc:AlternateContent>
                  </w:r>
                </w:p>
                <w:p w14:paraId="3E303F53" w14:textId="0E78401C" w:rsidR="00686219" w:rsidRDefault="00F11E55" w:rsidP="00686219">
                  <w:pPr>
                    <w:rPr>
                      <w:sz w:val="22"/>
                    </w:rPr>
                  </w:pPr>
                  <w:r>
                    <w:rPr>
                      <w:noProof/>
                      <w:sz w:val="22"/>
                    </w:rPr>
                    <mc:AlternateContent>
                      <mc:Choice Requires="wps">
                        <w:drawing>
                          <wp:anchor distT="0" distB="0" distL="114300" distR="114300" simplePos="0" relativeHeight="251700224" behindDoc="0" locked="0" layoutInCell="1" allowOverlap="1" wp14:anchorId="5B6390E9" wp14:editId="17BDE84B">
                            <wp:simplePos x="0" y="0"/>
                            <wp:positionH relativeFrom="column">
                              <wp:posOffset>1863091</wp:posOffset>
                            </wp:positionH>
                            <wp:positionV relativeFrom="paragraph">
                              <wp:posOffset>498475</wp:posOffset>
                            </wp:positionV>
                            <wp:extent cx="0" cy="358140"/>
                            <wp:effectExtent l="76200" t="0" r="76200" b="60960"/>
                            <wp:wrapNone/>
                            <wp:docPr id="13" name="Straight Arrow Connector 13"/>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9FD1B" id="Straight Arrow Connector 13" o:spid="_x0000_s1026" type="#_x0000_t32" style="position:absolute;margin-left:146.7pt;margin-top:39.25pt;width:0;height:28.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CT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" strokecolor="#1d824c [3204]" strokeweight=".5pt">
                            <v:stroke endarrow="block" joinstyle="miter"/>
                          </v:shape>
                        </w:pict>
                      </mc:Fallback>
                    </mc:AlternateContent>
                  </w:r>
                  <w:r>
                    <w:rPr>
                      <w:noProof/>
                      <w:sz w:val="22"/>
                    </w:rPr>
                    <mc:AlternateContent>
                      <mc:Choice Requires="wps">
                        <w:drawing>
                          <wp:anchor distT="0" distB="0" distL="114300" distR="114300" simplePos="0" relativeHeight="251699200" behindDoc="0" locked="0" layoutInCell="1" allowOverlap="1" wp14:anchorId="65C5603A" wp14:editId="710B6B97">
                            <wp:simplePos x="0" y="0"/>
                            <wp:positionH relativeFrom="column">
                              <wp:posOffset>1481455</wp:posOffset>
                            </wp:positionH>
                            <wp:positionV relativeFrom="paragraph">
                              <wp:posOffset>155575</wp:posOffset>
                            </wp:positionV>
                            <wp:extent cx="2286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5F92CC" id="Straight Arrow Connector 12" o:spid="_x0000_s1026" type="#_x0000_t32" style="position:absolute;margin-left:116.65pt;margin-top:12.25pt;width:18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" strokecolor="#1d824c [3204]" strokeweight=".5pt">
                            <v:stroke endarrow="block" joinstyle="miter"/>
                          </v:shape>
                        </w:pict>
                      </mc:Fallback>
                    </mc:AlternateContent>
                  </w:r>
                  <w:r w:rsidR="00686219">
                    <w:rPr>
                      <w:noProof/>
                      <w:sz w:val="22"/>
                    </w:rPr>
                    <mc:AlternateContent>
                      <mc:Choice Requires="wps">
                        <w:drawing>
                          <wp:anchor distT="0" distB="0" distL="114300" distR="114300" simplePos="0" relativeHeight="251693056" behindDoc="1" locked="0" layoutInCell="1" allowOverlap="1" wp14:anchorId="28F010FC" wp14:editId="4659CE96">
                            <wp:simplePos x="0" y="0"/>
                            <wp:positionH relativeFrom="column">
                              <wp:posOffset>33655</wp:posOffset>
                            </wp:positionH>
                            <wp:positionV relativeFrom="paragraph">
                              <wp:posOffset>666115</wp:posOffset>
                            </wp:positionV>
                            <wp:extent cx="2049780" cy="3048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204978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12B677" w14:textId="23DEBF9E" w:rsidR="00686219" w:rsidRDefault="00686219" w:rsidP="00686219">
                                        <w:pPr>
                                          <w:jc w:val="center"/>
                                        </w:pPr>
                                        <w:r>
                                          <w:t>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010FC" id="Rectangle 7" o:spid="_x0000_s1029" style="position:absolute;margin-left:2.65pt;margin-top:52.45pt;width:161.4pt;height:24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" fillcolor="white [3201]" strokecolor="#4b6a88 [3209]" strokeweight="1pt">
                            <v:textbox>
                              <w:txbxContent>
                                <w:p w14:paraId="7612B677" w14:textId="23DEBF9E" w:rsidR="00686219" w:rsidRDefault="00686219" w:rsidP="00686219">
                                  <w:pPr>
                                    <w:jc w:val="center"/>
                                  </w:pPr>
                                  <w:r>
                                    <w:t>Street</w:t>
                                  </w:r>
                                </w:p>
                              </w:txbxContent>
                            </v:textbox>
                          </v:rect>
                        </w:pict>
                      </mc:Fallback>
                    </mc:AlternateContent>
                  </w:r>
                </w:p>
              </w:tc>
              <w:tc>
                <w:tcPr>
                  <w:tcW w:w="3495" w:type="dxa"/>
                  <w:tcBorders>
                    <w:top w:val="nil"/>
                    <w:right w:val="nil"/>
                  </w:tcBorders>
                </w:tcPr>
                <w:p w14:paraId="442EDB43" w14:textId="77777777" w:rsidR="00686219" w:rsidRDefault="00686219" w:rsidP="00686219">
                  <w:pPr>
                    <w:rPr>
                      <w:sz w:val="22"/>
                    </w:rPr>
                  </w:pPr>
                  <w:r>
                    <w:rPr>
                      <w:sz w:val="22"/>
                    </w:rPr>
                    <w:t xml:space="preserve">No driveway </w:t>
                  </w:r>
                  <w:proofErr w:type="gramStart"/>
                  <w:r>
                    <w:rPr>
                      <w:sz w:val="22"/>
                    </w:rPr>
                    <w:t>present</w:t>
                  </w:r>
                  <w:proofErr w:type="gramEnd"/>
                </w:p>
                <w:p w14:paraId="3B03A52D" w14:textId="3E3C3C08" w:rsidR="00686219" w:rsidRDefault="00686219" w:rsidP="00F11E55">
                  <w:pPr>
                    <w:jc w:val="center"/>
                    <w:rPr>
                      <w:sz w:val="22"/>
                    </w:rPr>
                  </w:pPr>
                  <w:r>
                    <w:rPr>
                      <w:sz w:val="22"/>
                    </w:rPr>
                    <w:t>Directed to street or storm sewer</w:t>
                  </w:r>
                </w:p>
                <w:p w14:paraId="79CEFADC" w14:textId="540EEE8E" w:rsidR="00F11E55" w:rsidRPr="00F11E55" w:rsidRDefault="00F11E55" w:rsidP="00F11E55">
                  <w:pPr>
                    <w:rPr>
                      <w:sz w:val="22"/>
                    </w:rPr>
                  </w:pPr>
                  <w:r>
                    <w:rPr>
                      <w:noProof/>
                      <w:sz w:val="22"/>
                    </w:rPr>
                    <mc:AlternateContent>
                      <mc:Choice Requires="wps">
                        <w:drawing>
                          <wp:anchor distT="0" distB="0" distL="114300" distR="114300" simplePos="0" relativeHeight="251702272" behindDoc="0" locked="0" layoutInCell="1" allowOverlap="1" wp14:anchorId="5BE2AA75" wp14:editId="6A62655D">
                            <wp:simplePos x="0" y="0"/>
                            <wp:positionH relativeFrom="column">
                              <wp:posOffset>519430</wp:posOffset>
                            </wp:positionH>
                            <wp:positionV relativeFrom="paragraph">
                              <wp:posOffset>48895</wp:posOffset>
                            </wp:positionV>
                            <wp:extent cx="967740" cy="4343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967740" cy="4343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4ECED0" w14:textId="075244BF" w:rsidR="00F11E55" w:rsidRDefault="00F11E55" w:rsidP="00F11E55">
                                        <w:pPr>
                                          <w:jc w:val="center"/>
                                        </w:pPr>
                                        <w:r>
                                          <w:t>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2AA75" id="Rectangle 16" o:spid="_x0000_s1030" style="position:absolute;margin-left:40.9pt;margin-top:3.85pt;width:76.2pt;height:34.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" fillcolor="white [3201]" strokecolor="#4b6a88 [3209]" strokeweight="1pt">
                            <v:textbox>
                              <w:txbxContent>
                                <w:p w14:paraId="754ECED0" w14:textId="075244BF" w:rsidR="00F11E55" w:rsidRDefault="00F11E55" w:rsidP="00F11E55">
                                  <w:pPr>
                                    <w:jc w:val="center"/>
                                  </w:pPr>
                                  <w:r>
                                    <w:t>House</w:t>
                                  </w:r>
                                </w:p>
                              </w:txbxContent>
                            </v:textbox>
                          </v:rect>
                        </w:pict>
                      </mc:Fallback>
                    </mc:AlternateContent>
                  </w:r>
                </w:p>
                <w:p w14:paraId="4327FC23" w14:textId="27D7E449" w:rsidR="00F11E55" w:rsidRDefault="00F11E55" w:rsidP="00F11E55">
                  <w:pPr>
                    <w:rPr>
                      <w:sz w:val="22"/>
                    </w:rPr>
                  </w:pPr>
                </w:p>
                <w:p w14:paraId="205D9525" w14:textId="4538AFD1" w:rsidR="00F11E55" w:rsidRPr="00F11E55" w:rsidRDefault="00F11E55" w:rsidP="00F11E55">
                  <w:pPr>
                    <w:rPr>
                      <w:sz w:val="22"/>
                    </w:rPr>
                  </w:pPr>
                  <w:r>
                    <w:rPr>
                      <w:noProof/>
                      <w:sz w:val="22"/>
                    </w:rPr>
                    <mc:AlternateContent>
                      <mc:Choice Requires="wps">
                        <w:drawing>
                          <wp:anchor distT="0" distB="0" distL="114300" distR="114300" simplePos="0" relativeHeight="251704320" behindDoc="0" locked="0" layoutInCell="1" allowOverlap="1" wp14:anchorId="2ABDBD1E" wp14:editId="65AB6698">
                            <wp:simplePos x="0" y="0"/>
                            <wp:positionH relativeFrom="column">
                              <wp:posOffset>1372870</wp:posOffset>
                            </wp:positionH>
                            <wp:positionV relativeFrom="paragraph">
                              <wp:posOffset>35560</wp:posOffset>
                            </wp:positionV>
                            <wp:extent cx="7620" cy="289560"/>
                            <wp:effectExtent l="38100" t="0" r="68580" b="53340"/>
                            <wp:wrapNone/>
                            <wp:docPr id="19" name="Straight Arrow Connector 19"/>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6EF1C" id="Straight Arrow Connector 19" o:spid="_x0000_s1026" type="#_x0000_t32" style="position:absolute;margin-left:108.1pt;margin-top:2.8pt;width:.6pt;height:22.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" strokecolor="#1d824c [3204]" strokeweight=".5pt">
                            <v:stroke endarrow="block" joinstyle="miter"/>
                          </v:shape>
                        </w:pict>
                      </mc:Fallback>
                    </mc:AlternateContent>
                  </w:r>
                  <w:r>
                    <w:rPr>
                      <w:noProof/>
                      <w:sz w:val="22"/>
                    </w:rPr>
                    <mc:AlternateContent>
                      <mc:Choice Requires="wps">
                        <w:drawing>
                          <wp:anchor distT="0" distB="0" distL="114300" distR="114300" simplePos="0" relativeHeight="251703296" behindDoc="0" locked="0" layoutInCell="1" allowOverlap="1" wp14:anchorId="7E98FB5C" wp14:editId="05BD2E57">
                            <wp:simplePos x="0" y="0"/>
                            <wp:positionH relativeFrom="column">
                              <wp:posOffset>656590</wp:posOffset>
                            </wp:positionH>
                            <wp:positionV relativeFrom="paragraph">
                              <wp:posOffset>35560</wp:posOffset>
                            </wp:positionV>
                            <wp:extent cx="7620" cy="259080"/>
                            <wp:effectExtent l="76200" t="0" r="68580" b="64770"/>
                            <wp:wrapNone/>
                            <wp:docPr id="17" name="Straight Arrow Connector 17"/>
                            <wp:cNvGraphicFramePr/>
                            <a:graphic xmlns:a="http://schemas.openxmlformats.org/drawingml/2006/main">
                              <a:graphicData uri="http://schemas.microsoft.com/office/word/2010/wordprocessingShape">
                                <wps:wsp>
                                  <wps:cNvCnPr/>
                                  <wps:spPr>
                                    <a:xfrm>
                                      <a:off x="0" y="0"/>
                                      <a:ext cx="762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3B852" id="Straight Arrow Connector 17" o:spid="_x0000_s1026" type="#_x0000_t32" style="position:absolute;margin-left:51.7pt;margin-top:2.8pt;width:.6pt;height:20.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" strokecolor="#1d824c [3204]" strokeweight=".5pt">
                            <v:stroke endarrow="block" joinstyle="miter"/>
                          </v:shape>
                        </w:pict>
                      </mc:Fallback>
                    </mc:AlternateContent>
                  </w:r>
                </w:p>
                <w:p w14:paraId="63625102" w14:textId="3640231A" w:rsidR="00F11E55" w:rsidRDefault="00F11E55" w:rsidP="00F11E55">
                  <w:pPr>
                    <w:rPr>
                      <w:sz w:val="22"/>
                    </w:rPr>
                  </w:pPr>
                  <w:r>
                    <w:rPr>
                      <w:noProof/>
                      <w:sz w:val="22"/>
                    </w:rPr>
                    <mc:AlternateContent>
                      <mc:Choice Requires="wps">
                        <w:drawing>
                          <wp:anchor distT="0" distB="0" distL="114300" distR="114300" simplePos="0" relativeHeight="251701248" behindDoc="0" locked="0" layoutInCell="1" allowOverlap="1" wp14:anchorId="71F45843" wp14:editId="703C3AD3">
                            <wp:simplePos x="0" y="0"/>
                            <wp:positionH relativeFrom="column">
                              <wp:posOffset>1270</wp:posOffset>
                            </wp:positionH>
                            <wp:positionV relativeFrom="paragraph">
                              <wp:posOffset>131445</wp:posOffset>
                            </wp:positionV>
                            <wp:extent cx="2026920" cy="304800"/>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202692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8700F2" w14:textId="30657E8B" w:rsidR="00F11E55" w:rsidRDefault="00F11E55" w:rsidP="00F11E55">
                                        <w:pPr>
                                          <w:jc w:val="center"/>
                                        </w:pPr>
                                        <w:r>
                                          <w:t>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45843" id="Rectangle 15" o:spid="_x0000_s1031" style="position:absolute;margin-left:.1pt;margin-top:10.35pt;width:159.6pt;height:2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" fillcolor="white [3201]" strokecolor="#4b6a88 [3209]" strokeweight="1pt">
                            <v:textbox>
                              <w:txbxContent>
                                <w:p w14:paraId="628700F2" w14:textId="30657E8B" w:rsidR="00F11E55" w:rsidRDefault="00F11E55" w:rsidP="00F11E55">
                                  <w:pPr>
                                    <w:jc w:val="center"/>
                                  </w:pPr>
                                  <w:r>
                                    <w:t>Street</w:t>
                                  </w:r>
                                </w:p>
                              </w:txbxContent>
                            </v:textbox>
                          </v:rect>
                        </w:pict>
                      </mc:Fallback>
                    </mc:AlternateContent>
                  </w:r>
                </w:p>
                <w:p w14:paraId="5BFA3468" w14:textId="7000A261" w:rsidR="00F11E55" w:rsidRPr="00F11E55" w:rsidRDefault="00F11E55" w:rsidP="00F11E55">
                  <w:pPr>
                    <w:jc w:val="center"/>
                    <w:rPr>
                      <w:sz w:val="22"/>
                    </w:rPr>
                  </w:pPr>
                </w:p>
              </w:tc>
            </w:tr>
          </w:tbl>
          <w:p w14:paraId="22309154" w14:textId="77777777" w:rsidR="008320D0" w:rsidRPr="00C71248" w:rsidRDefault="008320D0" w:rsidP="00686219">
            <w:pPr>
              <w:rPr>
                <w:sz w:val="22"/>
              </w:rPr>
            </w:pPr>
          </w:p>
        </w:tc>
      </w:tr>
      <w:tr w:rsidR="00F11E55" w:rsidRPr="00C71248" w14:paraId="0B670DA4" w14:textId="77777777" w:rsidTr="00145CDA">
        <w:trPr>
          <w:trHeight w:val="2271"/>
        </w:trPr>
        <w:tc>
          <w:tcPr>
            <w:tcW w:w="10710" w:type="dxa"/>
            <w:gridSpan w:val="9"/>
            <w:tcBorders>
              <w:bottom w:val="nil"/>
            </w:tcBorders>
          </w:tcPr>
          <w:p w14:paraId="326B52CC" w14:textId="7649EAC4" w:rsidR="00F11E55" w:rsidRDefault="00A47622" w:rsidP="00F11E55">
            <w:pPr>
              <w:rPr>
                <w:sz w:val="22"/>
              </w:rPr>
            </w:pPr>
            <w:r>
              <w:rPr>
                <w:noProof/>
                <w:sz w:val="22"/>
              </w:rPr>
              <w:lastRenderedPageBreak/>
              <mc:AlternateContent>
                <mc:Choice Requires="wps">
                  <w:drawing>
                    <wp:anchor distT="0" distB="0" distL="114300" distR="114300" simplePos="0" relativeHeight="251710464" behindDoc="0" locked="0" layoutInCell="1" allowOverlap="1" wp14:anchorId="73530C4D" wp14:editId="3E904411">
                      <wp:simplePos x="0" y="0"/>
                      <wp:positionH relativeFrom="column">
                        <wp:posOffset>3135630</wp:posOffset>
                      </wp:positionH>
                      <wp:positionV relativeFrom="paragraph">
                        <wp:posOffset>160655</wp:posOffset>
                      </wp:positionV>
                      <wp:extent cx="403860" cy="262890"/>
                      <wp:effectExtent l="19050" t="19050" r="34290" b="22860"/>
                      <wp:wrapNone/>
                      <wp:docPr id="62" name="Isosceles Triangle 62"/>
                      <wp:cNvGraphicFramePr/>
                      <a:graphic xmlns:a="http://schemas.openxmlformats.org/drawingml/2006/main">
                        <a:graphicData uri="http://schemas.microsoft.com/office/word/2010/wordprocessingShape">
                          <wps:wsp>
                            <wps:cNvSpPr/>
                            <wps:spPr>
                              <a:xfrm>
                                <a:off x="0" y="0"/>
                                <a:ext cx="403860" cy="26289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A663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2" o:spid="_x0000_s1026" type="#_x0000_t5" style="position:absolute;margin-left:246.9pt;margin-top:12.65pt;width:31.8pt;height:20.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" fillcolor="white [3201]" strokecolor="#4b6a88 [3209]" strokeweight="1pt"/>
                  </w:pict>
                </mc:Fallback>
              </mc:AlternateContent>
            </w:r>
            <w:r w:rsidR="00F11E55">
              <w:rPr>
                <w:sz w:val="22"/>
              </w:rPr>
              <w:t xml:space="preserve">Indicate the slope of the site the project is located on </w:t>
            </w:r>
            <w:r w:rsidR="00255889">
              <w:rPr>
                <w:sz w:val="22"/>
              </w:rPr>
              <w:t>by selecting one of the sketches below:</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3495"/>
              <w:gridCol w:w="3495"/>
            </w:tblGrid>
            <w:tr w:rsidR="00255889" w14:paraId="5B99E10D" w14:textId="77777777" w:rsidTr="00255889">
              <w:trPr>
                <w:trHeight w:val="1732"/>
              </w:trPr>
              <w:tc>
                <w:tcPr>
                  <w:tcW w:w="3494" w:type="dxa"/>
                  <w:tcBorders>
                    <w:top w:val="nil"/>
                    <w:left w:val="nil"/>
                  </w:tcBorders>
                </w:tcPr>
                <w:p w14:paraId="1729C4E8" w14:textId="1C950A4A" w:rsidR="00255889" w:rsidRDefault="00255889" w:rsidP="00F11E55">
                  <w:pPr>
                    <w:rPr>
                      <w:sz w:val="22"/>
                    </w:rPr>
                  </w:pPr>
                  <w:r>
                    <w:rPr>
                      <w:noProof/>
                      <w:sz w:val="22"/>
                    </w:rPr>
                    <mc:AlternateContent>
                      <mc:Choice Requires="wps">
                        <w:drawing>
                          <wp:anchor distT="0" distB="0" distL="114300" distR="114300" simplePos="0" relativeHeight="251707392" behindDoc="0" locked="0" layoutInCell="1" allowOverlap="1" wp14:anchorId="1CB87F51" wp14:editId="4FD0C949">
                            <wp:simplePos x="0" y="0"/>
                            <wp:positionH relativeFrom="column">
                              <wp:posOffset>774065</wp:posOffset>
                            </wp:positionH>
                            <wp:positionV relativeFrom="paragraph">
                              <wp:posOffset>46990</wp:posOffset>
                            </wp:positionV>
                            <wp:extent cx="472440" cy="342900"/>
                            <wp:effectExtent l="19050" t="19050" r="41910" b="19050"/>
                            <wp:wrapNone/>
                            <wp:docPr id="26" name="Isosceles Triangle 26"/>
                            <wp:cNvGraphicFramePr/>
                            <a:graphic xmlns:a="http://schemas.openxmlformats.org/drawingml/2006/main">
                              <a:graphicData uri="http://schemas.microsoft.com/office/word/2010/wordprocessingShape">
                                <wps:wsp>
                                  <wps:cNvSpPr/>
                                  <wps:spPr>
                                    <a:xfrm>
                                      <a:off x="0" y="0"/>
                                      <a:ext cx="472440" cy="3429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16F00" id="Isosceles Triangle 26" o:spid="_x0000_s1026" type="#_x0000_t5" style="position:absolute;margin-left:60.95pt;margin-top:3.7pt;width:37.2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" fillcolor="white [3201]" strokecolor="#4b6a88 [3209]" strokeweight="1pt"/>
                        </w:pict>
                      </mc:Fallback>
                    </mc:AlternateContent>
                  </w:r>
                </w:p>
                <w:p w14:paraId="4C7F15E2" w14:textId="77777777" w:rsidR="00255889" w:rsidRDefault="00255889" w:rsidP="00F11E55">
                  <w:pPr>
                    <w:rPr>
                      <w:sz w:val="22"/>
                    </w:rPr>
                  </w:pPr>
                </w:p>
                <w:p w14:paraId="79DACD5B" w14:textId="631E9D3B" w:rsidR="00255889" w:rsidRDefault="00255889" w:rsidP="00F11E55">
                  <w:pPr>
                    <w:rPr>
                      <w:sz w:val="22"/>
                    </w:rPr>
                  </w:pPr>
                  <w:r>
                    <w:rPr>
                      <w:noProof/>
                      <w:sz w:val="22"/>
                    </w:rPr>
                    <mc:AlternateContent>
                      <mc:Choice Requires="wps">
                        <w:drawing>
                          <wp:anchor distT="0" distB="0" distL="114300" distR="114300" simplePos="0" relativeHeight="251706368" behindDoc="0" locked="0" layoutInCell="1" allowOverlap="1" wp14:anchorId="2882D1E0" wp14:editId="7BC19621">
                            <wp:simplePos x="0" y="0"/>
                            <wp:positionH relativeFrom="column">
                              <wp:posOffset>903605</wp:posOffset>
                            </wp:positionH>
                            <wp:positionV relativeFrom="paragraph">
                              <wp:posOffset>48895</wp:posOffset>
                            </wp:positionV>
                            <wp:extent cx="243840" cy="411480"/>
                            <wp:effectExtent l="0" t="0" r="22860" b="26670"/>
                            <wp:wrapNone/>
                            <wp:docPr id="21" name="Rectangle 21"/>
                            <wp:cNvGraphicFramePr/>
                            <a:graphic xmlns:a="http://schemas.openxmlformats.org/drawingml/2006/main">
                              <a:graphicData uri="http://schemas.microsoft.com/office/word/2010/wordprocessingShape">
                                <wps:wsp>
                                  <wps:cNvSpPr/>
                                  <wps:spPr>
                                    <a:xfrm>
                                      <a:off x="0" y="0"/>
                                      <a:ext cx="243840" cy="4114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00086" id="Rectangle 21" o:spid="_x0000_s1026" style="position:absolute;margin-left:71.15pt;margin-top:3.85pt;width:19.2pt;height:32.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" fillcolor="white [3201]" strokecolor="#4b6a88 [3209]" strokeweight="1pt"/>
                        </w:pict>
                      </mc:Fallback>
                    </mc:AlternateContent>
                  </w:r>
                </w:p>
                <w:p w14:paraId="0E3FE8F0" w14:textId="77777777" w:rsidR="00255889" w:rsidRDefault="00255889" w:rsidP="00F11E55">
                  <w:pPr>
                    <w:rPr>
                      <w:sz w:val="22"/>
                    </w:rPr>
                  </w:pPr>
                </w:p>
                <w:p w14:paraId="2E22F74C" w14:textId="11131798" w:rsidR="00255889" w:rsidRDefault="00255889" w:rsidP="00F11E55">
                  <w:pPr>
                    <w:rPr>
                      <w:sz w:val="22"/>
                    </w:rPr>
                  </w:pPr>
                  <w:r>
                    <w:rPr>
                      <w:noProof/>
                      <w:sz w:val="22"/>
                    </w:rPr>
                    <mc:AlternateContent>
                      <mc:Choice Requires="wps">
                        <w:drawing>
                          <wp:anchor distT="0" distB="0" distL="114300" distR="114300" simplePos="0" relativeHeight="251705344" behindDoc="0" locked="0" layoutInCell="1" allowOverlap="1" wp14:anchorId="247CE522" wp14:editId="3C195616">
                            <wp:simplePos x="0" y="0"/>
                            <wp:positionH relativeFrom="column">
                              <wp:posOffset>-26035</wp:posOffset>
                            </wp:positionH>
                            <wp:positionV relativeFrom="paragraph">
                              <wp:posOffset>127000</wp:posOffset>
                            </wp:positionV>
                            <wp:extent cx="1973580" cy="7620"/>
                            <wp:effectExtent l="0" t="0" r="26670" b="30480"/>
                            <wp:wrapNone/>
                            <wp:docPr id="20" name="Straight Connector 20"/>
                            <wp:cNvGraphicFramePr/>
                            <a:graphic xmlns:a="http://schemas.openxmlformats.org/drawingml/2006/main">
                              <a:graphicData uri="http://schemas.microsoft.com/office/word/2010/wordprocessingShape">
                                <wps:wsp>
                                  <wps:cNvCnPr/>
                                  <wps:spPr>
                                    <a:xfrm>
                                      <a:off x="0" y="0"/>
                                      <a:ext cx="197358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DE5A7F" id="Straight Connector 2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05pt,10pt" to="153.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" strokecolor="black [3200]" strokeweight="1pt">
                            <v:stroke joinstyle="miter"/>
                          </v:line>
                        </w:pict>
                      </mc:Fallback>
                    </mc:AlternateContent>
                  </w:r>
                </w:p>
                <w:p w14:paraId="7931AA5E" w14:textId="6468C03A" w:rsidR="00255889" w:rsidRDefault="00255889" w:rsidP="00255889">
                  <w:pPr>
                    <w:jc w:val="center"/>
                    <w:rPr>
                      <w:sz w:val="22"/>
                    </w:rPr>
                  </w:pPr>
                  <w:r>
                    <w:rPr>
                      <w:sz w:val="22"/>
                    </w:rPr>
                    <w:t>Mild slopes or flat</w:t>
                  </w:r>
                </w:p>
              </w:tc>
              <w:tc>
                <w:tcPr>
                  <w:tcW w:w="3495" w:type="dxa"/>
                  <w:tcBorders>
                    <w:top w:val="nil"/>
                  </w:tcBorders>
                </w:tcPr>
                <w:p w14:paraId="4441093C" w14:textId="77777777" w:rsidR="00255889" w:rsidRDefault="00255889" w:rsidP="00F11E55">
                  <w:pPr>
                    <w:rPr>
                      <w:sz w:val="22"/>
                    </w:rPr>
                  </w:pPr>
                </w:p>
                <w:p w14:paraId="03D87230" w14:textId="0D4A3CE1" w:rsidR="00255889" w:rsidRDefault="00A47622" w:rsidP="00F11E55">
                  <w:pPr>
                    <w:rPr>
                      <w:sz w:val="22"/>
                    </w:rPr>
                  </w:pPr>
                  <w:r>
                    <w:rPr>
                      <w:noProof/>
                      <w:sz w:val="22"/>
                    </w:rPr>
                    <mc:AlternateContent>
                      <mc:Choice Requires="wps">
                        <w:drawing>
                          <wp:anchor distT="0" distB="0" distL="114300" distR="114300" simplePos="0" relativeHeight="251709440" behindDoc="0" locked="0" layoutInCell="1" allowOverlap="1" wp14:anchorId="740E29E0" wp14:editId="6658F193">
                            <wp:simplePos x="0" y="0"/>
                            <wp:positionH relativeFrom="column">
                              <wp:posOffset>925195</wp:posOffset>
                            </wp:positionH>
                            <wp:positionV relativeFrom="paragraph">
                              <wp:posOffset>43815</wp:posOffset>
                            </wp:positionV>
                            <wp:extent cx="274320" cy="426720"/>
                            <wp:effectExtent l="0" t="0" r="11430" b="11430"/>
                            <wp:wrapNone/>
                            <wp:docPr id="61" name="Rectangle 61"/>
                            <wp:cNvGraphicFramePr/>
                            <a:graphic xmlns:a="http://schemas.openxmlformats.org/drawingml/2006/main">
                              <a:graphicData uri="http://schemas.microsoft.com/office/word/2010/wordprocessingShape">
                                <wps:wsp>
                                  <wps:cNvSpPr/>
                                  <wps:spPr>
                                    <a:xfrm>
                                      <a:off x="0" y="0"/>
                                      <a:ext cx="274320" cy="4267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BE8F6" id="Rectangle 61" o:spid="_x0000_s1026" style="position:absolute;margin-left:72.85pt;margin-top:3.45pt;width:21.6pt;height:3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" fillcolor="white [3201]" strokecolor="#4b6a88 [3209]" strokeweight="1pt"/>
                        </w:pict>
                      </mc:Fallback>
                    </mc:AlternateContent>
                  </w:r>
                </w:p>
                <w:p w14:paraId="4711F983" w14:textId="14BB3D2A" w:rsidR="00255889" w:rsidRDefault="00255889" w:rsidP="00F11E55">
                  <w:pPr>
                    <w:rPr>
                      <w:sz w:val="22"/>
                    </w:rPr>
                  </w:pPr>
                </w:p>
                <w:p w14:paraId="21B0170A" w14:textId="170BAC40" w:rsidR="00255889" w:rsidRDefault="00A47622" w:rsidP="00F11E55">
                  <w:pPr>
                    <w:rPr>
                      <w:sz w:val="22"/>
                    </w:rPr>
                  </w:pPr>
                  <w:r>
                    <w:rPr>
                      <w:noProof/>
                      <w:sz w:val="22"/>
                    </w:rPr>
                    <mc:AlternateContent>
                      <mc:Choice Requires="wps">
                        <w:drawing>
                          <wp:anchor distT="0" distB="0" distL="114300" distR="114300" simplePos="0" relativeHeight="251708416" behindDoc="0" locked="0" layoutInCell="1" allowOverlap="1" wp14:anchorId="0E36EA7E" wp14:editId="63EE7A60">
                            <wp:simplePos x="0" y="0"/>
                            <wp:positionH relativeFrom="column">
                              <wp:posOffset>26035</wp:posOffset>
                            </wp:positionH>
                            <wp:positionV relativeFrom="paragraph">
                              <wp:posOffset>129540</wp:posOffset>
                            </wp:positionV>
                            <wp:extent cx="2089785" cy="182880"/>
                            <wp:effectExtent l="0" t="0" r="24765" b="26670"/>
                            <wp:wrapNone/>
                            <wp:docPr id="60" name="Freeform: Shape 60"/>
                            <wp:cNvGraphicFramePr/>
                            <a:graphic xmlns:a="http://schemas.openxmlformats.org/drawingml/2006/main">
                              <a:graphicData uri="http://schemas.microsoft.com/office/word/2010/wordprocessingShape">
                                <wps:wsp>
                                  <wps:cNvSpPr/>
                                  <wps:spPr>
                                    <a:xfrm>
                                      <a:off x="0" y="0"/>
                                      <a:ext cx="2089785" cy="182880"/>
                                    </a:xfrm>
                                    <a:custGeom>
                                      <a:avLst/>
                                      <a:gdLst>
                                        <a:gd name="connsiteX0" fmla="*/ 0 w 2082408"/>
                                        <a:gd name="connsiteY0" fmla="*/ 155270 h 191215"/>
                                        <a:gd name="connsiteX1" fmla="*/ 342900 w 2082408"/>
                                        <a:gd name="connsiteY1" fmla="*/ 18110 h 191215"/>
                                        <a:gd name="connsiteX2" fmla="*/ 1767840 w 2082408"/>
                                        <a:gd name="connsiteY2" fmla="*/ 18110 h 191215"/>
                                        <a:gd name="connsiteX3" fmla="*/ 2049780 w 2082408"/>
                                        <a:gd name="connsiteY3" fmla="*/ 170510 h 191215"/>
                                        <a:gd name="connsiteX4" fmla="*/ 2065020 w 2082408"/>
                                        <a:gd name="connsiteY4" fmla="*/ 185750 h 1912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2408" h="191215">
                                          <a:moveTo>
                                            <a:pt x="0" y="155270"/>
                                          </a:moveTo>
                                          <a:cubicBezTo>
                                            <a:pt x="24130" y="98120"/>
                                            <a:pt x="48260" y="40970"/>
                                            <a:pt x="342900" y="18110"/>
                                          </a:cubicBezTo>
                                          <a:cubicBezTo>
                                            <a:pt x="637540" y="-4750"/>
                                            <a:pt x="1483360" y="-7290"/>
                                            <a:pt x="1767840" y="18110"/>
                                          </a:cubicBezTo>
                                          <a:cubicBezTo>
                                            <a:pt x="2052320" y="43510"/>
                                            <a:pt x="2000250" y="142570"/>
                                            <a:pt x="2049780" y="170510"/>
                                          </a:cubicBezTo>
                                          <a:cubicBezTo>
                                            <a:pt x="2099310" y="198450"/>
                                            <a:pt x="2082165" y="192100"/>
                                            <a:pt x="2065020" y="1857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18F69" id="Freeform: Shape 60" o:spid="_x0000_s1026" style="position:absolute;margin-left:2.05pt;margin-top:10.2pt;width:164.55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408,19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" path="m,155270c24130,98120,48260,40970,342900,18110v294640,-22860,1140460,-25400,1424940,c2052320,43510,2000250,142570,2049780,170510v49530,27940,32385,21590,15240,15240e" filled="f" strokecolor="#0e4025 [1604]" strokeweight="1pt">
                            <v:stroke joinstyle="miter"/>
                            <v:path arrowok="t" o:connecttype="custom" o:connectlocs="0,148502;344115,17321;1774103,17321;2057041,163078;2072335,177653" o:connectangles="0,0,0,0,0"/>
                          </v:shape>
                        </w:pict>
                      </mc:Fallback>
                    </mc:AlternateContent>
                  </w:r>
                </w:p>
                <w:p w14:paraId="0161D1D6" w14:textId="66AD07A8" w:rsidR="00255889" w:rsidRDefault="00255889" w:rsidP="00A47622">
                  <w:pPr>
                    <w:jc w:val="center"/>
                    <w:rPr>
                      <w:sz w:val="22"/>
                    </w:rPr>
                  </w:pPr>
                  <w:r>
                    <w:rPr>
                      <w:sz w:val="22"/>
                    </w:rPr>
                    <w:t xml:space="preserve">Perched project – slopes in all </w:t>
                  </w:r>
                  <w:r w:rsidR="00A47622">
                    <w:rPr>
                      <w:sz w:val="22"/>
                    </w:rPr>
                    <w:t>directions</w:t>
                  </w:r>
                </w:p>
              </w:tc>
              <w:tc>
                <w:tcPr>
                  <w:tcW w:w="3495" w:type="dxa"/>
                  <w:tcBorders>
                    <w:top w:val="nil"/>
                    <w:right w:val="nil"/>
                  </w:tcBorders>
                </w:tcPr>
                <w:p w14:paraId="0D68FDC6" w14:textId="43CAC1C7" w:rsidR="00361349" w:rsidRDefault="00145CDA" w:rsidP="00F11E55">
                  <w:pPr>
                    <w:rPr>
                      <w:sz w:val="22"/>
                    </w:rPr>
                  </w:pPr>
                  <w:r>
                    <w:rPr>
                      <w:noProof/>
                      <w:sz w:val="22"/>
                    </w:rPr>
                    <mc:AlternateContent>
                      <mc:Choice Requires="wps">
                        <w:drawing>
                          <wp:anchor distT="0" distB="0" distL="114300" distR="114300" simplePos="0" relativeHeight="251712512" behindDoc="0" locked="0" layoutInCell="1" allowOverlap="1" wp14:anchorId="0E3BA244" wp14:editId="3D4078F4">
                            <wp:simplePos x="0" y="0"/>
                            <wp:positionH relativeFrom="column">
                              <wp:posOffset>984250</wp:posOffset>
                            </wp:positionH>
                            <wp:positionV relativeFrom="paragraph">
                              <wp:posOffset>153670</wp:posOffset>
                            </wp:positionV>
                            <wp:extent cx="220980" cy="472440"/>
                            <wp:effectExtent l="0" t="0" r="26670" b="22860"/>
                            <wp:wrapNone/>
                            <wp:docPr id="64" name="Rectangle 64"/>
                            <wp:cNvGraphicFramePr/>
                            <a:graphic xmlns:a="http://schemas.openxmlformats.org/drawingml/2006/main">
                              <a:graphicData uri="http://schemas.microsoft.com/office/word/2010/wordprocessingShape">
                                <wps:wsp>
                                  <wps:cNvSpPr/>
                                  <wps:spPr>
                                    <a:xfrm>
                                      <a:off x="0" y="0"/>
                                      <a:ext cx="22098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CB3D8" id="Rectangle 64" o:spid="_x0000_s1026" style="position:absolute;margin-left:77.5pt;margin-top:12.1pt;width:17.4pt;height:37.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" fillcolor="white [3201]" strokecolor="#4b6a88 [3209]" strokeweight="1pt"/>
                        </w:pict>
                      </mc:Fallback>
                    </mc:AlternateContent>
                  </w:r>
                  <w:r w:rsidR="00361349">
                    <w:rPr>
                      <w:noProof/>
                      <w:sz w:val="22"/>
                    </w:rPr>
                    <mc:AlternateContent>
                      <mc:Choice Requires="wps">
                        <w:drawing>
                          <wp:anchor distT="0" distB="0" distL="114300" distR="114300" simplePos="0" relativeHeight="251713536" behindDoc="0" locked="0" layoutInCell="1" allowOverlap="1" wp14:anchorId="59C6EE88" wp14:editId="487A8382">
                            <wp:simplePos x="0" y="0"/>
                            <wp:positionH relativeFrom="column">
                              <wp:posOffset>919480</wp:posOffset>
                            </wp:positionH>
                            <wp:positionV relativeFrom="paragraph">
                              <wp:posOffset>-124460</wp:posOffset>
                            </wp:positionV>
                            <wp:extent cx="354330" cy="262890"/>
                            <wp:effectExtent l="19050" t="19050" r="45720" b="22860"/>
                            <wp:wrapNone/>
                            <wp:docPr id="65" name="Isosceles Triangle 65"/>
                            <wp:cNvGraphicFramePr/>
                            <a:graphic xmlns:a="http://schemas.openxmlformats.org/drawingml/2006/main">
                              <a:graphicData uri="http://schemas.microsoft.com/office/word/2010/wordprocessingShape">
                                <wps:wsp>
                                  <wps:cNvSpPr/>
                                  <wps:spPr>
                                    <a:xfrm>
                                      <a:off x="0" y="0"/>
                                      <a:ext cx="354330" cy="26289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E904" id="Isosceles Triangle 65" o:spid="_x0000_s1026" type="#_x0000_t5" style="position:absolute;margin-left:72.4pt;margin-top:-9.8pt;width:27.9pt;height:2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" fillcolor="white [3201]" strokecolor="#4b6a88 [3209]" strokeweight="1pt"/>
                        </w:pict>
                      </mc:Fallback>
                    </mc:AlternateContent>
                  </w:r>
                </w:p>
                <w:p w14:paraId="113CEAAC" w14:textId="1ACA7BF8" w:rsidR="00361349" w:rsidRDefault="00361349" w:rsidP="00F11E55">
                  <w:pPr>
                    <w:rPr>
                      <w:sz w:val="22"/>
                    </w:rPr>
                  </w:pPr>
                  <w:r>
                    <w:rPr>
                      <w:noProof/>
                      <w:sz w:val="22"/>
                    </w:rPr>
                    <mc:AlternateContent>
                      <mc:Choice Requires="wps">
                        <w:drawing>
                          <wp:anchor distT="0" distB="0" distL="114300" distR="114300" simplePos="0" relativeHeight="251711488" behindDoc="0" locked="0" layoutInCell="1" allowOverlap="1" wp14:anchorId="1A9D3F76" wp14:editId="144879A4">
                            <wp:simplePos x="0" y="0"/>
                            <wp:positionH relativeFrom="column">
                              <wp:posOffset>153670</wp:posOffset>
                            </wp:positionH>
                            <wp:positionV relativeFrom="paragraph">
                              <wp:posOffset>140970</wp:posOffset>
                            </wp:positionV>
                            <wp:extent cx="1623060" cy="350520"/>
                            <wp:effectExtent l="0" t="0" r="34290" b="30480"/>
                            <wp:wrapNone/>
                            <wp:docPr id="63" name="Straight Connector 63"/>
                            <wp:cNvGraphicFramePr/>
                            <a:graphic xmlns:a="http://schemas.openxmlformats.org/drawingml/2006/main">
                              <a:graphicData uri="http://schemas.microsoft.com/office/word/2010/wordprocessingShape">
                                <wps:wsp>
                                  <wps:cNvCnPr/>
                                  <wps:spPr>
                                    <a:xfrm flipV="1">
                                      <a:off x="0" y="0"/>
                                      <a:ext cx="1623060" cy="3505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F8196" id="Straight Connector 6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1.1pt" to="139.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" strokecolor="black [3200]" strokeweight="1pt">
                            <v:stroke joinstyle="miter"/>
                          </v:line>
                        </w:pict>
                      </mc:Fallback>
                    </mc:AlternateContent>
                  </w:r>
                </w:p>
                <w:p w14:paraId="3EB99F90" w14:textId="6A107134" w:rsidR="00255889" w:rsidRDefault="00255889" w:rsidP="00F11E55">
                  <w:pPr>
                    <w:rPr>
                      <w:sz w:val="22"/>
                    </w:rPr>
                  </w:pPr>
                </w:p>
                <w:p w14:paraId="0446F709" w14:textId="1D28DD9E" w:rsidR="00361349" w:rsidRDefault="00361349" w:rsidP="00F11E55">
                  <w:pPr>
                    <w:rPr>
                      <w:sz w:val="22"/>
                    </w:rPr>
                  </w:pPr>
                </w:p>
                <w:p w14:paraId="0D52A53E" w14:textId="6BCA9D32" w:rsidR="00361349" w:rsidRDefault="00361349" w:rsidP="00F11E55">
                  <w:pPr>
                    <w:rPr>
                      <w:sz w:val="22"/>
                    </w:rPr>
                  </w:pPr>
                  <w:r>
                    <w:rPr>
                      <w:sz w:val="22"/>
                    </w:rPr>
                    <w:t>Steep slope in one general direction</w:t>
                  </w:r>
                </w:p>
                <w:p w14:paraId="20BBB19F" w14:textId="317FC26D" w:rsidR="00361349" w:rsidRDefault="00361349" w:rsidP="00F11E55">
                  <w:pPr>
                    <w:rPr>
                      <w:sz w:val="22"/>
                    </w:rPr>
                  </w:pPr>
                </w:p>
              </w:tc>
            </w:tr>
          </w:tbl>
          <w:p w14:paraId="703DBC20" w14:textId="2D07C7DC" w:rsidR="00F11E55" w:rsidRPr="00361349" w:rsidRDefault="00361349" w:rsidP="00361349">
            <w:pPr>
              <w:jc w:val="center"/>
              <w:rPr>
                <w:b/>
                <w:bCs/>
                <w:sz w:val="22"/>
              </w:rPr>
            </w:pPr>
            <w:r w:rsidRPr="00361349">
              <w:rPr>
                <w:b/>
                <w:bCs/>
                <w:sz w:val="22"/>
              </w:rPr>
              <w:t>*** Include additional sketc</w:t>
            </w:r>
            <w:r>
              <w:rPr>
                <w:b/>
                <w:bCs/>
                <w:sz w:val="22"/>
              </w:rPr>
              <w:t>h</w:t>
            </w:r>
            <w:r w:rsidRPr="00361349">
              <w:rPr>
                <w:b/>
                <w:bCs/>
                <w:sz w:val="22"/>
              </w:rPr>
              <w:t>es and sheets as necessary ***</w:t>
            </w:r>
          </w:p>
        </w:tc>
      </w:tr>
      <w:tr w:rsidR="00145CDA" w:rsidRPr="00C71248" w14:paraId="2DCFBBDF" w14:textId="77777777" w:rsidTr="00145CDA">
        <w:trPr>
          <w:trHeight w:val="516"/>
        </w:trPr>
        <w:tc>
          <w:tcPr>
            <w:tcW w:w="10710" w:type="dxa"/>
            <w:gridSpan w:val="9"/>
            <w:tcBorders>
              <w:top w:val="nil"/>
              <w:left w:val="nil"/>
              <w:bottom w:val="nil"/>
              <w:right w:val="nil"/>
            </w:tcBorders>
          </w:tcPr>
          <w:p w14:paraId="5AC4B9CB" w14:textId="77777777" w:rsidR="00145CDA" w:rsidRDefault="00145CDA" w:rsidP="00145CDA">
            <w:pPr>
              <w:jc w:val="both"/>
              <w:rPr>
                <w:sz w:val="22"/>
              </w:rPr>
            </w:pPr>
          </w:p>
          <w:p w14:paraId="020C7BA3" w14:textId="7920C679" w:rsidR="00145CDA" w:rsidRPr="00C71248" w:rsidRDefault="00145CDA" w:rsidP="00145CDA">
            <w:pPr>
              <w:jc w:val="both"/>
              <w:rPr>
                <w:sz w:val="22"/>
              </w:rPr>
            </w:pPr>
            <w:r>
              <w:rPr>
                <w:noProof/>
                <w:sz w:val="22"/>
              </w:rPr>
              <mc:AlternateContent>
                <mc:Choice Requires="wps">
                  <w:drawing>
                    <wp:anchor distT="0" distB="0" distL="114300" distR="114300" simplePos="0" relativeHeight="251716608" behindDoc="0" locked="0" layoutInCell="1" allowOverlap="1" wp14:anchorId="1421B268" wp14:editId="6BC5FA13">
                      <wp:simplePos x="0" y="0"/>
                      <wp:positionH relativeFrom="column">
                        <wp:posOffset>4069080</wp:posOffset>
                      </wp:positionH>
                      <wp:positionV relativeFrom="paragraph">
                        <wp:posOffset>144145</wp:posOffset>
                      </wp:positionV>
                      <wp:extent cx="800100" cy="7620"/>
                      <wp:effectExtent l="0" t="0" r="19050" b="30480"/>
                      <wp:wrapNone/>
                      <wp:docPr id="67" name="Straight Connector 67"/>
                      <wp:cNvGraphicFramePr/>
                      <a:graphic xmlns:a="http://schemas.openxmlformats.org/drawingml/2006/main">
                        <a:graphicData uri="http://schemas.microsoft.com/office/word/2010/wordprocessingShape">
                          <wps:wsp>
                            <wps:cNvCnPr/>
                            <wps:spPr>
                              <a:xfrm>
                                <a:off x="0" y="0"/>
                                <a:ext cx="8001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F8A01" id="Straight Connector 6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20.4pt,11.35pt" to="38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" strokecolor="#1d824c [3204]" strokeweight=".5pt">
                      <v:stroke joinstyle="miter"/>
                    </v:line>
                  </w:pict>
                </mc:Fallback>
              </mc:AlternateContent>
            </w:r>
            <w:r>
              <w:rPr>
                <w:noProof/>
                <w:sz w:val="22"/>
              </w:rPr>
              <mc:AlternateContent>
                <mc:Choice Requires="wps">
                  <w:drawing>
                    <wp:anchor distT="0" distB="0" distL="114300" distR="114300" simplePos="0" relativeHeight="251715584" behindDoc="0" locked="0" layoutInCell="1" allowOverlap="1" wp14:anchorId="251790E2" wp14:editId="141DE9D3">
                      <wp:simplePos x="0" y="0"/>
                      <wp:positionH relativeFrom="column">
                        <wp:posOffset>1219200</wp:posOffset>
                      </wp:positionH>
                      <wp:positionV relativeFrom="paragraph">
                        <wp:posOffset>167005</wp:posOffset>
                      </wp:positionV>
                      <wp:extent cx="236220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EA806" id="Straight Connector 6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6pt,13.15pt" to="28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" strokecolor="#1d824c [3204]" strokeweight=".5pt">
                      <v:stroke joinstyle="miter"/>
                    </v:line>
                  </w:pict>
                </mc:Fallback>
              </mc:AlternateContent>
            </w:r>
            <w:r>
              <w:rPr>
                <w:sz w:val="22"/>
              </w:rPr>
              <w:t xml:space="preserve">Reviewer Signature:                                                                                  Date                             </w:t>
            </w:r>
            <w:sdt>
              <w:sdtPr>
                <w:rPr>
                  <w:sz w:val="22"/>
                </w:rPr>
                <w:id w:val="97133077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Approved </w:t>
            </w:r>
            <w:sdt>
              <w:sdtPr>
                <w:rPr>
                  <w:sz w:val="22"/>
                </w:rPr>
                <w:id w:val="15736106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Denied</w:t>
            </w:r>
          </w:p>
          <w:p w14:paraId="38E7C079" w14:textId="305A177F" w:rsidR="00145CDA" w:rsidRDefault="00145CDA" w:rsidP="00145CDA">
            <w:pPr>
              <w:tabs>
                <w:tab w:val="left" w:pos="3852"/>
              </w:tabs>
              <w:jc w:val="center"/>
              <w:rPr>
                <w:noProof/>
                <w:sz w:val="22"/>
              </w:rPr>
            </w:pPr>
            <w:r w:rsidRPr="00145CDA">
              <w:rPr>
                <w:noProof/>
                <w:sz w:val="32"/>
                <w:szCs w:val="32"/>
              </w:rPr>
              <w:t>APPENDIX C.1</w:t>
            </w:r>
          </w:p>
        </w:tc>
      </w:tr>
    </w:tbl>
    <w:p w14:paraId="3A9D68CE" w14:textId="23B0C77C" w:rsidR="00145CDA" w:rsidRDefault="006D0563" w:rsidP="00145CDA">
      <w:pPr>
        <w:rPr>
          <w:sz w:val="22"/>
        </w:rPr>
      </w:pPr>
      <w:r>
        <w:rPr>
          <w:sz w:val="22"/>
        </w:rPr>
        <w:t xml:space="preserve">When a regulated activity creates impervious areas between one thousand (1,000) sq. ft. and five thousand (5,000) sq. ft., or total earth disturbance between five thousand (5,000) and ten thousand (10,000) sq. ft., the stormwater management requirements follow </w:t>
      </w:r>
      <w:r w:rsidRPr="006D0563">
        <w:rPr>
          <w:b/>
          <w:bCs/>
          <w:sz w:val="22"/>
        </w:rPr>
        <w:t>APPENDIX C.1</w:t>
      </w:r>
      <w:r>
        <w:rPr>
          <w:b/>
          <w:bCs/>
          <w:sz w:val="22"/>
        </w:rPr>
        <w:t xml:space="preserve"> – Disconnected Impervious Areas (DIAs) </w:t>
      </w:r>
      <w:r>
        <w:rPr>
          <w:sz w:val="22"/>
        </w:rPr>
        <w:t xml:space="preserve">of this chapter. If site conditions prevent the requirements of </w:t>
      </w:r>
      <w:r w:rsidRPr="003E5C18">
        <w:rPr>
          <w:b/>
          <w:bCs/>
          <w:sz w:val="22"/>
        </w:rPr>
        <w:t>APPENDIX C.1</w:t>
      </w:r>
      <w:r w:rsidR="003E5C18">
        <w:rPr>
          <w:b/>
          <w:bCs/>
          <w:sz w:val="22"/>
        </w:rPr>
        <w:t xml:space="preserve"> </w:t>
      </w:r>
      <w:r w:rsidR="003E5C18" w:rsidRPr="003E5C18">
        <w:rPr>
          <w:sz w:val="22"/>
        </w:rPr>
        <w:t>from</w:t>
      </w:r>
      <w:r w:rsidR="003E5C18">
        <w:rPr>
          <w:b/>
          <w:bCs/>
          <w:sz w:val="22"/>
        </w:rPr>
        <w:t xml:space="preserve"> </w:t>
      </w:r>
      <w:r w:rsidR="003E5C18">
        <w:rPr>
          <w:sz w:val="22"/>
        </w:rPr>
        <w:t xml:space="preserve">being met, then the first one (1) inch of runoff shall be captured and controlled in a manner consistent with </w:t>
      </w:r>
      <w:r w:rsidR="003E5C18" w:rsidRPr="003E5C18">
        <w:rPr>
          <w:b/>
          <w:bCs/>
          <w:sz w:val="22"/>
        </w:rPr>
        <w:t>APPENDIX E</w:t>
      </w:r>
      <w:r w:rsidR="003E5C18">
        <w:rPr>
          <w:b/>
          <w:bCs/>
          <w:sz w:val="22"/>
        </w:rPr>
        <w:t xml:space="preserve"> – </w:t>
      </w:r>
      <w:r w:rsidR="003E5C18" w:rsidRPr="003E5C18">
        <w:rPr>
          <w:b/>
          <w:bCs/>
          <w:sz w:val="22"/>
        </w:rPr>
        <w:t>Stormwater Management for Small Projects</w:t>
      </w:r>
      <w:r w:rsidR="003E5C18">
        <w:rPr>
          <w:sz w:val="22"/>
        </w:rPr>
        <w:t>, of this chapter.</w:t>
      </w:r>
    </w:p>
    <w:p w14:paraId="4FE19745" w14:textId="1C7506E3" w:rsidR="003E5C18" w:rsidRDefault="003E5C18" w:rsidP="00145CDA">
      <w:pPr>
        <w:rPr>
          <w:sz w:val="22"/>
        </w:rPr>
      </w:pPr>
    </w:p>
    <w:p w14:paraId="5095FD9E" w14:textId="23BAB781" w:rsidR="003E5C18" w:rsidRDefault="003E5C18" w:rsidP="00145CDA">
      <w:pPr>
        <w:rPr>
          <w:sz w:val="22"/>
        </w:rPr>
      </w:pPr>
      <w:r>
        <w:rPr>
          <w:sz w:val="22"/>
        </w:rPr>
        <w:t>When rooftop or pavement runoff is directed to a pervious area that allows for infiltration, filtration, and increased time of concentration, the contributing rooftop or pavement area may qualify as a Disconnected Impervious Are</w:t>
      </w:r>
      <w:r w:rsidR="00D55711">
        <w:rPr>
          <w:sz w:val="22"/>
        </w:rPr>
        <w:t>a (DIA).</w:t>
      </w:r>
      <w:r w:rsidR="00793301">
        <w:rPr>
          <w:sz w:val="22"/>
        </w:rPr>
        <w:t xml:space="preserve"> A rooftop or pavement area is considered to be a DIA if it meets the requirements listed below:</w:t>
      </w:r>
    </w:p>
    <w:p w14:paraId="4D1E9EFD" w14:textId="4BEFC292" w:rsidR="00793301" w:rsidRPr="00793301" w:rsidRDefault="00793301" w:rsidP="00793301">
      <w:pPr>
        <w:pStyle w:val="ListParagraph"/>
        <w:numPr>
          <w:ilvl w:val="0"/>
          <w:numId w:val="19"/>
        </w:numPr>
        <w:rPr>
          <w:sz w:val="22"/>
        </w:rPr>
      </w:pPr>
      <w:r>
        <w:rPr>
          <w:sz w:val="22"/>
        </w:rPr>
        <w:t xml:space="preserve">The soil, in proximity of the discharge area, is not designated as hydrologic soil group “D” or </w:t>
      </w:r>
      <w:proofErr w:type="gramStart"/>
      <w:r>
        <w:rPr>
          <w:sz w:val="22"/>
        </w:rPr>
        <w:t>equivalent</w:t>
      </w:r>
      <w:r w:rsidRPr="00793301">
        <w:rPr>
          <w:b/>
          <w:bCs/>
          <w:sz w:val="22"/>
        </w:rPr>
        <w:t>(</w:t>
      </w:r>
      <w:proofErr w:type="gramEnd"/>
      <w:r w:rsidRPr="00793301">
        <w:rPr>
          <w:b/>
          <w:bCs/>
          <w:sz w:val="22"/>
        </w:rPr>
        <w:t>see APPENDIX f.2. Hydrologic Soil Group Map);</w:t>
      </w:r>
    </w:p>
    <w:p w14:paraId="48083554" w14:textId="4968F6EF" w:rsidR="00793301" w:rsidRDefault="00793301" w:rsidP="00793301">
      <w:pPr>
        <w:pStyle w:val="ListParagraph"/>
        <w:numPr>
          <w:ilvl w:val="0"/>
          <w:numId w:val="19"/>
        </w:numPr>
        <w:rPr>
          <w:sz w:val="22"/>
        </w:rPr>
      </w:pPr>
      <w:r>
        <w:rPr>
          <w:sz w:val="22"/>
        </w:rPr>
        <w:t>The overl</w:t>
      </w:r>
      <w:r w:rsidR="006F0030">
        <w:rPr>
          <w:sz w:val="22"/>
        </w:rPr>
        <w:t>and</w:t>
      </w:r>
      <w:r>
        <w:rPr>
          <w:sz w:val="22"/>
        </w:rPr>
        <w:t xml:space="preserve"> flow path (pervious area serving as BMP) from discharge area has a positive slope of ten percent (10%) or less;</w:t>
      </w:r>
    </w:p>
    <w:p w14:paraId="64B2933E" w14:textId="05CD7028" w:rsidR="006F0030" w:rsidRDefault="006F0030" w:rsidP="00793301">
      <w:pPr>
        <w:pStyle w:val="ListParagraph"/>
        <w:numPr>
          <w:ilvl w:val="0"/>
          <w:numId w:val="19"/>
        </w:numPr>
        <w:rPr>
          <w:sz w:val="22"/>
        </w:rPr>
      </w:pPr>
      <w:r>
        <w:rPr>
          <w:sz w:val="22"/>
        </w:rPr>
        <w:t>The length of overland flow path (pervious surface serving as BMP) is greater than or equal to the contributing rooftop or pavement length;</w:t>
      </w:r>
    </w:p>
    <w:p w14:paraId="355463E2" w14:textId="64132A98" w:rsidR="006F0030" w:rsidRDefault="006F0030" w:rsidP="00793301">
      <w:pPr>
        <w:pStyle w:val="ListParagraph"/>
        <w:numPr>
          <w:ilvl w:val="0"/>
          <w:numId w:val="19"/>
        </w:numPr>
        <w:rPr>
          <w:sz w:val="22"/>
        </w:rPr>
      </w:pPr>
      <w:r>
        <w:rPr>
          <w:sz w:val="22"/>
        </w:rPr>
        <w:t xml:space="preserve">The length of overland flow </w:t>
      </w:r>
      <w:proofErr w:type="gramStart"/>
      <w:r>
        <w:rPr>
          <w:sz w:val="22"/>
        </w:rPr>
        <w:t>path(</w:t>
      </w:r>
      <w:proofErr w:type="gramEnd"/>
      <w:r>
        <w:rPr>
          <w:sz w:val="22"/>
        </w:rPr>
        <w:t>pervious area serving as BMP) is great than twenty-five (25) feet.</w:t>
      </w:r>
    </w:p>
    <w:p w14:paraId="4E55F710" w14:textId="2FD73515" w:rsidR="006F0030" w:rsidRDefault="006F0030" w:rsidP="006F0030">
      <w:pPr>
        <w:rPr>
          <w:sz w:val="22"/>
        </w:rPr>
      </w:pPr>
      <w:r>
        <w:rPr>
          <w:sz w:val="22"/>
        </w:rPr>
        <w:t>If the discharge is concentrated at one (1) or more discrete points, no more than one thousand (1,000) square feet of imperious area may discharge to any one point. In addition</w:t>
      </w:r>
      <w:r w:rsidR="000B2267">
        <w:rPr>
          <w:sz w:val="22"/>
        </w:rPr>
        <w:t xml:space="preserve">, a gravel strip or other spreading device is required for concentrated discharges. For non-concentrated discharges along the edge of pavement, this requirement is waived; however, there must be a provision for the </w:t>
      </w:r>
      <w:r w:rsidR="000B2267">
        <w:rPr>
          <w:sz w:val="22"/>
        </w:rPr>
        <w:lastRenderedPageBreak/>
        <w:t xml:space="preserve">establishment of vegetation along the pavement edge </w:t>
      </w:r>
      <w:proofErr w:type="gramStart"/>
      <w:r w:rsidR="000B2267">
        <w:rPr>
          <w:sz w:val="22"/>
        </w:rPr>
        <w:t>an</w:t>
      </w:r>
      <w:proofErr w:type="gramEnd"/>
      <w:r w:rsidR="000B2267">
        <w:rPr>
          <w:sz w:val="22"/>
        </w:rPr>
        <w:t xml:space="preserve"> temporary stabilization of the area until vegetation becomes stabilized.</w:t>
      </w:r>
    </w:p>
    <w:p w14:paraId="6E1C2CD6" w14:textId="49F0EF26" w:rsidR="000B2267" w:rsidRDefault="000B2267" w:rsidP="006F0030">
      <w:pPr>
        <w:rPr>
          <w:sz w:val="22"/>
        </w:rPr>
      </w:pPr>
    </w:p>
    <w:p w14:paraId="3B1363BD" w14:textId="732E4993" w:rsidR="000B2267" w:rsidRDefault="000B2267" w:rsidP="006F0030">
      <w:pPr>
        <w:rPr>
          <w:sz w:val="22"/>
        </w:rPr>
      </w:pPr>
      <w:r>
        <w:rPr>
          <w:sz w:val="22"/>
        </w:rPr>
        <w:t>If rainspouts are discharged underground to provide infiltration, the portion of the impervious area draining to those rainspouts</w:t>
      </w:r>
      <w:r w:rsidR="007E7E7C">
        <w:rPr>
          <w:sz w:val="22"/>
        </w:rPr>
        <w:t xml:space="preserve"> is waived from the DIA discharge requirements. Rainspouts discharged underground which are directly connected to a storm sewer are not waived from the DIA requirements.</w:t>
      </w:r>
    </w:p>
    <w:p w14:paraId="51C97B5F" w14:textId="398EC5CD" w:rsidR="007E7E7C" w:rsidRDefault="007E7E7C" w:rsidP="006F0030">
      <w:pPr>
        <w:rPr>
          <w:sz w:val="22"/>
        </w:rPr>
      </w:pPr>
    </w:p>
    <w:p w14:paraId="35471E98" w14:textId="046D6DE3" w:rsidR="007E7E7C" w:rsidRDefault="007E7E7C" w:rsidP="006F0030">
      <w:pPr>
        <w:rPr>
          <w:sz w:val="22"/>
        </w:rPr>
      </w:pPr>
    </w:p>
    <w:p w14:paraId="751D4792" w14:textId="7F4FAF63" w:rsidR="007E7E7C" w:rsidRDefault="007E7E7C" w:rsidP="006F0030">
      <w:pPr>
        <w:rPr>
          <w:sz w:val="22"/>
        </w:rPr>
      </w:pPr>
    </w:p>
    <w:p w14:paraId="2F0852D7" w14:textId="6D5ECEE8" w:rsidR="007E7E7C" w:rsidRDefault="007E7E7C" w:rsidP="006F0030">
      <w:pPr>
        <w:rPr>
          <w:sz w:val="22"/>
        </w:rPr>
      </w:pPr>
    </w:p>
    <w:p w14:paraId="69347B16" w14:textId="1D62EEE9" w:rsidR="007E7E7C" w:rsidRDefault="007E7E7C" w:rsidP="006F0030">
      <w:pPr>
        <w:rPr>
          <w:sz w:val="22"/>
        </w:rPr>
      </w:pPr>
    </w:p>
    <w:p w14:paraId="7774140B" w14:textId="3B31DB10" w:rsidR="007E7E7C" w:rsidRDefault="007E7E7C" w:rsidP="006F0030">
      <w:pPr>
        <w:rPr>
          <w:sz w:val="22"/>
        </w:rPr>
      </w:pPr>
    </w:p>
    <w:p w14:paraId="02ADD267" w14:textId="616D67DF" w:rsidR="007E7E7C" w:rsidRDefault="007E7E7C" w:rsidP="006F0030">
      <w:pPr>
        <w:rPr>
          <w:sz w:val="22"/>
        </w:rPr>
      </w:pPr>
    </w:p>
    <w:p w14:paraId="3D36C788" w14:textId="79917E00" w:rsidR="007E7E7C" w:rsidRDefault="007E7E7C" w:rsidP="006F0030">
      <w:pPr>
        <w:rPr>
          <w:sz w:val="22"/>
        </w:rPr>
      </w:pPr>
    </w:p>
    <w:p w14:paraId="5D9BBEC8" w14:textId="3AF2F75E" w:rsidR="007E7E7C" w:rsidRDefault="007E7E7C" w:rsidP="006F0030">
      <w:pPr>
        <w:rPr>
          <w:sz w:val="22"/>
        </w:rPr>
      </w:pPr>
    </w:p>
    <w:p w14:paraId="16089C87" w14:textId="6369B68A" w:rsidR="007E7E7C" w:rsidRDefault="007E7E7C" w:rsidP="006F0030">
      <w:pPr>
        <w:rPr>
          <w:sz w:val="22"/>
        </w:rPr>
      </w:pPr>
    </w:p>
    <w:p w14:paraId="698CC19E" w14:textId="57ECC368" w:rsidR="007E7E7C" w:rsidRDefault="007E7E7C" w:rsidP="006F0030">
      <w:pPr>
        <w:rPr>
          <w:sz w:val="22"/>
        </w:rPr>
      </w:pPr>
    </w:p>
    <w:p w14:paraId="31115409" w14:textId="04656D25" w:rsidR="007E7E7C" w:rsidRDefault="007E7E7C" w:rsidP="006F0030">
      <w:pPr>
        <w:rPr>
          <w:i/>
          <w:iCs/>
          <w:noProof/>
          <w:sz w:val="22"/>
        </w:rPr>
      </w:pPr>
      <w:r w:rsidRPr="007E7E7C">
        <w:rPr>
          <w:i/>
          <w:iCs/>
          <w:noProof/>
          <w:sz w:val="22"/>
        </w:rPr>
        <w:t>APPENDIX C.1</w:t>
      </w:r>
    </w:p>
    <w:p w14:paraId="4218E901" w14:textId="50AF920E" w:rsidR="007E7E7C" w:rsidRDefault="007E7E7C" w:rsidP="006F0030">
      <w:pPr>
        <w:rPr>
          <w:i/>
          <w:iCs/>
          <w:noProof/>
          <w:sz w:val="22"/>
        </w:rPr>
      </w:pPr>
    </w:p>
    <w:p w14:paraId="7A82F0A2" w14:textId="0C5676FC" w:rsidR="007E7E7C" w:rsidRDefault="007E7E7C" w:rsidP="006F0030">
      <w:pPr>
        <w:rPr>
          <w:noProof/>
          <w:sz w:val="22"/>
        </w:rPr>
      </w:pPr>
    </w:p>
    <w:p w14:paraId="6C1F4609" w14:textId="06CEB2B8" w:rsidR="007E7E7C" w:rsidRDefault="007E7E7C" w:rsidP="006F0030">
      <w:pPr>
        <w:rPr>
          <w:noProof/>
          <w:sz w:val="22"/>
        </w:rPr>
      </w:pPr>
    </w:p>
    <w:p w14:paraId="42AB029A" w14:textId="14F3C6B7" w:rsidR="007E7E7C" w:rsidRDefault="007E7E7C" w:rsidP="006F0030">
      <w:pPr>
        <w:rPr>
          <w:sz w:val="16"/>
          <w:szCs w:val="16"/>
        </w:rPr>
      </w:pPr>
    </w:p>
    <w:p w14:paraId="3FB614E0" w14:textId="18C52DAC" w:rsidR="00223D80" w:rsidRDefault="00223D80" w:rsidP="00223D80">
      <w:pPr>
        <w:rPr>
          <w:b/>
          <w:bCs/>
          <w:sz w:val="22"/>
        </w:rPr>
      </w:pPr>
      <w:r w:rsidRPr="00223D80">
        <w:rPr>
          <w:b/>
          <w:bCs/>
          <w:sz w:val="22"/>
        </w:rPr>
        <w:t>Computations for DIA as a BMP must be submitted to the Township. This worksheet is provided as an example, or m</w:t>
      </w:r>
      <w:r w:rsidRPr="00223D80">
        <w:rPr>
          <w:b/>
          <w:bCs/>
          <w:sz w:val="22"/>
        </w:rPr>
        <w:t>ay be used for the computations</w:t>
      </w:r>
      <w:r>
        <w:rPr>
          <w:b/>
          <w:bCs/>
          <w:sz w:val="22"/>
        </w:rPr>
        <w:t>.</w:t>
      </w:r>
    </w:p>
    <w:tbl>
      <w:tblPr>
        <w:tblStyle w:val="TableGrid"/>
        <w:tblW w:w="108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26"/>
        <w:gridCol w:w="1826"/>
        <w:gridCol w:w="1826"/>
        <w:gridCol w:w="1826"/>
        <w:gridCol w:w="1827"/>
      </w:tblGrid>
      <w:tr w:rsidR="00223D80" w14:paraId="1497F73A" w14:textId="77777777" w:rsidTr="00186091">
        <w:trPr>
          <w:trHeight w:val="965"/>
        </w:trPr>
        <w:tc>
          <w:tcPr>
            <w:tcW w:w="1734" w:type="dxa"/>
          </w:tcPr>
          <w:p w14:paraId="261ABD26" w14:textId="734E5EE4" w:rsidR="00223D80" w:rsidRPr="00E546DB" w:rsidRDefault="00223D80" w:rsidP="00223D80">
            <w:pPr>
              <w:rPr>
                <w:sz w:val="22"/>
              </w:rPr>
            </w:pPr>
            <w:r w:rsidRPr="00E546DB">
              <w:rPr>
                <w:sz w:val="22"/>
              </w:rPr>
              <w:t>Applicant Address</w:t>
            </w:r>
          </w:p>
        </w:tc>
        <w:tc>
          <w:tcPr>
            <w:tcW w:w="9131" w:type="dxa"/>
            <w:gridSpan w:val="5"/>
          </w:tcPr>
          <w:p w14:paraId="2080A664" w14:textId="77777777" w:rsidR="00223D80" w:rsidRDefault="00223D80" w:rsidP="00223D80">
            <w:pPr>
              <w:rPr>
                <w:b/>
                <w:bCs/>
                <w:sz w:val="22"/>
              </w:rPr>
            </w:pPr>
            <w:r>
              <w:rPr>
                <w:b/>
                <w:bCs/>
                <w:sz w:val="22"/>
              </w:rPr>
              <w:t>Brief description of project:</w:t>
            </w:r>
          </w:p>
          <w:p w14:paraId="6AAA8F29" w14:textId="77777777" w:rsidR="00223D80" w:rsidRDefault="00223D80" w:rsidP="00223D80">
            <w:pPr>
              <w:rPr>
                <w:b/>
                <w:bCs/>
                <w:sz w:val="22"/>
              </w:rPr>
            </w:pPr>
          </w:p>
          <w:p w14:paraId="218547DA" w14:textId="77777777" w:rsidR="00223D80" w:rsidRDefault="00223D80" w:rsidP="00223D80">
            <w:pPr>
              <w:rPr>
                <w:b/>
                <w:bCs/>
                <w:sz w:val="22"/>
              </w:rPr>
            </w:pPr>
          </w:p>
          <w:p w14:paraId="42E98B76" w14:textId="2C4300DF" w:rsidR="00223D80" w:rsidRDefault="00223D80" w:rsidP="00223D80">
            <w:pPr>
              <w:rPr>
                <w:b/>
                <w:bCs/>
                <w:sz w:val="22"/>
              </w:rPr>
            </w:pPr>
          </w:p>
        </w:tc>
      </w:tr>
      <w:tr w:rsidR="00223D80" w14:paraId="4AD10F2C" w14:textId="77777777" w:rsidTr="00186091">
        <w:trPr>
          <w:trHeight w:val="965"/>
        </w:trPr>
        <w:tc>
          <w:tcPr>
            <w:tcW w:w="1734" w:type="dxa"/>
          </w:tcPr>
          <w:p w14:paraId="24F418E1" w14:textId="155B2A74" w:rsidR="00223D80" w:rsidRPr="00E546DB" w:rsidRDefault="00223D80" w:rsidP="00223D80">
            <w:pPr>
              <w:rPr>
                <w:sz w:val="22"/>
              </w:rPr>
            </w:pPr>
            <w:r w:rsidRPr="00E546DB">
              <w:rPr>
                <w:sz w:val="22"/>
              </w:rPr>
              <w:t>Nearest Waterbody:</w:t>
            </w:r>
          </w:p>
        </w:tc>
        <w:tc>
          <w:tcPr>
            <w:tcW w:w="9131" w:type="dxa"/>
            <w:gridSpan w:val="5"/>
          </w:tcPr>
          <w:p w14:paraId="284FB654" w14:textId="3E82CA9D" w:rsidR="00223D80" w:rsidRDefault="00223D80" w:rsidP="00223D80">
            <w:pPr>
              <w:rPr>
                <w:b/>
                <w:bCs/>
                <w:sz w:val="22"/>
              </w:rPr>
            </w:pPr>
            <w:r>
              <w:rPr>
                <w:b/>
                <w:bCs/>
                <w:sz w:val="22"/>
              </w:rPr>
              <w:t>No more that 1,00 sq. ft. can discharge to one point on the surface</w:t>
            </w:r>
            <w:r w:rsidR="002B76D1">
              <w:rPr>
                <w:b/>
                <w:bCs/>
                <w:sz w:val="22"/>
              </w:rPr>
              <w:t>:</w:t>
            </w:r>
          </w:p>
          <w:p w14:paraId="03A14E19" w14:textId="77777777" w:rsidR="002B76D1" w:rsidRDefault="002B76D1" w:rsidP="00223D80">
            <w:pPr>
              <w:rPr>
                <w:b/>
                <w:bCs/>
                <w:sz w:val="22"/>
              </w:rPr>
            </w:pPr>
          </w:p>
          <w:p w14:paraId="704DE6E3" w14:textId="779F8A1F" w:rsidR="002B76D1" w:rsidRDefault="002B76D1" w:rsidP="00223D80">
            <w:pPr>
              <w:rPr>
                <w:b/>
                <w:bCs/>
                <w:sz w:val="22"/>
              </w:rPr>
            </w:pPr>
            <w:r>
              <w:rPr>
                <w:b/>
                <w:bCs/>
                <w:sz w:val="22"/>
              </w:rPr>
              <w:t>Number of discharge points required:</w:t>
            </w:r>
          </w:p>
          <w:p w14:paraId="2C22B6F1" w14:textId="3F2101C6" w:rsidR="002B76D1" w:rsidRDefault="002B76D1" w:rsidP="00223D80">
            <w:pPr>
              <w:rPr>
                <w:b/>
                <w:bCs/>
                <w:sz w:val="22"/>
              </w:rPr>
            </w:pPr>
          </w:p>
        </w:tc>
      </w:tr>
      <w:tr w:rsidR="00747842" w14:paraId="629E99DC" w14:textId="77777777" w:rsidTr="00186091">
        <w:trPr>
          <w:trHeight w:val="532"/>
        </w:trPr>
        <w:tc>
          <w:tcPr>
            <w:tcW w:w="1734" w:type="dxa"/>
            <w:vMerge w:val="restart"/>
          </w:tcPr>
          <w:p w14:paraId="07845432" w14:textId="77777777" w:rsidR="00747842" w:rsidRPr="00E546DB" w:rsidRDefault="00747842" w:rsidP="00223D80">
            <w:pPr>
              <w:rPr>
                <w:sz w:val="22"/>
              </w:rPr>
            </w:pPr>
            <w:r w:rsidRPr="00E546DB">
              <w:rPr>
                <w:sz w:val="22"/>
              </w:rPr>
              <w:t xml:space="preserve">Total Proposed </w:t>
            </w:r>
          </w:p>
          <w:p w14:paraId="6F45F70D" w14:textId="77777777" w:rsidR="00747842" w:rsidRPr="00E546DB" w:rsidRDefault="00747842" w:rsidP="00223D80">
            <w:pPr>
              <w:rPr>
                <w:sz w:val="22"/>
              </w:rPr>
            </w:pPr>
            <w:r w:rsidRPr="00E546DB">
              <w:rPr>
                <w:sz w:val="22"/>
              </w:rPr>
              <w:t>Impervious Area (A):</w:t>
            </w:r>
          </w:p>
          <w:p w14:paraId="71EBDBD9" w14:textId="77777777" w:rsidR="00747842" w:rsidRPr="00E546DB" w:rsidRDefault="00747842" w:rsidP="00223D80">
            <w:pPr>
              <w:rPr>
                <w:sz w:val="22"/>
              </w:rPr>
            </w:pPr>
          </w:p>
          <w:p w14:paraId="31A12CB5" w14:textId="77777777" w:rsidR="00747842" w:rsidRPr="00E546DB" w:rsidRDefault="00747842" w:rsidP="00223D80">
            <w:pPr>
              <w:rPr>
                <w:sz w:val="22"/>
              </w:rPr>
            </w:pPr>
          </w:p>
          <w:p w14:paraId="1D5234A8" w14:textId="77777777" w:rsidR="00747842" w:rsidRPr="00E546DB" w:rsidRDefault="00747842" w:rsidP="00223D80">
            <w:pPr>
              <w:rPr>
                <w:sz w:val="22"/>
              </w:rPr>
            </w:pPr>
            <w:r w:rsidRPr="00E546DB">
              <w:rPr>
                <w:sz w:val="22"/>
              </w:rPr>
              <w:t>Total Earth</w:t>
            </w:r>
          </w:p>
          <w:p w14:paraId="513FD9BC" w14:textId="08D7370A" w:rsidR="00747842" w:rsidRPr="00E546DB" w:rsidRDefault="00747842" w:rsidP="00223D80">
            <w:pPr>
              <w:rPr>
                <w:sz w:val="22"/>
              </w:rPr>
            </w:pPr>
            <w:r w:rsidRPr="00E546DB">
              <w:rPr>
                <w:sz w:val="22"/>
              </w:rPr>
              <w:t>Disturbance:</w:t>
            </w:r>
          </w:p>
        </w:tc>
        <w:tc>
          <w:tcPr>
            <w:tcW w:w="1826" w:type="dxa"/>
          </w:tcPr>
          <w:p w14:paraId="6912A80E" w14:textId="77777777" w:rsidR="00747842" w:rsidRDefault="00747842" w:rsidP="00223D80">
            <w:pPr>
              <w:rPr>
                <w:b/>
                <w:bCs/>
                <w:sz w:val="20"/>
                <w:szCs w:val="20"/>
              </w:rPr>
            </w:pPr>
            <w:r w:rsidRPr="00747842">
              <w:rPr>
                <w:b/>
                <w:bCs/>
                <w:sz w:val="20"/>
                <w:szCs w:val="20"/>
              </w:rPr>
              <w:t>Discharge Point 1</w:t>
            </w:r>
          </w:p>
          <w:p w14:paraId="47041314" w14:textId="77777777" w:rsidR="00747842" w:rsidRDefault="00747842" w:rsidP="00223D80">
            <w:pPr>
              <w:rPr>
                <w:b/>
                <w:bCs/>
                <w:sz w:val="20"/>
                <w:szCs w:val="20"/>
              </w:rPr>
            </w:pPr>
          </w:p>
          <w:p w14:paraId="1990D778" w14:textId="0BC606EB" w:rsidR="00747842" w:rsidRPr="00747842" w:rsidRDefault="00747842" w:rsidP="00223D80">
            <w:pPr>
              <w:rPr>
                <w:b/>
                <w:bCs/>
                <w:sz w:val="20"/>
                <w:szCs w:val="20"/>
              </w:rPr>
            </w:pPr>
          </w:p>
        </w:tc>
        <w:tc>
          <w:tcPr>
            <w:tcW w:w="1826" w:type="dxa"/>
          </w:tcPr>
          <w:p w14:paraId="64A6C5B9" w14:textId="3C1DC5B0" w:rsidR="00747842" w:rsidRPr="00747842" w:rsidRDefault="00747842" w:rsidP="00223D80">
            <w:pPr>
              <w:rPr>
                <w:b/>
                <w:bCs/>
                <w:sz w:val="20"/>
                <w:szCs w:val="20"/>
              </w:rPr>
            </w:pPr>
            <w:r w:rsidRPr="00747842">
              <w:rPr>
                <w:b/>
                <w:bCs/>
                <w:sz w:val="20"/>
                <w:szCs w:val="20"/>
              </w:rPr>
              <w:t xml:space="preserve">Discharge Point </w:t>
            </w:r>
            <w:r>
              <w:rPr>
                <w:b/>
                <w:bCs/>
                <w:sz w:val="20"/>
                <w:szCs w:val="20"/>
              </w:rPr>
              <w:t>2</w:t>
            </w:r>
          </w:p>
        </w:tc>
        <w:tc>
          <w:tcPr>
            <w:tcW w:w="1826" w:type="dxa"/>
          </w:tcPr>
          <w:p w14:paraId="6CFC2DB6" w14:textId="7277B40F" w:rsidR="00747842" w:rsidRPr="00747842" w:rsidRDefault="00747842" w:rsidP="00223D80">
            <w:pPr>
              <w:rPr>
                <w:b/>
                <w:bCs/>
                <w:sz w:val="20"/>
                <w:szCs w:val="20"/>
              </w:rPr>
            </w:pPr>
            <w:r w:rsidRPr="00747842">
              <w:rPr>
                <w:b/>
                <w:bCs/>
                <w:sz w:val="20"/>
                <w:szCs w:val="20"/>
              </w:rPr>
              <w:t xml:space="preserve">Discharge Point </w:t>
            </w:r>
            <w:r>
              <w:rPr>
                <w:b/>
                <w:bCs/>
                <w:sz w:val="20"/>
                <w:szCs w:val="20"/>
              </w:rPr>
              <w:t>3</w:t>
            </w:r>
          </w:p>
        </w:tc>
        <w:tc>
          <w:tcPr>
            <w:tcW w:w="1826" w:type="dxa"/>
          </w:tcPr>
          <w:p w14:paraId="2172815A" w14:textId="3D2C8363" w:rsidR="00747842" w:rsidRPr="00747842" w:rsidRDefault="00747842" w:rsidP="00223D80">
            <w:pPr>
              <w:rPr>
                <w:b/>
                <w:bCs/>
                <w:sz w:val="20"/>
                <w:szCs w:val="20"/>
              </w:rPr>
            </w:pPr>
            <w:r w:rsidRPr="00747842">
              <w:rPr>
                <w:b/>
                <w:bCs/>
                <w:sz w:val="20"/>
                <w:szCs w:val="20"/>
              </w:rPr>
              <w:t xml:space="preserve">Discharge Point </w:t>
            </w:r>
            <w:r>
              <w:rPr>
                <w:b/>
                <w:bCs/>
                <w:sz w:val="20"/>
                <w:szCs w:val="20"/>
              </w:rPr>
              <w:t>4</w:t>
            </w:r>
          </w:p>
        </w:tc>
        <w:tc>
          <w:tcPr>
            <w:tcW w:w="1826" w:type="dxa"/>
          </w:tcPr>
          <w:p w14:paraId="40D91244" w14:textId="2FCD364E" w:rsidR="00747842" w:rsidRPr="00747842" w:rsidRDefault="00747842" w:rsidP="00223D80">
            <w:pPr>
              <w:rPr>
                <w:b/>
                <w:bCs/>
                <w:sz w:val="20"/>
                <w:szCs w:val="20"/>
              </w:rPr>
            </w:pPr>
            <w:r w:rsidRPr="00747842">
              <w:rPr>
                <w:b/>
                <w:bCs/>
                <w:sz w:val="20"/>
                <w:szCs w:val="20"/>
              </w:rPr>
              <w:t xml:space="preserve">Discharge Point </w:t>
            </w:r>
            <w:r>
              <w:rPr>
                <w:b/>
                <w:bCs/>
                <w:sz w:val="20"/>
                <w:szCs w:val="20"/>
              </w:rPr>
              <w:t>5</w:t>
            </w:r>
          </w:p>
        </w:tc>
      </w:tr>
      <w:tr w:rsidR="00747842" w14:paraId="70D8DEB5" w14:textId="77777777" w:rsidTr="00186091">
        <w:trPr>
          <w:trHeight w:val="1110"/>
        </w:trPr>
        <w:tc>
          <w:tcPr>
            <w:tcW w:w="1734" w:type="dxa"/>
            <w:vMerge/>
          </w:tcPr>
          <w:p w14:paraId="7F3E5960" w14:textId="77777777" w:rsidR="00747842" w:rsidRPr="00E546DB" w:rsidRDefault="00747842" w:rsidP="00223D80">
            <w:pPr>
              <w:rPr>
                <w:sz w:val="22"/>
              </w:rPr>
            </w:pPr>
          </w:p>
        </w:tc>
        <w:tc>
          <w:tcPr>
            <w:tcW w:w="1826" w:type="dxa"/>
          </w:tcPr>
          <w:p w14:paraId="15F7A4E6" w14:textId="1CB6CBED" w:rsidR="00747842" w:rsidRPr="00747842" w:rsidRDefault="00747842" w:rsidP="00747842">
            <w:pPr>
              <w:jc w:val="center"/>
              <w:rPr>
                <w:b/>
                <w:bCs/>
                <w:sz w:val="20"/>
                <w:szCs w:val="20"/>
              </w:rPr>
            </w:pPr>
            <w:r>
              <w:rPr>
                <w:b/>
                <w:bCs/>
                <w:sz w:val="20"/>
                <w:szCs w:val="20"/>
              </w:rPr>
              <w:t>Area:</w:t>
            </w:r>
          </w:p>
        </w:tc>
        <w:tc>
          <w:tcPr>
            <w:tcW w:w="1826" w:type="dxa"/>
          </w:tcPr>
          <w:p w14:paraId="587DCA1E" w14:textId="403F67A9" w:rsidR="00747842" w:rsidRPr="00747842" w:rsidRDefault="00747842" w:rsidP="00747842">
            <w:pPr>
              <w:jc w:val="center"/>
              <w:rPr>
                <w:b/>
                <w:bCs/>
                <w:sz w:val="20"/>
                <w:szCs w:val="20"/>
              </w:rPr>
            </w:pPr>
            <w:r>
              <w:rPr>
                <w:b/>
                <w:bCs/>
                <w:sz w:val="20"/>
                <w:szCs w:val="20"/>
              </w:rPr>
              <w:t>Area:</w:t>
            </w:r>
          </w:p>
        </w:tc>
        <w:tc>
          <w:tcPr>
            <w:tcW w:w="1826" w:type="dxa"/>
          </w:tcPr>
          <w:p w14:paraId="6CBFD46F" w14:textId="5B7891D3" w:rsidR="00747842" w:rsidRPr="00747842" w:rsidRDefault="00747842" w:rsidP="00747842">
            <w:pPr>
              <w:jc w:val="center"/>
              <w:rPr>
                <w:b/>
                <w:bCs/>
                <w:sz w:val="20"/>
                <w:szCs w:val="20"/>
              </w:rPr>
            </w:pPr>
            <w:r>
              <w:rPr>
                <w:b/>
                <w:bCs/>
                <w:sz w:val="20"/>
                <w:szCs w:val="20"/>
              </w:rPr>
              <w:t>Area:</w:t>
            </w:r>
          </w:p>
        </w:tc>
        <w:tc>
          <w:tcPr>
            <w:tcW w:w="1826" w:type="dxa"/>
          </w:tcPr>
          <w:p w14:paraId="1645A9FA" w14:textId="3B7F427D" w:rsidR="00747842" w:rsidRPr="00747842" w:rsidRDefault="00747842" w:rsidP="00747842">
            <w:pPr>
              <w:jc w:val="center"/>
              <w:rPr>
                <w:b/>
                <w:bCs/>
                <w:sz w:val="20"/>
                <w:szCs w:val="20"/>
              </w:rPr>
            </w:pPr>
            <w:r>
              <w:rPr>
                <w:b/>
                <w:bCs/>
                <w:sz w:val="20"/>
                <w:szCs w:val="20"/>
              </w:rPr>
              <w:t>Area:</w:t>
            </w:r>
          </w:p>
        </w:tc>
        <w:tc>
          <w:tcPr>
            <w:tcW w:w="1826" w:type="dxa"/>
          </w:tcPr>
          <w:p w14:paraId="099694D8" w14:textId="1C269266" w:rsidR="00747842" w:rsidRPr="00747842" w:rsidRDefault="00747842" w:rsidP="00747842">
            <w:pPr>
              <w:jc w:val="center"/>
              <w:rPr>
                <w:b/>
                <w:bCs/>
                <w:sz w:val="20"/>
                <w:szCs w:val="20"/>
              </w:rPr>
            </w:pPr>
            <w:r>
              <w:rPr>
                <w:b/>
                <w:bCs/>
                <w:sz w:val="20"/>
                <w:szCs w:val="20"/>
              </w:rPr>
              <w:t>Area:</w:t>
            </w:r>
          </w:p>
        </w:tc>
      </w:tr>
      <w:tr w:rsidR="00747842" w14:paraId="3DEE87A0" w14:textId="77777777" w:rsidTr="00186091">
        <w:trPr>
          <w:trHeight w:val="871"/>
        </w:trPr>
        <w:tc>
          <w:tcPr>
            <w:tcW w:w="1734" w:type="dxa"/>
            <w:vMerge w:val="restart"/>
          </w:tcPr>
          <w:p w14:paraId="292602AB" w14:textId="77777777" w:rsidR="00747842" w:rsidRPr="00E546DB" w:rsidRDefault="00747842" w:rsidP="00223D80">
            <w:pPr>
              <w:rPr>
                <w:sz w:val="22"/>
              </w:rPr>
            </w:pPr>
            <w:r w:rsidRPr="00E546DB">
              <w:rPr>
                <w:sz w:val="22"/>
              </w:rPr>
              <w:t>Are rainspouts</w:t>
            </w:r>
          </w:p>
          <w:p w14:paraId="1BA5A0BC" w14:textId="77777777" w:rsidR="00747842" w:rsidRPr="00E546DB" w:rsidRDefault="00747842" w:rsidP="00223D80">
            <w:pPr>
              <w:rPr>
                <w:sz w:val="22"/>
              </w:rPr>
            </w:pPr>
            <w:r w:rsidRPr="00E546DB">
              <w:rPr>
                <w:sz w:val="22"/>
              </w:rPr>
              <w:t xml:space="preserve">Discharged underground </w:t>
            </w:r>
          </w:p>
          <w:p w14:paraId="196C6CBB" w14:textId="77777777" w:rsidR="00747842" w:rsidRPr="00E546DB" w:rsidRDefault="00747842" w:rsidP="00223D80">
            <w:pPr>
              <w:rPr>
                <w:sz w:val="22"/>
              </w:rPr>
            </w:pPr>
            <w:r w:rsidRPr="00E546DB">
              <w:rPr>
                <w:sz w:val="22"/>
              </w:rPr>
              <w:t xml:space="preserve">Yes </w:t>
            </w:r>
            <w:sdt>
              <w:sdtPr>
                <w:rPr>
                  <w:sz w:val="22"/>
                </w:rPr>
                <w:id w:val="-668709053"/>
                <w14:checkbox>
                  <w14:checked w14:val="0"/>
                  <w14:checkedState w14:val="2612" w14:font="MS Gothic"/>
                  <w14:uncheckedState w14:val="2610" w14:font="MS Gothic"/>
                </w14:checkbox>
              </w:sdtPr>
              <w:sdtContent>
                <w:r w:rsidRPr="00E546DB">
                  <w:rPr>
                    <w:rFonts w:ascii="MS Gothic" w:eastAsia="MS Gothic" w:hAnsi="MS Gothic" w:hint="eastAsia"/>
                    <w:sz w:val="22"/>
                  </w:rPr>
                  <w:t>☐</w:t>
                </w:r>
              </w:sdtContent>
            </w:sdt>
            <w:r w:rsidRPr="00E546DB">
              <w:rPr>
                <w:sz w:val="22"/>
              </w:rPr>
              <w:t xml:space="preserve">  No </w:t>
            </w:r>
            <w:sdt>
              <w:sdtPr>
                <w:rPr>
                  <w:sz w:val="22"/>
                </w:rPr>
                <w:id w:val="18981687"/>
                <w14:checkbox>
                  <w14:checked w14:val="0"/>
                  <w14:checkedState w14:val="2612" w14:font="MS Gothic"/>
                  <w14:uncheckedState w14:val="2610" w14:font="MS Gothic"/>
                </w14:checkbox>
              </w:sdtPr>
              <w:sdtContent>
                <w:r w:rsidRPr="00E546DB">
                  <w:rPr>
                    <w:rFonts w:ascii="MS Gothic" w:eastAsia="MS Gothic" w:hAnsi="MS Gothic" w:hint="eastAsia"/>
                    <w:sz w:val="22"/>
                  </w:rPr>
                  <w:t>☐</w:t>
                </w:r>
              </w:sdtContent>
            </w:sdt>
          </w:p>
          <w:p w14:paraId="798180FC" w14:textId="10BD7AB7" w:rsidR="00747842" w:rsidRPr="00E546DB" w:rsidRDefault="00747842" w:rsidP="00223D80">
            <w:pPr>
              <w:rPr>
                <w:sz w:val="22"/>
              </w:rPr>
            </w:pPr>
            <w:r w:rsidRPr="00E546DB">
              <w:rPr>
                <w:sz w:val="22"/>
              </w:rPr>
              <w:t>If yes, contributing impervious are</w:t>
            </w:r>
            <w:r w:rsidR="004D19D7">
              <w:rPr>
                <w:sz w:val="22"/>
              </w:rPr>
              <w:t>a</w:t>
            </w:r>
            <w:r w:rsidRPr="00E546DB">
              <w:rPr>
                <w:sz w:val="22"/>
              </w:rPr>
              <w:t xml:space="preserve"> (B):</w:t>
            </w:r>
          </w:p>
        </w:tc>
        <w:tc>
          <w:tcPr>
            <w:tcW w:w="1826" w:type="dxa"/>
          </w:tcPr>
          <w:p w14:paraId="783E2B3F" w14:textId="44D13ED1" w:rsidR="00747842" w:rsidRDefault="00747842" w:rsidP="00747842">
            <w:pPr>
              <w:jc w:val="center"/>
              <w:rPr>
                <w:b/>
                <w:bCs/>
                <w:sz w:val="22"/>
              </w:rPr>
            </w:pPr>
            <w:r>
              <w:rPr>
                <w:b/>
                <w:bCs/>
                <w:sz w:val="22"/>
              </w:rPr>
              <w:t>Impervious path length</w:t>
            </w:r>
          </w:p>
        </w:tc>
        <w:tc>
          <w:tcPr>
            <w:tcW w:w="1826" w:type="dxa"/>
          </w:tcPr>
          <w:p w14:paraId="040DF8B7" w14:textId="6A5D2658" w:rsidR="00747842" w:rsidRDefault="00747842" w:rsidP="00747842">
            <w:pPr>
              <w:jc w:val="center"/>
              <w:rPr>
                <w:b/>
                <w:bCs/>
                <w:sz w:val="22"/>
              </w:rPr>
            </w:pPr>
            <w:r>
              <w:rPr>
                <w:b/>
                <w:bCs/>
                <w:sz w:val="22"/>
              </w:rPr>
              <w:t>Impervious path length</w:t>
            </w:r>
          </w:p>
        </w:tc>
        <w:tc>
          <w:tcPr>
            <w:tcW w:w="1826" w:type="dxa"/>
          </w:tcPr>
          <w:p w14:paraId="270B3C74" w14:textId="12950105" w:rsidR="00747842" w:rsidRDefault="00747842" w:rsidP="00747842">
            <w:pPr>
              <w:jc w:val="center"/>
              <w:rPr>
                <w:b/>
                <w:bCs/>
                <w:sz w:val="22"/>
              </w:rPr>
            </w:pPr>
            <w:r>
              <w:rPr>
                <w:b/>
                <w:bCs/>
                <w:sz w:val="22"/>
              </w:rPr>
              <w:t>Impervious path length</w:t>
            </w:r>
          </w:p>
        </w:tc>
        <w:tc>
          <w:tcPr>
            <w:tcW w:w="1826" w:type="dxa"/>
          </w:tcPr>
          <w:p w14:paraId="751AFBEA" w14:textId="7954EABD" w:rsidR="00747842" w:rsidRDefault="00747842" w:rsidP="00747842">
            <w:pPr>
              <w:jc w:val="center"/>
              <w:rPr>
                <w:b/>
                <w:bCs/>
                <w:sz w:val="22"/>
              </w:rPr>
            </w:pPr>
            <w:r>
              <w:rPr>
                <w:b/>
                <w:bCs/>
                <w:sz w:val="22"/>
              </w:rPr>
              <w:t>Impervious path length</w:t>
            </w:r>
          </w:p>
        </w:tc>
        <w:tc>
          <w:tcPr>
            <w:tcW w:w="1826" w:type="dxa"/>
          </w:tcPr>
          <w:p w14:paraId="273F2EAE" w14:textId="49BE5144" w:rsidR="00747842" w:rsidRDefault="00747842" w:rsidP="00747842">
            <w:pPr>
              <w:jc w:val="center"/>
              <w:rPr>
                <w:b/>
                <w:bCs/>
                <w:sz w:val="22"/>
              </w:rPr>
            </w:pPr>
            <w:r>
              <w:rPr>
                <w:b/>
                <w:bCs/>
                <w:sz w:val="22"/>
              </w:rPr>
              <w:t>Impervious path length</w:t>
            </w:r>
          </w:p>
        </w:tc>
      </w:tr>
      <w:tr w:rsidR="00747842" w14:paraId="2AB26226" w14:textId="77777777" w:rsidTr="00186091">
        <w:trPr>
          <w:trHeight w:val="1319"/>
        </w:trPr>
        <w:tc>
          <w:tcPr>
            <w:tcW w:w="1734" w:type="dxa"/>
            <w:vMerge/>
          </w:tcPr>
          <w:p w14:paraId="5E648A40" w14:textId="77777777" w:rsidR="00747842" w:rsidRPr="00E546DB" w:rsidRDefault="00747842" w:rsidP="00223D80">
            <w:pPr>
              <w:rPr>
                <w:sz w:val="22"/>
              </w:rPr>
            </w:pPr>
          </w:p>
        </w:tc>
        <w:tc>
          <w:tcPr>
            <w:tcW w:w="1826" w:type="dxa"/>
          </w:tcPr>
          <w:p w14:paraId="52189C14" w14:textId="00EA84C9" w:rsidR="00747842" w:rsidRDefault="00747842" w:rsidP="00747842">
            <w:pPr>
              <w:jc w:val="center"/>
              <w:rPr>
                <w:b/>
                <w:bCs/>
                <w:sz w:val="22"/>
              </w:rPr>
            </w:pPr>
            <w:r>
              <w:rPr>
                <w:b/>
                <w:bCs/>
                <w:sz w:val="22"/>
              </w:rPr>
              <w:t>Pervious path length</w:t>
            </w:r>
          </w:p>
        </w:tc>
        <w:tc>
          <w:tcPr>
            <w:tcW w:w="1826" w:type="dxa"/>
          </w:tcPr>
          <w:p w14:paraId="15289B83" w14:textId="416C7F7F" w:rsidR="00747842" w:rsidRDefault="00747842" w:rsidP="00747842">
            <w:pPr>
              <w:jc w:val="center"/>
              <w:rPr>
                <w:b/>
                <w:bCs/>
                <w:sz w:val="22"/>
              </w:rPr>
            </w:pPr>
            <w:r>
              <w:rPr>
                <w:b/>
                <w:bCs/>
                <w:sz w:val="22"/>
              </w:rPr>
              <w:t>Pervious path length</w:t>
            </w:r>
          </w:p>
        </w:tc>
        <w:tc>
          <w:tcPr>
            <w:tcW w:w="1826" w:type="dxa"/>
          </w:tcPr>
          <w:p w14:paraId="51E2A7D0" w14:textId="7A63F96F" w:rsidR="00747842" w:rsidRDefault="00747842" w:rsidP="00747842">
            <w:pPr>
              <w:jc w:val="center"/>
              <w:rPr>
                <w:b/>
                <w:bCs/>
                <w:sz w:val="22"/>
              </w:rPr>
            </w:pPr>
            <w:r>
              <w:rPr>
                <w:b/>
                <w:bCs/>
                <w:sz w:val="22"/>
              </w:rPr>
              <w:t>Pervious path length</w:t>
            </w:r>
          </w:p>
        </w:tc>
        <w:tc>
          <w:tcPr>
            <w:tcW w:w="1826" w:type="dxa"/>
          </w:tcPr>
          <w:p w14:paraId="7F4CAB61" w14:textId="68651068" w:rsidR="00747842" w:rsidRDefault="00747842" w:rsidP="00747842">
            <w:pPr>
              <w:jc w:val="center"/>
              <w:rPr>
                <w:b/>
                <w:bCs/>
                <w:sz w:val="22"/>
              </w:rPr>
            </w:pPr>
            <w:r>
              <w:rPr>
                <w:b/>
                <w:bCs/>
                <w:sz w:val="22"/>
              </w:rPr>
              <w:t>Pervious path length</w:t>
            </w:r>
          </w:p>
        </w:tc>
        <w:tc>
          <w:tcPr>
            <w:tcW w:w="1826" w:type="dxa"/>
          </w:tcPr>
          <w:p w14:paraId="3B5799C1" w14:textId="08335401" w:rsidR="00747842" w:rsidRDefault="00747842" w:rsidP="00747842">
            <w:pPr>
              <w:jc w:val="center"/>
              <w:rPr>
                <w:b/>
                <w:bCs/>
                <w:sz w:val="22"/>
              </w:rPr>
            </w:pPr>
            <w:r>
              <w:rPr>
                <w:b/>
                <w:bCs/>
                <w:sz w:val="22"/>
              </w:rPr>
              <w:t>Pervious path length</w:t>
            </w:r>
          </w:p>
        </w:tc>
      </w:tr>
      <w:tr w:rsidR="00747842" w14:paraId="526F84DD" w14:textId="77777777" w:rsidTr="00186091">
        <w:trPr>
          <w:trHeight w:val="1077"/>
        </w:trPr>
        <w:tc>
          <w:tcPr>
            <w:tcW w:w="1734" w:type="dxa"/>
          </w:tcPr>
          <w:p w14:paraId="02D5EABB" w14:textId="4F2A52C9" w:rsidR="00223D80" w:rsidRPr="00E546DB" w:rsidRDefault="00E546DB" w:rsidP="00223D80">
            <w:pPr>
              <w:rPr>
                <w:sz w:val="22"/>
              </w:rPr>
            </w:pPr>
            <w:r w:rsidRPr="00E546DB">
              <w:rPr>
                <w:sz w:val="22"/>
              </w:rPr>
              <w:t>Total impervious area discharged on surface (A) – (B):</w:t>
            </w:r>
          </w:p>
        </w:tc>
        <w:tc>
          <w:tcPr>
            <w:tcW w:w="1826" w:type="dxa"/>
          </w:tcPr>
          <w:p w14:paraId="639AC719" w14:textId="7AA3E703" w:rsidR="00223D80" w:rsidRDefault="00747842" w:rsidP="00747842">
            <w:pPr>
              <w:jc w:val="center"/>
              <w:rPr>
                <w:b/>
                <w:bCs/>
                <w:sz w:val="22"/>
              </w:rPr>
            </w:pPr>
            <w:r>
              <w:rPr>
                <w:b/>
                <w:bCs/>
                <w:sz w:val="22"/>
              </w:rPr>
              <w:t>Pervious path slope &lt;10% (Y/N)</w:t>
            </w:r>
          </w:p>
        </w:tc>
        <w:tc>
          <w:tcPr>
            <w:tcW w:w="1826" w:type="dxa"/>
          </w:tcPr>
          <w:p w14:paraId="43D4E8A5" w14:textId="5A34F859" w:rsidR="00223D80" w:rsidRDefault="00747842" w:rsidP="00747842">
            <w:pPr>
              <w:jc w:val="center"/>
              <w:rPr>
                <w:b/>
                <w:bCs/>
                <w:sz w:val="22"/>
              </w:rPr>
            </w:pPr>
            <w:r>
              <w:rPr>
                <w:b/>
                <w:bCs/>
                <w:sz w:val="22"/>
              </w:rPr>
              <w:t>Pervious path slope &lt;10% (Y/N)</w:t>
            </w:r>
          </w:p>
        </w:tc>
        <w:tc>
          <w:tcPr>
            <w:tcW w:w="1826" w:type="dxa"/>
          </w:tcPr>
          <w:p w14:paraId="59EDD543" w14:textId="3D28494C" w:rsidR="00223D80" w:rsidRDefault="00747842" w:rsidP="00747842">
            <w:pPr>
              <w:jc w:val="center"/>
              <w:rPr>
                <w:b/>
                <w:bCs/>
                <w:sz w:val="22"/>
              </w:rPr>
            </w:pPr>
            <w:r>
              <w:rPr>
                <w:b/>
                <w:bCs/>
                <w:sz w:val="22"/>
              </w:rPr>
              <w:t>Pervious path slope &lt;10% (Y/N)</w:t>
            </w:r>
          </w:p>
        </w:tc>
        <w:tc>
          <w:tcPr>
            <w:tcW w:w="1826" w:type="dxa"/>
          </w:tcPr>
          <w:p w14:paraId="141B4495" w14:textId="4D90AFB7" w:rsidR="00223D80" w:rsidRDefault="00747842" w:rsidP="00747842">
            <w:pPr>
              <w:jc w:val="center"/>
              <w:rPr>
                <w:b/>
                <w:bCs/>
                <w:sz w:val="22"/>
              </w:rPr>
            </w:pPr>
            <w:r>
              <w:rPr>
                <w:b/>
                <w:bCs/>
                <w:sz w:val="22"/>
              </w:rPr>
              <w:t>Pervious path slope &lt;10% (Y/N)</w:t>
            </w:r>
          </w:p>
        </w:tc>
        <w:tc>
          <w:tcPr>
            <w:tcW w:w="1826" w:type="dxa"/>
          </w:tcPr>
          <w:p w14:paraId="7522C86A" w14:textId="42B1E7C8" w:rsidR="00223D80" w:rsidRDefault="00747842" w:rsidP="00747842">
            <w:pPr>
              <w:jc w:val="center"/>
              <w:rPr>
                <w:b/>
                <w:bCs/>
                <w:sz w:val="22"/>
              </w:rPr>
            </w:pPr>
            <w:r>
              <w:rPr>
                <w:b/>
                <w:bCs/>
                <w:sz w:val="22"/>
              </w:rPr>
              <w:t>Pervious path slope &lt;10% (Y/N)</w:t>
            </w:r>
          </w:p>
        </w:tc>
      </w:tr>
      <w:tr w:rsidR="00747842" w14:paraId="2632C87D" w14:textId="77777777" w:rsidTr="00186091">
        <w:trPr>
          <w:trHeight w:val="447"/>
        </w:trPr>
        <w:tc>
          <w:tcPr>
            <w:tcW w:w="10865" w:type="dxa"/>
            <w:gridSpan w:val="6"/>
            <w:vAlign w:val="center"/>
          </w:tcPr>
          <w:p w14:paraId="3A0D2AE1" w14:textId="37D0BB79" w:rsidR="00747842" w:rsidRDefault="00A02F18" w:rsidP="00A02F18">
            <w:pPr>
              <w:jc w:val="center"/>
              <w:rPr>
                <w:b/>
                <w:bCs/>
                <w:sz w:val="22"/>
              </w:rPr>
            </w:pPr>
            <w:r>
              <w:rPr>
                <w:b/>
                <w:bCs/>
                <w:sz w:val="22"/>
              </w:rPr>
              <w:t>HSG Soil Group from APPENDIX F.2 Hydrologic Soils Group Map (Cannot be “D” Soils)</w:t>
            </w:r>
          </w:p>
        </w:tc>
      </w:tr>
      <w:tr w:rsidR="00A02F18" w14:paraId="44563BED" w14:textId="77777777" w:rsidTr="00186091">
        <w:trPr>
          <w:trHeight w:val="3234"/>
        </w:trPr>
        <w:tc>
          <w:tcPr>
            <w:tcW w:w="10865" w:type="dxa"/>
            <w:gridSpan w:val="6"/>
          </w:tcPr>
          <w:p w14:paraId="6696DAD6" w14:textId="20D2AF82" w:rsidR="00A02F18" w:rsidRDefault="00A02F18" w:rsidP="00223D80">
            <w:pPr>
              <w:rPr>
                <w:b/>
                <w:bCs/>
                <w:sz w:val="22"/>
              </w:rPr>
            </w:pPr>
            <w:r>
              <w:rPr>
                <w:b/>
                <w:bCs/>
                <w:sz w:val="22"/>
              </w:rPr>
              <w:t>Project sketch:</w:t>
            </w:r>
          </w:p>
        </w:tc>
      </w:tr>
    </w:tbl>
    <w:p w14:paraId="25B5C274" w14:textId="48F1AA24" w:rsidR="00186091" w:rsidRDefault="00186091" w:rsidP="00186091">
      <w:pPr>
        <w:rPr>
          <w:b/>
          <w:bCs/>
          <w:sz w:val="22"/>
        </w:rPr>
      </w:pPr>
    </w:p>
    <w:sectPr w:rsidR="00186091" w:rsidSect="004863E8">
      <w:headerReference w:type="default" r:id="rId16"/>
      <w:footerReference w:type="default" r:id="rId17"/>
      <w:headerReference w:type="first" r:id="rId18"/>
      <w:footerReference w:type="first" r:id="rId19"/>
      <w:pgSz w:w="12240" w:h="15840" w:code="1"/>
      <w:pgMar w:top="950" w:right="1440" w:bottom="180" w:left="144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8C75" w14:textId="77777777" w:rsidR="00DB45F6" w:rsidRDefault="00DB45F6" w:rsidP="0068194B">
      <w:r>
        <w:separator/>
      </w:r>
    </w:p>
    <w:p w14:paraId="7ED61282" w14:textId="77777777" w:rsidR="00DB45F6" w:rsidRDefault="00DB45F6"/>
    <w:p w14:paraId="7590F34B" w14:textId="77777777" w:rsidR="00DB45F6" w:rsidRDefault="00DB45F6"/>
  </w:endnote>
  <w:endnote w:type="continuationSeparator" w:id="0">
    <w:p w14:paraId="2A38CCA6" w14:textId="77777777" w:rsidR="00DB45F6" w:rsidRDefault="00DB45F6" w:rsidP="0068194B">
      <w:r>
        <w:continuationSeparator/>
      </w:r>
    </w:p>
    <w:p w14:paraId="600FBF70" w14:textId="77777777" w:rsidR="00DB45F6" w:rsidRDefault="00DB45F6"/>
    <w:p w14:paraId="5730224C" w14:textId="77777777" w:rsidR="00DB45F6" w:rsidRDefault="00DB4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B97A" w14:textId="297FD778" w:rsidR="004863E8" w:rsidRPr="00B02697" w:rsidRDefault="00186091" w:rsidP="00186091">
    <w:pPr>
      <w:tabs>
        <w:tab w:val="left" w:pos="3828"/>
        <w:tab w:val="right" w:pos="9360"/>
      </w:tabs>
      <w:rPr>
        <w:sz w:val="16"/>
        <w:szCs w:val="16"/>
      </w:rPr>
    </w:pPr>
    <w:r>
      <w:rPr>
        <w:caps/>
        <w:color w:val="1D824C" w:themeColor="accent1"/>
      </w:rPr>
      <w:tab/>
    </w:r>
    <w:r>
      <w:rPr>
        <w:caps/>
        <w:color w:val="1D824C" w:themeColor="accent1"/>
      </w:rPr>
      <w:tab/>
    </w:r>
    <w:r w:rsidR="001A4341">
      <w:rPr>
        <w:caps/>
        <w:color w:val="1D824C" w:themeColor="accent1"/>
      </w:rPr>
      <w:fldChar w:fldCharType="begin"/>
    </w:r>
    <w:r w:rsidR="001A4341">
      <w:rPr>
        <w:caps/>
        <w:color w:val="1D824C" w:themeColor="accent1"/>
      </w:rPr>
      <w:instrText xml:space="preserve"> PAGE   \* MERGEFORMAT </w:instrText>
    </w:r>
    <w:r w:rsidR="001A4341">
      <w:rPr>
        <w:caps/>
        <w:color w:val="1D824C" w:themeColor="accent1"/>
      </w:rPr>
      <w:fldChar w:fldCharType="separate"/>
    </w:r>
    <w:r w:rsidR="001A4341">
      <w:rPr>
        <w:caps/>
        <w:noProof/>
        <w:color w:val="1D824C" w:themeColor="accent1"/>
      </w:rPr>
      <w:t>2</w:t>
    </w:r>
    <w:r w:rsidR="001A4341">
      <w:rPr>
        <w:caps/>
        <w:noProof/>
        <w:color w:val="1D824C" w:themeColor="accent1"/>
      </w:rPr>
      <w:fldChar w:fldCharType="end"/>
    </w:r>
    <w:r w:rsidR="001A4341">
      <w:rPr>
        <w:caps/>
        <w:noProof/>
        <w:color w:val="1D824C" w:themeColor="accent1"/>
      </w:rPr>
      <w:t xml:space="preserve">                                                                             </w:t>
    </w:r>
    <w:r w:rsidR="004863E8" w:rsidRPr="00B02697">
      <w:rPr>
        <w:sz w:val="16"/>
        <w:szCs w:val="16"/>
      </w:rPr>
      <w:t>WTZ SWM – 1</w:t>
    </w:r>
  </w:p>
  <w:p w14:paraId="09E36972" w14:textId="77777777" w:rsidR="004863E8" w:rsidRDefault="004863E8" w:rsidP="004863E8">
    <w:pPr>
      <w:jc w:val="right"/>
      <w:rPr>
        <w:sz w:val="16"/>
        <w:szCs w:val="16"/>
      </w:rPr>
    </w:pPr>
    <w:r w:rsidRPr="00B02697">
      <w:rPr>
        <w:sz w:val="16"/>
        <w:szCs w:val="16"/>
      </w:rPr>
      <w:t>Rev 8/17/2022</w:t>
    </w:r>
  </w:p>
  <w:p w14:paraId="51BEAA63" w14:textId="7450F215" w:rsidR="001A4341" w:rsidRDefault="001A4341" w:rsidP="001A4341">
    <w:pPr>
      <w:pStyle w:val="Footer"/>
      <w:rPr>
        <w:caps/>
        <w:noProof/>
        <w:color w:val="1D824C" w:themeColor="accent1"/>
      </w:rPr>
    </w:pPr>
    <w:r>
      <w:rPr>
        <w:caps/>
        <w:noProof/>
        <w:color w:val="1D824C" w:themeColor="accent1"/>
      </w:rPr>
      <w:t xml:space="preserve">                          </w:t>
    </w:r>
  </w:p>
  <w:p w14:paraId="397C1C85" w14:textId="6150A6ED" w:rsidR="002B2958" w:rsidRDefault="002B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A880" w14:textId="11D6285B" w:rsidR="00580A99" w:rsidRPr="00B02697" w:rsidRDefault="00B02697" w:rsidP="00580A99">
    <w:pPr>
      <w:jc w:val="right"/>
      <w:rPr>
        <w:sz w:val="16"/>
        <w:szCs w:val="16"/>
      </w:rPr>
    </w:pPr>
    <w:r w:rsidRPr="00B02697">
      <w:rPr>
        <w:color w:val="1D824C" w:themeColor="accent1"/>
        <w:sz w:val="14"/>
        <w:szCs w:val="12"/>
      </w:rPr>
      <w:t xml:space="preserve"> </w:t>
    </w:r>
    <w:r w:rsidRPr="00B02697">
      <w:rPr>
        <w:rFonts w:asciiTheme="majorHAnsi" w:eastAsiaTheme="majorEastAsia" w:hAnsiTheme="majorHAnsi" w:cstheme="majorBidi"/>
        <w:color w:val="1D824C" w:themeColor="accent1"/>
        <w:sz w:val="20"/>
        <w:szCs w:val="20"/>
      </w:rPr>
      <w:t xml:space="preserve">pg. </w:t>
    </w:r>
    <w:r w:rsidRPr="00B02697">
      <w:rPr>
        <w:rFonts w:eastAsiaTheme="minorEastAsia"/>
        <w:color w:val="1D824C" w:themeColor="accent1"/>
        <w:sz w:val="20"/>
        <w:szCs w:val="20"/>
      </w:rPr>
      <w:fldChar w:fldCharType="begin"/>
    </w:r>
    <w:r w:rsidRPr="00B02697">
      <w:rPr>
        <w:color w:val="1D824C" w:themeColor="accent1"/>
        <w:sz w:val="20"/>
        <w:szCs w:val="20"/>
      </w:rPr>
      <w:instrText xml:space="preserve"> PAGE    \* MERGEFORMAT </w:instrText>
    </w:r>
    <w:r w:rsidRPr="00B02697">
      <w:rPr>
        <w:rFonts w:eastAsiaTheme="minorEastAsia"/>
        <w:color w:val="1D824C" w:themeColor="accent1"/>
        <w:sz w:val="20"/>
        <w:szCs w:val="20"/>
      </w:rPr>
      <w:fldChar w:fldCharType="separate"/>
    </w:r>
    <w:r w:rsidRPr="00B02697">
      <w:rPr>
        <w:rFonts w:asciiTheme="majorHAnsi" w:eastAsiaTheme="majorEastAsia" w:hAnsiTheme="majorHAnsi" w:cstheme="majorBidi"/>
        <w:noProof/>
        <w:color w:val="1D824C" w:themeColor="accent1"/>
        <w:sz w:val="20"/>
        <w:szCs w:val="20"/>
      </w:rPr>
      <w:t>2</w:t>
    </w:r>
    <w:r w:rsidRPr="00B02697">
      <w:rPr>
        <w:rFonts w:asciiTheme="majorHAnsi" w:eastAsiaTheme="majorEastAsia" w:hAnsiTheme="majorHAnsi" w:cstheme="majorBidi"/>
        <w:noProof/>
        <w:color w:val="1D824C" w:themeColor="accent1"/>
        <w:sz w:val="20"/>
        <w:szCs w:val="20"/>
      </w:rPr>
      <w:fldChar w:fldCharType="end"/>
    </w:r>
    <w:r w:rsidR="00580A99">
      <w:rPr>
        <w:rFonts w:asciiTheme="majorHAnsi" w:eastAsiaTheme="majorEastAsia" w:hAnsiTheme="majorHAnsi" w:cstheme="majorBidi"/>
        <w:noProof/>
        <w:color w:val="1D824C" w:themeColor="accent1"/>
        <w:sz w:val="20"/>
        <w:szCs w:val="20"/>
      </w:rPr>
      <w:t xml:space="preserve">                                                                             </w:t>
    </w:r>
    <w:r w:rsidR="00580A99" w:rsidRPr="00B02697">
      <w:rPr>
        <w:sz w:val="16"/>
        <w:szCs w:val="16"/>
      </w:rPr>
      <w:t>WTZ SWM – 1</w:t>
    </w:r>
  </w:p>
  <w:p w14:paraId="69F30CBD" w14:textId="77777777" w:rsidR="00580A99" w:rsidRDefault="00580A99" w:rsidP="00580A99">
    <w:pPr>
      <w:jc w:val="right"/>
      <w:rPr>
        <w:sz w:val="16"/>
        <w:szCs w:val="16"/>
      </w:rPr>
    </w:pPr>
    <w:r w:rsidRPr="00B02697">
      <w:rPr>
        <w:sz w:val="16"/>
        <w:szCs w:val="16"/>
      </w:rPr>
      <w:t>Rev 8/17/2022</w:t>
    </w:r>
  </w:p>
  <w:p w14:paraId="5DC7E78B" w14:textId="2C3CB17D" w:rsidR="003C6A7E" w:rsidRDefault="003C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CE68" w14:textId="77777777" w:rsidR="00DB45F6" w:rsidRDefault="00DB45F6" w:rsidP="0068194B">
      <w:r>
        <w:separator/>
      </w:r>
    </w:p>
    <w:p w14:paraId="5AF65055" w14:textId="77777777" w:rsidR="00DB45F6" w:rsidRDefault="00DB45F6"/>
    <w:p w14:paraId="3674C3F1" w14:textId="77777777" w:rsidR="00DB45F6" w:rsidRDefault="00DB45F6"/>
  </w:footnote>
  <w:footnote w:type="continuationSeparator" w:id="0">
    <w:p w14:paraId="310E9CB4" w14:textId="77777777" w:rsidR="00DB45F6" w:rsidRDefault="00DB45F6" w:rsidP="0068194B">
      <w:r>
        <w:continuationSeparator/>
      </w:r>
    </w:p>
    <w:p w14:paraId="189E6C47" w14:textId="77777777" w:rsidR="00DB45F6" w:rsidRDefault="00DB45F6"/>
    <w:p w14:paraId="10AC8CD4" w14:textId="77777777" w:rsidR="00DB45F6" w:rsidRDefault="00DB4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EAF" w14:textId="77777777" w:rsidR="00E017DC" w:rsidRDefault="00E017DC" w:rsidP="00E017DC">
    <w:pPr>
      <w:pStyle w:val="Header"/>
      <w:jc w:val="center"/>
      <w:rPr>
        <w:b/>
        <w:bCs/>
        <w:sz w:val="40"/>
        <w:szCs w:val="40"/>
      </w:rPr>
    </w:pPr>
    <w:r>
      <w:rPr>
        <w:b/>
        <w:bCs/>
      </w:rPr>
      <w:tab/>
    </w:r>
    <w:r>
      <w:rPr>
        <w:noProof/>
      </w:rPr>
      <w:drawing>
        <wp:anchor distT="0" distB="0" distL="114300" distR="114300" simplePos="0" relativeHeight="251670528" behindDoc="1" locked="0" layoutInCell="1" allowOverlap="1" wp14:anchorId="0EACB446" wp14:editId="128CA4CB">
          <wp:simplePos x="0" y="0"/>
          <wp:positionH relativeFrom="column">
            <wp:posOffset>5113020</wp:posOffset>
          </wp:positionH>
          <wp:positionV relativeFrom="paragraph">
            <wp:posOffset>46990</wp:posOffset>
          </wp:positionV>
          <wp:extent cx="1426845" cy="822960"/>
          <wp:effectExtent l="19050" t="19050" r="116205" b="1104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822960"/>
                  </a:xfrm>
                  <a:prstGeom prst="rect">
                    <a:avLst/>
                  </a:prstGeom>
                  <a:noFill/>
                  <a:ln>
                    <a:noFill/>
                  </a:ln>
                  <a:effectLst>
                    <a:outerShdw blurRad="50800" dist="635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389ABE89" wp14:editId="238C6FDA">
          <wp:simplePos x="0" y="0"/>
          <wp:positionH relativeFrom="column">
            <wp:posOffset>-739140</wp:posOffset>
          </wp:positionH>
          <wp:positionV relativeFrom="paragraph">
            <wp:posOffset>-144145</wp:posOffset>
          </wp:positionV>
          <wp:extent cx="1497413" cy="12496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BEBA8EAE-BF5A-486C-A8C5-ECC9F3942E4B}">
                        <a14:imgProps xmlns:a14="http://schemas.microsoft.com/office/drawing/2010/main">
                          <a14:imgLayer r:embed="rId3">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1497413" cy="1249680"/>
                  </a:xfrm>
                  <a:prstGeom prst="rect">
                    <a:avLst/>
                  </a:prstGeom>
                </pic:spPr>
              </pic:pic>
            </a:graphicData>
          </a:graphic>
          <wp14:sizeRelH relativeFrom="margin">
            <wp14:pctWidth>0</wp14:pctWidth>
          </wp14:sizeRelH>
          <wp14:sizeRelV relativeFrom="margin">
            <wp14:pctHeight>0</wp14:pctHeight>
          </wp14:sizeRelV>
        </wp:anchor>
      </w:drawing>
    </w:r>
    <w:r w:rsidRPr="004E01EB">
      <w:rPr>
        <w:noProof/>
      </w:rPr>
      <mc:AlternateContent>
        <mc:Choice Requires="wps">
          <w:drawing>
            <wp:anchor distT="0" distB="0" distL="114300" distR="114300" simplePos="0" relativeHeight="251668480" behindDoc="1" locked="0" layoutInCell="1" allowOverlap="1" wp14:anchorId="5DABCF1E" wp14:editId="23359255">
              <wp:simplePos x="0" y="0"/>
              <wp:positionH relativeFrom="page">
                <wp:align>right</wp:align>
              </wp:positionH>
              <wp:positionV relativeFrom="page">
                <wp:posOffset>1526540</wp:posOffset>
              </wp:positionV>
              <wp:extent cx="77724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97C7DA7" id="Straight Connector 6" o:spid="_x0000_s1026" alt="&quot;&quot;" style="position:absolute;z-index:-251648000;visibility:visible;mso-wrap-style:square;mso-width-percent:1000;mso-wrap-distance-left:9pt;mso-wrap-distance-top:0;mso-wrap-distance-right:9pt;mso-wrap-distance-bottom:0;mso-position-horizontal:right;mso-position-horizontal-relative:page;mso-position-vertical:absolute;mso-position-vertical-relative:page;mso-width-percent:1000;mso-width-relative:page" from="560.8pt,120.2pt" to="1172.8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" strokecolor="#5a5a5a [2109]" strokeweight=".5pt">
              <v:stroke joinstyle="miter"/>
              <w10:wrap anchorx="page" anchory="page"/>
            </v:line>
          </w:pict>
        </mc:Fallback>
      </mc:AlternateContent>
    </w:r>
    <w:r w:rsidRPr="004872B6">
      <w:rPr>
        <w:sz w:val="32"/>
        <w:szCs w:val="32"/>
      </w:rPr>
      <w:t xml:space="preserve"> </w:t>
    </w:r>
    <w:r w:rsidRPr="004872B6">
      <w:rPr>
        <w:b/>
        <w:bCs/>
        <w:sz w:val="40"/>
        <w:szCs w:val="40"/>
      </w:rPr>
      <w:t>Wright Township</w:t>
    </w:r>
  </w:p>
  <w:p w14:paraId="63D21CEE" w14:textId="593B97F3" w:rsidR="00E017DC" w:rsidRDefault="00E017DC" w:rsidP="00E017DC">
    <w:pPr>
      <w:jc w:val="center"/>
      <w:rPr>
        <w:b/>
        <w:bCs/>
        <w:sz w:val="28"/>
        <w:szCs w:val="28"/>
      </w:rPr>
    </w:pPr>
    <w:r>
      <w:rPr>
        <w:b/>
        <w:bCs/>
        <w:sz w:val="28"/>
        <w:szCs w:val="28"/>
      </w:rPr>
      <w:t>Stormwater Management Permit Application</w:t>
    </w:r>
  </w:p>
  <w:p w14:paraId="5E4133A5" w14:textId="21FE53FF" w:rsidR="00E017DC" w:rsidRDefault="00E017DC" w:rsidP="00E017DC">
    <w:pPr>
      <w:rPr>
        <w:b/>
        <w:bCs/>
        <w:sz w:val="28"/>
        <w:szCs w:val="28"/>
      </w:rPr>
    </w:pPr>
  </w:p>
  <w:p w14:paraId="7CF19E44" w14:textId="77777777" w:rsidR="00E017DC" w:rsidRDefault="00E0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2EAC" w14:textId="77777777" w:rsidR="00E017DC" w:rsidRDefault="001A4341" w:rsidP="00E017DC">
    <w:pPr>
      <w:pStyle w:val="Header"/>
      <w:jc w:val="center"/>
      <w:rPr>
        <w:b/>
        <w:bCs/>
        <w:sz w:val="40"/>
        <w:szCs w:val="40"/>
      </w:rPr>
    </w:pPr>
    <w:r>
      <w:rPr>
        <w:b/>
        <w:bCs/>
      </w:rPr>
      <w:tab/>
    </w:r>
    <w:r w:rsidR="00E017DC">
      <w:rPr>
        <w:noProof/>
      </w:rPr>
      <w:drawing>
        <wp:anchor distT="0" distB="0" distL="114300" distR="114300" simplePos="0" relativeHeight="251666432" behindDoc="1" locked="0" layoutInCell="1" allowOverlap="1" wp14:anchorId="5EC9F165" wp14:editId="043E9B24">
          <wp:simplePos x="0" y="0"/>
          <wp:positionH relativeFrom="column">
            <wp:posOffset>5113020</wp:posOffset>
          </wp:positionH>
          <wp:positionV relativeFrom="paragraph">
            <wp:posOffset>46990</wp:posOffset>
          </wp:positionV>
          <wp:extent cx="1426845" cy="822960"/>
          <wp:effectExtent l="19050" t="19050" r="116205" b="1104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822960"/>
                  </a:xfrm>
                  <a:prstGeom prst="rect">
                    <a:avLst/>
                  </a:prstGeom>
                  <a:noFill/>
                  <a:ln>
                    <a:noFill/>
                  </a:ln>
                  <a:effectLst>
                    <a:outerShdw blurRad="50800" dist="635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017DC">
      <w:rPr>
        <w:noProof/>
      </w:rPr>
      <w:drawing>
        <wp:anchor distT="0" distB="0" distL="114300" distR="114300" simplePos="0" relativeHeight="251665408" behindDoc="0" locked="0" layoutInCell="1" allowOverlap="1" wp14:anchorId="70D279AF" wp14:editId="559324F6">
          <wp:simplePos x="0" y="0"/>
          <wp:positionH relativeFrom="column">
            <wp:posOffset>-739140</wp:posOffset>
          </wp:positionH>
          <wp:positionV relativeFrom="paragraph">
            <wp:posOffset>-144145</wp:posOffset>
          </wp:positionV>
          <wp:extent cx="1497413" cy="124968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BEBA8EAE-BF5A-486C-A8C5-ECC9F3942E4B}">
                        <a14:imgProps xmlns:a14="http://schemas.microsoft.com/office/drawing/2010/main">
                          <a14:imgLayer r:embed="rId3">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1497413" cy="1249680"/>
                  </a:xfrm>
                  <a:prstGeom prst="rect">
                    <a:avLst/>
                  </a:prstGeom>
                </pic:spPr>
              </pic:pic>
            </a:graphicData>
          </a:graphic>
          <wp14:sizeRelH relativeFrom="margin">
            <wp14:pctWidth>0</wp14:pctWidth>
          </wp14:sizeRelH>
          <wp14:sizeRelV relativeFrom="margin">
            <wp14:pctHeight>0</wp14:pctHeight>
          </wp14:sizeRelV>
        </wp:anchor>
      </w:drawing>
    </w:r>
    <w:r w:rsidR="00E017DC" w:rsidRPr="004E01EB">
      <w:rPr>
        <w:noProof/>
      </w:rPr>
      <mc:AlternateContent>
        <mc:Choice Requires="wps">
          <w:drawing>
            <wp:anchor distT="0" distB="0" distL="114300" distR="114300" simplePos="0" relativeHeight="251664384" behindDoc="1" locked="0" layoutInCell="1" allowOverlap="1" wp14:anchorId="08FDCAE9" wp14:editId="0B5E0272">
              <wp:simplePos x="0" y="0"/>
              <wp:positionH relativeFrom="page">
                <wp:align>right</wp:align>
              </wp:positionH>
              <wp:positionV relativeFrom="page">
                <wp:posOffset>1526540</wp:posOffset>
              </wp:positionV>
              <wp:extent cx="77724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7AC2995" id="Straight Connector 5" o:spid="_x0000_s1026" alt="&quot;&quot;" style="position:absolute;z-index:-251652096;visibility:visible;mso-wrap-style:square;mso-width-percent:1000;mso-wrap-distance-left:9pt;mso-wrap-distance-top:0;mso-wrap-distance-right:9pt;mso-wrap-distance-bottom:0;mso-position-horizontal:right;mso-position-horizontal-relative:page;mso-position-vertical:absolute;mso-position-vertical-relative:page;mso-width-percent:1000;mso-width-relative:page" from="560.8pt,120.2pt" to="1172.8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" strokecolor="#5a5a5a [2109]" strokeweight=".5pt">
              <v:stroke joinstyle="miter"/>
              <w10:wrap anchorx="page" anchory="page"/>
            </v:line>
          </w:pict>
        </mc:Fallback>
      </mc:AlternateContent>
    </w:r>
    <w:r w:rsidR="00E017DC" w:rsidRPr="004872B6">
      <w:rPr>
        <w:sz w:val="32"/>
        <w:szCs w:val="32"/>
      </w:rPr>
      <w:t xml:space="preserve"> </w:t>
    </w:r>
    <w:r w:rsidR="00E017DC" w:rsidRPr="004872B6">
      <w:rPr>
        <w:b/>
        <w:bCs/>
        <w:sz w:val="40"/>
        <w:szCs w:val="40"/>
      </w:rPr>
      <w:t>Wright Township</w:t>
    </w:r>
  </w:p>
  <w:p w14:paraId="11B055A7" w14:textId="77777777" w:rsidR="00E017DC" w:rsidRDefault="00E017DC" w:rsidP="00E017DC">
    <w:pPr>
      <w:pStyle w:val="Header"/>
      <w:jc w:val="center"/>
      <w:rPr>
        <w:b/>
        <w:bCs/>
        <w:sz w:val="28"/>
        <w:szCs w:val="28"/>
      </w:rPr>
    </w:pPr>
    <w:r>
      <w:rPr>
        <w:b/>
        <w:bCs/>
        <w:sz w:val="28"/>
        <w:szCs w:val="28"/>
      </w:rPr>
      <w:t>Appendix B</w:t>
    </w:r>
    <w:r w:rsidRPr="00580A99">
      <w:rPr>
        <w:noProof/>
      </w:rPr>
      <w:t xml:space="preserve"> </w:t>
    </w:r>
  </w:p>
  <w:p w14:paraId="34D2A0FD" w14:textId="77777777" w:rsidR="00E017DC" w:rsidRDefault="00E017DC" w:rsidP="00E017DC">
    <w:pPr>
      <w:jc w:val="center"/>
      <w:rPr>
        <w:b/>
        <w:bCs/>
        <w:sz w:val="28"/>
        <w:szCs w:val="28"/>
      </w:rPr>
    </w:pPr>
    <w:r>
      <w:rPr>
        <w:b/>
        <w:bCs/>
        <w:sz w:val="28"/>
        <w:szCs w:val="28"/>
      </w:rPr>
      <w:t>Stormwater Management Permit Application</w:t>
    </w:r>
  </w:p>
  <w:p w14:paraId="693BC1B7" w14:textId="0F76E207" w:rsidR="00580A99" w:rsidRPr="004872B6" w:rsidRDefault="00580A99" w:rsidP="001A4341">
    <w:pPr>
      <w:pStyle w:val="Header"/>
      <w:tabs>
        <w:tab w:val="left" w:pos="2952"/>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F5497F"/>
    <w:multiLevelType w:val="hybridMultilevel"/>
    <w:tmpl w:val="A4E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077E10"/>
    <w:multiLevelType w:val="hybridMultilevel"/>
    <w:tmpl w:val="E378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72EE"/>
    <w:multiLevelType w:val="hybridMultilevel"/>
    <w:tmpl w:val="5A3644F6"/>
    <w:lvl w:ilvl="0" w:tplc="C0ECC2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D43E28"/>
    <w:multiLevelType w:val="hybridMultilevel"/>
    <w:tmpl w:val="C61828E0"/>
    <w:lvl w:ilvl="0" w:tplc="91E0D4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50496"/>
    <w:multiLevelType w:val="hybridMultilevel"/>
    <w:tmpl w:val="4502EA22"/>
    <w:lvl w:ilvl="0" w:tplc="BB6CA8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44F10"/>
    <w:multiLevelType w:val="hybridMultilevel"/>
    <w:tmpl w:val="3922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309127">
    <w:abstractNumId w:val="9"/>
  </w:num>
  <w:num w:numId="2" w16cid:durableId="43138787">
    <w:abstractNumId w:val="8"/>
  </w:num>
  <w:num w:numId="3" w16cid:durableId="1334868610">
    <w:abstractNumId w:val="7"/>
  </w:num>
  <w:num w:numId="4" w16cid:durableId="1040780699">
    <w:abstractNumId w:val="6"/>
  </w:num>
  <w:num w:numId="5" w16cid:durableId="331177176">
    <w:abstractNumId w:val="10"/>
  </w:num>
  <w:num w:numId="6" w16cid:durableId="1990090706">
    <w:abstractNumId w:val="3"/>
  </w:num>
  <w:num w:numId="7" w16cid:durableId="1691712125">
    <w:abstractNumId w:val="11"/>
  </w:num>
  <w:num w:numId="8" w16cid:durableId="2031713500">
    <w:abstractNumId w:val="2"/>
  </w:num>
  <w:num w:numId="9" w16cid:durableId="1549225521">
    <w:abstractNumId w:val="13"/>
  </w:num>
  <w:num w:numId="10" w16cid:durableId="1722633492">
    <w:abstractNumId w:val="5"/>
  </w:num>
  <w:num w:numId="11" w16cid:durableId="1903059122">
    <w:abstractNumId w:val="4"/>
  </w:num>
  <w:num w:numId="12" w16cid:durableId="2104304206">
    <w:abstractNumId w:val="1"/>
  </w:num>
  <w:num w:numId="13" w16cid:durableId="847060628">
    <w:abstractNumId w:val="0"/>
  </w:num>
  <w:num w:numId="14" w16cid:durableId="1114978647">
    <w:abstractNumId w:val="18"/>
  </w:num>
  <w:num w:numId="15" w16cid:durableId="1083988710">
    <w:abstractNumId w:val="15"/>
  </w:num>
  <w:num w:numId="16" w16cid:durableId="777142601">
    <w:abstractNumId w:val="17"/>
  </w:num>
  <w:num w:numId="17" w16cid:durableId="65887186">
    <w:abstractNumId w:val="16"/>
  </w:num>
  <w:num w:numId="18" w16cid:durableId="591940560">
    <w:abstractNumId w:val="12"/>
  </w:num>
  <w:num w:numId="19" w16cid:durableId="20778936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F3"/>
    <w:rsid w:val="000001EF"/>
    <w:rsid w:val="00007322"/>
    <w:rsid w:val="00007728"/>
    <w:rsid w:val="0001281A"/>
    <w:rsid w:val="00024584"/>
    <w:rsid w:val="00024730"/>
    <w:rsid w:val="000446DE"/>
    <w:rsid w:val="00055E95"/>
    <w:rsid w:val="0007021F"/>
    <w:rsid w:val="000B2267"/>
    <w:rsid w:val="000B2BA5"/>
    <w:rsid w:val="000F2F8C"/>
    <w:rsid w:val="0010006E"/>
    <w:rsid w:val="001045A8"/>
    <w:rsid w:val="00104EE6"/>
    <w:rsid w:val="001104E0"/>
    <w:rsid w:val="00114A91"/>
    <w:rsid w:val="0012478F"/>
    <w:rsid w:val="00131F66"/>
    <w:rsid w:val="00137B45"/>
    <w:rsid w:val="001427E1"/>
    <w:rsid w:val="00145CDA"/>
    <w:rsid w:val="0014745B"/>
    <w:rsid w:val="001566BB"/>
    <w:rsid w:val="00161BA3"/>
    <w:rsid w:val="00163668"/>
    <w:rsid w:val="00170293"/>
    <w:rsid w:val="00171566"/>
    <w:rsid w:val="00174676"/>
    <w:rsid w:val="001755A8"/>
    <w:rsid w:val="00181CD1"/>
    <w:rsid w:val="00184014"/>
    <w:rsid w:val="00186091"/>
    <w:rsid w:val="00192008"/>
    <w:rsid w:val="001A4341"/>
    <w:rsid w:val="001C0E68"/>
    <w:rsid w:val="001C4B6F"/>
    <w:rsid w:val="001D0BF1"/>
    <w:rsid w:val="001E3120"/>
    <w:rsid w:val="001E7E0C"/>
    <w:rsid w:val="001F0BB0"/>
    <w:rsid w:val="001F3C9D"/>
    <w:rsid w:val="001F4E6D"/>
    <w:rsid w:val="001F6140"/>
    <w:rsid w:val="00203573"/>
    <w:rsid w:val="0020597D"/>
    <w:rsid w:val="00213B4C"/>
    <w:rsid w:val="00223D80"/>
    <w:rsid w:val="002253B0"/>
    <w:rsid w:val="00232094"/>
    <w:rsid w:val="00235286"/>
    <w:rsid w:val="00236D54"/>
    <w:rsid w:val="00241D8C"/>
    <w:rsid w:val="00241FDB"/>
    <w:rsid w:val="0024720C"/>
    <w:rsid w:val="00255889"/>
    <w:rsid w:val="002617AE"/>
    <w:rsid w:val="002638D0"/>
    <w:rsid w:val="002647D3"/>
    <w:rsid w:val="00270F15"/>
    <w:rsid w:val="00275EAE"/>
    <w:rsid w:val="00294998"/>
    <w:rsid w:val="00297F18"/>
    <w:rsid w:val="002A1945"/>
    <w:rsid w:val="002B2958"/>
    <w:rsid w:val="002B3FC8"/>
    <w:rsid w:val="002B42BD"/>
    <w:rsid w:val="002B76D1"/>
    <w:rsid w:val="002D23C5"/>
    <w:rsid w:val="002D6137"/>
    <w:rsid w:val="002E7E61"/>
    <w:rsid w:val="002F05E5"/>
    <w:rsid w:val="002F254D"/>
    <w:rsid w:val="002F30E4"/>
    <w:rsid w:val="00307140"/>
    <w:rsid w:val="003154A9"/>
    <w:rsid w:val="00316DFF"/>
    <w:rsid w:val="00325B57"/>
    <w:rsid w:val="00335911"/>
    <w:rsid w:val="00336056"/>
    <w:rsid w:val="00351AE1"/>
    <w:rsid w:val="003544E1"/>
    <w:rsid w:val="00361349"/>
    <w:rsid w:val="00366398"/>
    <w:rsid w:val="00385087"/>
    <w:rsid w:val="003A0632"/>
    <w:rsid w:val="003A30E5"/>
    <w:rsid w:val="003A6ADF"/>
    <w:rsid w:val="003B5928"/>
    <w:rsid w:val="003C3E2A"/>
    <w:rsid w:val="003C6A7E"/>
    <w:rsid w:val="003D0BA8"/>
    <w:rsid w:val="003D380F"/>
    <w:rsid w:val="003E160D"/>
    <w:rsid w:val="003E5C18"/>
    <w:rsid w:val="003F1D5F"/>
    <w:rsid w:val="00405128"/>
    <w:rsid w:val="00406CFF"/>
    <w:rsid w:val="00415544"/>
    <w:rsid w:val="00416B25"/>
    <w:rsid w:val="00420592"/>
    <w:rsid w:val="00426A01"/>
    <w:rsid w:val="004319E0"/>
    <w:rsid w:val="00436A40"/>
    <w:rsid w:val="00437E8C"/>
    <w:rsid w:val="00440225"/>
    <w:rsid w:val="0044668B"/>
    <w:rsid w:val="0045179C"/>
    <w:rsid w:val="004726BC"/>
    <w:rsid w:val="00474105"/>
    <w:rsid w:val="00480E6E"/>
    <w:rsid w:val="00486277"/>
    <w:rsid w:val="004863E8"/>
    <w:rsid w:val="004872B6"/>
    <w:rsid w:val="00494CF6"/>
    <w:rsid w:val="00495F8D"/>
    <w:rsid w:val="004A1FAE"/>
    <w:rsid w:val="004A32FF"/>
    <w:rsid w:val="004B06EB"/>
    <w:rsid w:val="004B6AD0"/>
    <w:rsid w:val="004C2D5D"/>
    <w:rsid w:val="004C33E1"/>
    <w:rsid w:val="004D19D7"/>
    <w:rsid w:val="004D52DF"/>
    <w:rsid w:val="004E01EB"/>
    <w:rsid w:val="004E2794"/>
    <w:rsid w:val="00510392"/>
    <w:rsid w:val="00513E2A"/>
    <w:rsid w:val="00515161"/>
    <w:rsid w:val="005409B7"/>
    <w:rsid w:val="00554664"/>
    <w:rsid w:val="005579C9"/>
    <w:rsid w:val="00557B33"/>
    <w:rsid w:val="00563697"/>
    <w:rsid w:val="00566A35"/>
    <w:rsid w:val="0056701E"/>
    <w:rsid w:val="005740D7"/>
    <w:rsid w:val="00580A99"/>
    <w:rsid w:val="005A0F26"/>
    <w:rsid w:val="005A1B10"/>
    <w:rsid w:val="005A6850"/>
    <w:rsid w:val="005B1B1B"/>
    <w:rsid w:val="005C5932"/>
    <w:rsid w:val="005D3CA7"/>
    <w:rsid w:val="005D45F3"/>
    <w:rsid w:val="005D4CC1"/>
    <w:rsid w:val="005D5619"/>
    <w:rsid w:val="005E0986"/>
    <w:rsid w:val="005F4B91"/>
    <w:rsid w:val="005F55D2"/>
    <w:rsid w:val="00606966"/>
    <w:rsid w:val="006172E4"/>
    <w:rsid w:val="0062312F"/>
    <w:rsid w:val="00625EF6"/>
    <w:rsid w:val="00625F2C"/>
    <w:rsid w:val="006309EC"/>
    <w:rsid w:val="006618E9"/>
    <w:rsid w:val="00664399"/>
    <w:rsid w:val="0068194B"/>
    <w:rsid w:val="00686219"/>
    <w:rsid w:val="00692703"/>
    <w:rsid w:val="006A1962"/>
    <w:rsid w:val="006B5D48"/>
    <w:rsid w:val="006B7D7B"/>
    <w:rsid w:val="006C1A5E"/>
    <w:rsid w:val="006D0563"/>
    <w:rsid w:val="006E1507"/>
    <w:rsid w:val="006F0030"/>
    <w:rsid w:val="00712D8B"/>
    <w:rsid w:val="007273B7"/>
    <w:rsid w:val="00733E0A"/>
    <w:rsid w:val="0074403D"/>
    <w:rsid w:val="00746D44"/>
    <w:rsid w:val="00747842"/>
    <w:rsid w:val="007538DC"/>
    <w:rsid w:val="00757803"/>
    <w:rsid w:val="0079206B"/>
    <w:rsid w:val="00793301"/>
    <w:rsid w:val="00796076"/>
    <w:rsid w:val="007C0566"/>
    <w:rsid w:val="007C606B"/>
    <w:rsid w:val="007E6A61"/>
    <w:rsid w:val="007E7E7C"/>
    <w:rsid w:val="00801140"/>
    <w:rsid w:val="008032D1"/>
    <w:rsid w:val="00803404"/>
    <w:rsid w:val="008320D0"/>
    <w:rsid w:val="00834955"/>
    <w:rsid w:val="00855B59"/>
    <w:rsid w:val="00860461"/>
    <w:rsid w:val="0086487C"/>
    <w:rsid w:val="00870B20"/>
    <w:rsid w:val="0087442A"/>
    <w:rsid w:val="008829F8"/>
    <w:rsid w:val="00885897"/>
    <w:rsid w:val="0089001E"/>
    <w:rsid w:val="008A05A7"/>
    <w:rsid w:val="008A6538"/>
    <w:rsid w:val="008C7056"/>
    <w:rsid w:val="008D2FE6"/>
    <w:rsid w:val="008F3B14"/>
    <w:rsid w:val="00901899"/>
    <w:rsid w:val="0090344B"/>
    <w:rsid w:val="00905715"/>
    <w:rsid w:val="0091321E"/>
    <w:rsid w:val="00913946"/>
    <w:rsid w:val="00915A42"/>
    <w:rsid w:val="0092726B"/>
    <w:rsid w:val="009361BA"/>
    <w:rsid w:val="00944F78"/>
    <w:rsid w:val="009510E7"/>
    <w:rsid w:val="00952C89"/>
    <w:rsid w:val="009571D8"/>
    <w:rsid w:val="009650EA"/>
    <w:rsid w:val="0097790C"/>
    <w:rsid w:val="0098506E"/>
    <w:rsid w:val="009912E7"/>
    <w:rsid w:val="009A44CE"/>
    <w:rsid w:val="009B3CC9"/>
    <w:rsid w:val="009C3439"/>
    <w:rsid w:val="009C4DFC"/>
    <w:rsid w:val="009D44F8"/>
    <w:rsid w:val="009E3160"/>
    <w:rsid w:val="009E5556"/>
    <w:rsid w:val="009F220C"/>
    <w:rsid w:val="009F3B05"/>
    <w:rsid w:val="009F4931"/>
    <w:rsid w:val="00A02F18"/>
    <w:rsid w:val="00A14534"/>
    <w:rsid w:val="00A16DAA"/>
    <w:rsid w:val="00A24162"/>
    <w:rsid w:val="00A25023"/>
    <w:rsid w:val="00A270EA"/>
    <w:rsid w:val="00A34BA2"/>
    <w:rsid w:val="00A36F27"/>
    <w:rsid w:val="00A42E32"/>
    <w:rsid w:val="00A46E63"/>
    <w:rsid w:val="00A47622"/>
    <w:rsid w:val="00A51DC5"/>
    <w:rsid w:val="00A53DE1"/>
    <w:rsid w:val="00A615E1"/>
    <w:rsid w:val="00A755E8"/>
    <w:rsid w:val="00A85A94"/>
    <w:rsid w:val="00A92B82"/>
    <w:rsid w:val="00A93A5D"/>
    <w:rsid w:val="00AA4A4E"/>
    <w:rsid w:val="00AB1F85"/>
    <w:rsid w:val="00AB32F8"/>
    <w:rsid w:val="00AB610B"/>
    <w:rsid w:val="00AC5B33"/>
    <w:rsid w:val="00AD360E"/>
    <w:rsid w:val="00AD40FB"/>
    <w:rsid w:val="00AD782D"/>
    <w:rsid w:val="00AE7650"/>
    <w:rsid w:val="00AF7611"/>
    <w:rsid w:val="00B02697"/>
    <w:rsid w:val="00B02B43"/>
    <w:rsid w:val="00B10CC6"/>
    <w:rsid w:val="00B10EBE"/>
    <w:rsid w:val="00B236F1"/>
    <w:rsid w:val="00B26359"/>
    <w:rsid w:val="00B30B53"/>
    <w:rsid w:val="00B50F99"/>
    <w:rsid w:val="00B51D1B"/>
    <w:rsid w:val="00B540F4"/>
    <w:rsid w:val="00B56612"/>
    <w:rsid w:val="00B60FD0"/>
    <w:rsid w:val="00B622DF"/>
    <w:rsid w:val="00B6332A"/>
    <w:rsid w:val="00B81760"/>
    <w:rsid w:val="00B8494C"/>
    <w:rsid w:val="00B9626F"/>
    <w:rsid w:val="00BA1546"/>
    <w:rsid w:val="00BB4E51"/>
    <w:rsid w:val="00BB7D54"/>
    <w:rsid w:val="00BB7E51"/>
    <w:rsid w:val="00BD431F"/>
    <w:rsid w:val="00BD6D63"/>
    <w:rsid w:val="00BE423E"/>
    <w:rsid w:val="00BF61AC"/>
    <w:rsid w:val="00C36394"/>
    <w:rsid w:val="00C47FA6"/>
    <w:rsid w:val="00C55404"/>
    <w:rsid w:val="00C57FC6"/>
    <w:rsid w:val="00C66A7D"/>
    <w:rsid w:val="00C71248"/>
    <w:rsid w:val="00C779B3"/>
    <w:rsid w:val="00C779DA"/>
    <w:rsid w:val="00C814F7"/>
    <w:rsid w:val="00CA4B4D"/>
    <w:rsid w:val="00CB2423"/>
    <w:rsid w:val="00CB35C3"/>
    <w:rsid w:val="00CD323D"/>
    <w:rsid w:val="00CE2235"/>
    <w:rsid w:val="00CE4030"/>
    <w:rsid w:val="00CE64B3"/>
    <w:rsid w:val="00CF1A49"/>
    <w:rsid w:val="00D0630C"/>
    <w:rsid w:val="00D13B6D"/>
    <w:rsid w:val="00D227BE"/>
    <w:rsid w:val="00D243A9"/>
    <w:rsid w:val="00D27053"/>
    <w:rsid w:val="00D305E5"/>
    <w:rsid w:val="00D34932"/>
    <w:rsid w:val="00D37CD3"/>
    <w:rsid w:val="00D54D2A"/>
    <w:rsid w:val="00D55711"/>
    <w:rsid w:val="00D63DC1"/>
    <w:rsid w:val="00D66A52"/>
    <w:rsid w:val="00D66EFA"/>
    <w:rsid w:val="00D72A2D"/>
    <w:rsid w:val="00D914F1"/>
    <w:rsid w:val="00D9521A"/>
    <w:rsid w:val="00DA3914"/>
    <w:rsid w:val="00DA59AA"/>
    <w:rsid w:val="00DB27A9"/>
    <w:rsid w:val="00DB45F6"/>
    <w:rsid w:val="00DB6915"/>
    <w:rsid w:val="00DB7E1E"/>
    <w:rsid w:val="00DC1B78"/>
    <w:rsid w:val="00DC2A2F"/>
    <w:rsid w:val="00DC600B"/>
    <w:rsid w:val="00DC6027"/>
    <w:rsid w:val="00DE0FAA"/>
    <w:rsid w:val="00DE136D"/>
    <w:rsid w:val="00DE6534"/>
    <w:rsid w:val="00DF4D6C"/>
    <w:rsid w:val="00E017DC"/>
    <w:rsid w:val="00E01923"/>
    <w:rsid w:val="00E14498"/>
    <w:rsid w:val="00E2397A"/>
    <w:rsid w:val="00E25231"/>
    <w:rsid w:val="00E254DB"/>
    <w:rsid w:val="00E26CCC"/>
    <w:rsid w:val="00E300FC"/>
    <w:rsid w:val="00E362DB"/>
    <w:rsid w:val="00E40B2F"/>
    <w:rsid w:val="00E546DB"/>
    <w:rsid w:val="00E5632B"/>
    <w:rsid w:val="00E640A3"/>
    <w:rsid w:val="00E70240"/>
    <w:rsid w:val="00E71E6B"/>
    <w:rsid w:val="00E81CC5"/>
    <w:rsid w:val="00E85A87"/>
    <w:rsid w:val="00E85B4A"/>
    <w:rsid w:val="00E9528E"/>
    <w:rsid w:val="00EA5099"/>
    <w:rsid w:val="00EC1351"/>
    <w:rsid w:val="00EC4CBF"/>
    <w:rsid w:val="00EE2CA8"/>
    <w:rsid w:val="00EF17E8"/>
    <w:rsid w:val="00EF51D9"/>
    <w:rsid w:val="00F01D9C"/>
    <w:rsid w:val="00F072E4"/>
    <w:rsid w:val="00F11E55"/>
    <w:rsid w:val="00F130DD"/>
    <w:rsid w:val="00F24884"/>
    <w:rsid w:val="00F26FCF"/>
    <w:rsid w:val="00F35373"/>
    <w:rsid w:val="00F476C4"/>
    <w:rsid w:val="00F500EC"/>
    <w:rsid w:val="00F61DF9"/>
    <w:rsid w:val="00F61FB3"/>
    <w:rsid w:val="00F8027D"/>
    <w:rsid w:val="00F81960"/>
    <w:rsid w:val="00F8769D"/>
    <w:rsid w:val="00F87781"/>
    <w:rsid w:val="00F9350C"/>
    <w:rsid w:val="00F94EB5"/>
    <w:rsid w:val="00F9624D"/>
    <w:rsid w:val="00FB0CFB"/>
    <w:rsid w:val="00FB31C1"/>
    <w:rsid w:val="00FB58F2"/>
    <w:rsid w:val="00FC6AEA"/>
    <w:rsid w:val="00FC724D"/>
    <w:rsid w:val="00FD3D13"/>
    <w:rsid w:val="00FE4C52"/>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8537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656">
      <w:bodyDiv w:val="1"/>
      <w:marLeft w:val="0"/>
      <w:marRight w:val="0"/>
      <w:marTop w:val="0"/>
      <w:marBottom w:val="0"/>
      <w:divBdr>
        <w:top w:val="none" w:sz="0" w:space="0" w:color="auto"/>
        <w:left w:val="none" w:sz="0" w:space="0" w:color="auto"/>
        <w:bottom w:val="none" w:sz="0" w:space="0" w:color="auto"/>
        <w:right w:val="none" w:sz="0" w:space="0" w:color="auto"/>
      </w:divBdr>
    </w:div>
    <w:div w:id="16013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Roaming\Microsoft\Templates\Modern%20chronological%20cover%20lett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3.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7</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2022-08-22T13:39:00Z</dcterms:created>
  <dcterms:modified xsi:type="dcterms:W3CDTF">2022-08-22T16:09:00Z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