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396"/>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2CAACA65" w14:textId="77777777" w:rsidTr="00415544">
        <w:trPr>
          <w:trHeight w:hRule="exact" w:val="2250"/>
        </w:trPr>
        <w:tc>
          <w:tcPr>
            <w:tcW w:w="9360" w:type="dxa"/>
            <w:tcMar>
              <w:top w:w="0" w:type="dxa"/>
              <w:bottom w:w="0" w:type="dxa"/>
            </w:tcMar>
          </w:tcPr>
          <w:p w14:paraId="78EDB692" w14:textId="0EB7C8CA" w:rsidR="005D45F3" w:rsidRDefault="00F61FB3" w:rsidP="005D45F3">
            <w:pPr>
              <w:pStyle w:val="Title"/>
              <w:rPr>
                <w:sz w:val="32"/>
                <w:szCs w:val="32"/>
              </w:rPr>
            </w:pPr>
            <w:r>
              <w:rPr>
                <w:noProof/>
              </w:rPr>
              <w:drawing>
                <wp:anchor distT="0" distB="0" distL="114300" distR="114300" simplePos="0" relativeHeight="251658240" behindDoc="0" locked="0" layoutInCell="1" allowOverlap="1" wp14:anchorId="23615F31" wp14:editId="0530AFD7">
                  <wp:simplePos x="0" y="0"/>
                  <wp:positionH relativeFrom="column">
                    <wp:posOffset>5204460</wp:posOffset>
                  </wp:positionH>
                  <wp:positionV relativeFrom="paragraph">
                    <wp:posOffset>29845</wp:posOffset>
                  </wp:positionV>
                  <wp:extent cx="1426845" cy="822960"/>
                  <wp:effectExtent l="19050" t="19050" r="116205" b="1104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845" cy="822960"/>
                          </a:xfrm>
                          <a:prstGeom prst="rect">
                            <a:avLst/>
                          </a:prstGeom>
                          <a:noFill/>
                          <a:ln>
                            <a:noFill/>
                          </a:ln>
                          <a:effectLst>
                            <a:outerShdw blurRad="50800" dist="635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D45F3" w:rsidRPr="005D45F3">
              <w:rPr>
                <w:sz w:val="32"/>
                <w:szCs w:val="32"/>
              </w:rPr>
              <w:t xml:space="preserve">Wright Township </w:t>
            </w:r>
          </w:p>
          <w:p w14:paraId="1458E8F0" w14:textId="77777777" w:rsidR="00FE4C52" w:rsidRPr="00CF1A49" w:rsidRDefault="00FE4C52" w:rsidP="005D45F3">
            <w:pPr>
              <w:pStyle w:val="ContactInfo"/>
              <w:contextualSpacing w:val="0"/>
            </w:pPr>
          </w:p>
          <w:p w14:paraId="40597126" w14:textId="77777777" w:rsidR="00AC5B33" w:rsidRDefault="000446DE" w:rsidP="00FE4C52">
            <w:pPr>
              <w:pStyle w:val="ContactInfoEmphasis"/>
              <w:contextualSpacing w:val="0"/>
              <w:rPr>
                <w:sz w:val="40"/>
                <w:szCs w:val="36"/>
              </w:rPr>
            </w:pPr>
            <w:r w:rsidRPr="000446DE">
              <w:rPr>
                <w:sz w:val="40"/>
                <w:szCs w:val="36"/>
              </w:rPr>
              <w:t>Application For License</w:t>
            </w:r>
          </w:p>
          <w:p w14:paraId="42680C40" w14:textId="425695A6" w:rsidR="00415544" w:rsidRPr="00CF1A49" w:rsidRDefault="000446DE" w:rsidP="00FE4C52">
            <w:pPr>
              <w:pStyle w:val="ContactInfoEmphasis"/>
              <w:contextualSpacing w:val="0"/>
            </w:pPr>
            <w:r w:rsidRPr="000446DE">
              <w:rPr>
                <w:sz w:val="40"/>
                <w:szCs w:val="36"/>
              </w:rPr>
              <w:t>To Install Driveways</w:t>
            </w:r>
          </w:p>
        </w:tc>
      </w:tr>
      <w:tr w:rsidR="005579C9" w:rsidRPr="00CF1A49" w14:paraId="769BAADE" w14:textId="77777777" w:rsidTr="005D45F3">
        <w:trPr>
          <w:trHeight w:hRule="exact" w:val="447"/>
        </w:trPr>
        <w:tc>
          <w:tcPr>
            <w:tcW w:w="9360" w:type="dxa"/>
            <w:tcMar>
              <w:top w:w="0" w:type="dxa"/>
              <w:bottom w:w="0" w:type="dxa"/>
            </w:tcMar>
          </w:tcPr>
          <w:p w14:paraId="2F2341AF" w14:textId="2BBC9025" w:rsidR="005579C9" w:rsidRDefault="005579C9" w:rsidP="005D45F3"/>
        </w:tc>
      </w:tr>
    </w:tbl>
    <w:p w14:paraId="3C8C46D8" w14:textId="5F33E983" w:rsidR="004D52DF" w:rsidRPr="00BD6D63" w:rsidRDefault="000446DE" w:rsidP="00BD6D63">
      <w:pPr>
        <w:rPr>
          <w:sz w:val="28"/>
          <w:szCs w:val="28"/>
        </w:rPr>
      </w:pPr>
      <w:r w:rsidRPr="00BD6D63">
        <w:rPr>
          <w:b/>
          <w:bCs/>
          <w:sz w:val="28"/>
          <w:szCs w:val="28"/>
        </w:rPr>
        <w:t>This application is made in accordance with the Code of the Township of Wright, Chapter 78, Driveways</w:t>
      </w:r>
      <w:r w:rsidRPr="00BD6D63">
        <w:rPr>
          <w:sz w:val="28"/>
          <w:szCs w:val="28"/>
        </w:rPr>
        <w:t xml:space="preserve"> </w:t>
      </w:r>
      <w:r w:rsidRPr="00BD6D63">
        <w:rPr>
          <w:i/>
          <w:iCs/>
          <w:sz w:val="28"/>
          <w:szCs w:val="28"/>
        </w:rPr>
        <w:t>(attached)</w:t>
      </w:r>
    </w:p>
    <w:p w14:paraId="521B26F6" w14:textId="659222B6" w:rsidR="004D52DF" w:rsidRDefault="004D52DF" w:rsidP="004D52DF"/>
    <w:p w14:paraId="64523C73" w14:textId="1CB4BE62" w:rsidR="00BB7D54" w:rsidRDefault="000446DE" w:rsidP="003C6A7E">
      <w:pPr>
        <w:jc w:val="center"/>
      </w:pPr>
      <w:r>
        <w:t>Date of application ___/___/______</w:t>
      </w:r>
    </w:p>
    <w:p w14:paraId="20B2C82E" w14:textId="77777777" w:rsidR="00BB7D54" w:rsidRDefault="00BB7D54" w:rsidP="00BB7D54"/>
    <w:p w14:paraId="324A99A7" w14:textId="5403F099" w:rsidR="000446DE" w:rsidRDefault="00BB7D54" w:rsidP="00BB7D54">
      <w:r>
        <w:t>Business Name: ______________________________________________________________</w:t>
      </w:r>
    </w:p>
    <w:p w14:paraId="70E7F7B7" w14:textId="05B6534D" w:rsidR="00BB7D54" w:rsidRDefault="00BB7D54" w:rsidP="00BB7D54"/>
    <w:p w14:paraId="3EA65922" w14:textId="3ECBCC7D" w:rsidR="00BB7D54" w:rsidRDefault="00BB7D54" w:rsidP="00BB7D54">
      <w:r>
        <w:t xml:space="preserve">Business </w:t>
      </w:r>
      <w:proofErr w:type="gramStart"/>
      <w:r>
        <w:t>Address:_</w:t>
      </w:r>
      <w:proofErr w:type="gramEnd"/>
      <w:r>
        <w:t>____________________________________________________________</w:t>
      </w:r>
    </w:p>
    <w:p w14:paraId="2B70A137" w14:textId="1AE5919A" w:rsidR="00E640A3" w:rsidRDefault="00E640A3" w:rsidP="00BB7D54"/>
    <w:p w14:paraId="0F2E65F1" w14:textId="07856348" w:rsidR="00E640A3" w:rsidRDefault="00E640A3" w:rsidP="00E640A3">
      <w:r>
        <w:t>Business Phone:(____</w:t>
      </w:r>
      <w:proofErr w:type="gramStart"/>
      <w:r>
        <w:t>_)_</w:t>
      </w:r>
      <w:proofErr w:type="gramEnd"/>
      <w:r>
        <w:t>_____-_______  Fax:</w:t>
      </w:r>
      <w:r w:rsidRPr="00E640A3">
        <w:t xml:space="preserve"> </w:t>
      </w:r>
      <w:r>
        <w:t>(_____)______-_______</w:t>
      </w:r>
      <w:r w:rsidR="00D54D2A">
        <w:t xml:space="preserve"> </w:t>
      </w:r>
    </w:p>
    <w:p w14:paraId="6F05AD77" w14:textId="47DC92B6" w:rsidR="00E640A3" w:rsidRDefault="00E640A3" w:rsidP="00E640A3"/>
    <w:p w14:paraId="73F519EB" w14:textId="7A68EC23" w:rsidR="00E640A3" w:rsidRDefault="00D54D2A" w:rsidP="00E640A3">
      <w:r>
        <w:t>Cell:</w:t>
      </w:r>
      <w:r w:rsidRPr="00E640A3">
        <w:t xml:space="preserve"> </w:t>
      </w:r>
      <w:r>
        <w:t>(____</w:t>
      </w:r>
      <w:proofErr w:type="gramStart"/>
      <w:r>
        <w:t>_)_</w:t>
      </w:r>
      <w:proofErr w:type="gramEnd"/>
      <w:r>
        <w:t xml:space="preserve">_____-_______  </w:t>
      </w:r>
      <w:r w:rsidR="00BD6D63">
        <w:t>Email: _</w:t>
      </w:r>
      <w:r w:rsidR="00E640A3">
        <w:t>______________________________________________</w:t>
      </w:r>
    </w:p>
    <w:p w14:paraId="65934F06" w14:textId="5F4B7424" w:rsidR="00E640A3" w:rsidRDefault="00E640A3" w:rsidP="00E640A3"/>
    <w:p w14:paraId="6CB3768C" w14:textId="3277AF68" w:rsidR="00E640A3" w:rsidRDefault="00E640A3" w:rsidP="00E640A3">
      <w:r>
        <w:t>Owners Name: _______________________________________________________________</w:t>
      </w:r>
    </w:p>
    <w:p w14:paraId="6763A486" w14:textId="74ABA73B" w:rsidR="00E640A3" w:rsidRDefault="00E640A3" w:rsidP="00E640A3"/>
    <w:p w14:paraId="3AFA84ED" w14:textId="4DFF95FE" w:rsidR="004D52DF" w:rsidRDefault="00E640A3" w:rsidP="004D52DF">
      <w:r>
        <w:t>Owners Address: _____________________________________________________________</w:t>
      </w:r>
    </w:p>
    <w:p w14:paraId="4449F524" w14:textId="644E31C1" w:rsidR="00BD6D63" w:rsidRDefault="00BD6D63" w:rsidP="004D52DF"/>
    <w:p w14:paraId="26D7A47D" w14:textId="13B31CFA" w:rsidR="00BD6D63" w:rsidRDefault="00BD6D63" w:rsidP="004D52DF">
      <w:pPr>
        <w:pBdr>
          <w:bottom w:val="dotted" w:sz="24" w:space="1" w:color="auto"/>
        </w:pBdr>
      </w:pPr>
      <w:r>
        <w:t>Owners Phone:</w:t>
      </w:r>
      <w:r w:rsidRPr="00BD6D63">
        <w:t xml:space="preserve"> </w:t>
      </w:r>
      <w:r>
        <w:t>(____</w:t>
      </w:r>
      <w:proofErr w:type="gramStart"/>
      <w:r>
        <w:t>_)_</w:t>
      </w:r>
      <w:proofErr w:type="gramEnd"/>
      <w:r>
        <w:t>_____-________  Email:____________________________________</w:t>
      </w:r>
    </w:p>
    <w:p w14:paraId="596B602F" w14:textId="77777777" w:rsidR="00BD6D63" w:rsidRDefault="00BD6D63" w:rsidP="004D52DF">
      <w:pPr>
        <w:pBdr>
          <w:bottom w:val="dotted" w:sz="24" w:space="1" w:color="auto"/>
        </w:pBdr>
      </w:pPr>
    </w:p>
    <w:p w14:paraId="04D4041E" w14:textId="73392F0F" w:rsidR="00BD6D63" w:rsidRDefault="00BD6D63" w:rsidP="00BD6D63">
      <w:pPr>
        <w:jc w:val="center"/>
      </w:pPr>
      <w:r>
        <w:t>List of vehicles operated in the Township</w:t>
      </w:r>
    </w:p>
    <w:p w14:paraId="73CF538C" w14:textId="73C520DC" w:rsidR="00BD6D63" w:rsidRDefault="00BD6D63" w:rsidP="00BD6D63">
      <w:pPr>
        <w:jc w:val="center"/>
      </w:pPr>
    </w:p>
    <w:tbl>
      <w:tblPr>
        <w:tblStyle w:val="TableGrid"/>
        <w:tblpPr w:leftFromText="180" w:rightFromText="180" w:horzAnchor="margin" w:tblpY="996"/>
        <w:tblW w:w="9456" w:type="dxa"/>
        <w:tblLook w:val="04A0" w:firstRow="1" w:lastRow="0" w:firstColumn="1" w:lastColumn="0" w:noHBand="0" w:noVBand="1"/>
      </w:tblPr>
      <w:tblGrid>
        <w:gridCol w:w="2364"/>
        <w:gridCol w:w="2364"/>
        <w:gridCol w:w="2364"/>
        <w:gridCol w:w="2364"/>
      </w:tblGrid>
      <w:tr w:rsidR="00436A40" w14:paraId="75528E85" w14:textId="77777777" w:rsidTr="0045179C">
        <w:trPr>
          <w:trHeight w:val="68"/>
        </w:trPr>
        <w:tc>
          <w:tcPr>
            <w:tcW w:w="2364" w:type="dxa"/>
          </w:tcPr>
          <w:p w14:paraId="5C1F4A93" w14:textId="77777777" w:rsidR="00436A40" w:rsidRDefault="00436A40" w:rsidP="00436A40">
            <w:pPr>
              <w:jc w:val="center"/>
            </w:pPr>
          </w:p>
        </w:tc>
        <w:tc>
          <w:tcPr>
            <w:tcW w:w="2364" w:type="dxa"/>
          </w:tcPr>
          <w:p w14:paraId="377CDBE5" w14:textId="77777777" w:rsidR="00436A40" w:rsidRDefault="00436A40" w:rsidP="00436A40">
            <w:pPr>
              <w:jc w:val="center"/>
            </w:pPr>
          </w:p>
        </w:tc>
        <w:tc>
          <w:tcPr>
            <w:tcW w:w="2364" w:type="dxa"/>
          </w:tcPr>
          <w:p w14:paraId="4C0CA8A6" w14:textId="77777777" w:rsidR="00436A40" w:rsidRDefault="00436A40" w:rsidP="00436A40">
            <w:pPr>
              <w:jc w:val="center"/>
            </w:pPr>
          </w:p>
        </w:tc>
        <w:tc>
          <w:tcPr>
            <w:tcW w:w="2364" w:type="dxa"/>
          </w:tcPr>
          <w:p w14:paraId="1CAEB496" w14:textId="77777777" w:rsidR="00436A40" w:rsidRDefault="00436A40" w:rsidP="00436A40">
            <w:pPr>
              <w:jc w:val="center"/>
            </w:pPr>
          </w:p>
        </w:tc>
      </w:tr>
      <w:tr w:rsidR="00436A40" w14:paraId="38759BF2" w14:textId="77777777" w:rsidTr="0045179C">
        <w:trPr>
          <w:trHeight w:val="162"/>
        </w:trPr>
        <w:tc>
          <w:tcPr>
            <w:tcW w:w="2364" w:type="dxa"/>
          </w:tcPr>
          <w:p w14:paraId="7B326EB6" w14:textId="77777777" w:rsidR="00436A40" w:rsidRDefault="00436A40" w:rsidP="00436A40">
            <w:pPr>
              <w:jc w:val="center"/>
            </w:pPr>
          </w:p>
        </w:tc>
        <w:tc>
          <w:tcPr>
            <w:tcW w:w="2364" w:type="dxa"/>
          </w:tcPr>
          <w:p w14:paraId="58CE399F" w14:textId="77777777" w:rsidR="00436A40" w:rsidRDefault="00436A40" w:rsidP="00436A40">
            <w:pPr>
              <w:jc w:val="center"/>
            </w:pPr>
          </w:p>
        </w:tc>
        <w:tc>
          <w:tcPr>
            <w:tcW w:w="2364" w:type="dxa"/>
          </w:tcPr>
          <w:p w14:paraId="7A856C30" w14:textId="77777777" w:rsidR="00436A40" w:rsidRDefault="00436A40" w:rsidP="00436A40">
            <w:pPr>
              <w:jc w:val="center"/>
            </w:pPr>
          </w:p>
        </w:tc>
        <w:tc>
          <w:tcPr>
            <w:tcW w:w="2364" w:type="dxa"/>
          </w:tcPr>
          <w:p w14:paraId="6B946F10" w14:textId="77777777" w:rsidR="00436A40" w:rsidRDefault="00436A40" w:rsidP="00436A40">
            <w:pPr>
              <w:jc w:val="center"/>
            </w:pPr>
          </w:p>
        </w:tc>
      </w:tr>
      <w:tr w:rsidR="00436A40" w14:paraId="26929D61" w14:textId="77777777" w:rsidTr="0045179C">
        <w:trPr>
          <w:trHeight w:val="68"/>
        </w:trPr>
        <w:tc>
          <w:tcPr>
            <w:tcW w:w="2364" w:type="dxa"/>
          </w:tcPr>
          <w:p w14:paraId="12EC5262" w14:textId="77777777" w:rsidR="00436A40" w:rsidRDefault="00436A40" w:rsidP="00AC5B33"/>
        </w:tc>
        <w:tc>
          <w:tcPr>
            <w:tcW w:w="2364" w:type="dxa"/>
          </w:tcPr>
          <w:p w14:paraId="0F212750" w14:textId="77777777" w:rsidR="00436A40" w:rsidRDefault="00436A40" w:rsidP="00436A40">
            <w:pPr>
              <w:jc w:val="center"/>
            </w:pPr>
          </w:p>
        </w:tc>
        <w:tc>
          <w:tcPr>
            <w:tcW w:w="2364" w:type="dxa"/>
          </w:tcPr>
          <w:p w14:paraId="05EDD3E6" w14:textId="77777777" w:rsidR="00436A40" w:rsidRDefault="00436A40" w:rsidP="00436A40">
            <w:pPr>
              <w:jc w:val="center"/>
            </w:pPr>
          </w:p>
        </w:tc>
        <w:tc>
          <w:tcPr>
            <w:tcW w:w="2364" w:type="dxa"/>
          </w:tcPr>
          <w:p w14:paraId="0FE6DC00" w14:textId="77777777" w:rsidR="00436A40" w:rsidRDefault="00436A40" w:rsidP="00D27053"/>
        </w:tc>
      </w:tr>
      <w:tr w:rsidR="00436A40" w14:paraId="33F3DFA5" w14:textId="77777777" w:rsidTr="00AC5B33">
        <w:trPr>
          <w:trHeight w:val="271"/>
        </w:trPr>
        <w:tc>
          <w:tcPr>
            <w:tcW w:w="2364" w:type="dxa"/>
          </w:tcPr>
          <w:p w14:paraId="61AC609D" w14:textId="77777777" w:rsidR="00436A40" w:rsidRDefault="00436A40" w:rsidP="00AC5B33"/>
        </w:tc>
        <w:tc>
          <w:tcPr>
            <w:tcW w:w="2364" w:type="dxa"/>
          </w:tcPr>
          <w:p w14:paraId="2D0340BA" w14:textId="77777777" w:rsidR="00436A40" w:rsidRDefault="00436A40" w:rsidP="00436A40">
            <w:pPr>
              <w:jc w:val="center"/>
            </w:pPr>
          </w:p>
        </w:tc>
        <w:tc>
          <w:tcPr>
            <w:tcW w:w="2364" w:type="dxa"/>
          </w:tcPr>
          <w:p w14:paraId="70D6E34E" w14:textId="77777777" w:rsidR="00436A40" w:rsidRDefault="00436A40" w:rsidP="00436A40">
            <w:pPr>
              <w:jc w:val="center"/>
            </w:pPr>
          </w:p>
        </w:tc>
        <w:tc>
          <w:tcPr>
            <w:tcW w:w="2364" w:type="dxa"/>
          </w:tcPr>
          <w:p w14:paraId="7EDB08F7" w14:textId="77777777" w:rsidR="00436A40" w:rsidRDefault="00436A40" w:rsidP="00436A40">
            <w:pPr>
              <w:jc w:val="center"/>
            </w:pPr>
          </w:p>
        </w:tc>
      </w:tr>
    </w:tbl>
    <w:tbl>
      <w:tblPr>
        <w:tblStyle w:val="TableGrid"/>
        <w:tblW w:w="10620" w:type="dxa"/>
        <w:tblInd w:w="-455" w:type="dxa"/>
        <w:tblLook w:val="04A0" w:firstRow="1" w:lastRow="0" w:firstColumn="1" w:lastColumn="0" w:noHBand="0" w:noVBand="1"/>
      </w:tblPr>
      <w:tblGrid>
        <w:gridCol w:w="360"/>
        <w:gridCol w:w="2880"/>
        <w:gridCol w:w="4227"/>
        <w:gridCol w:w="3153"/>
      </w:tblGrid>
      <w:tr w:rsidR="00436A40" w14:paraId="49AA4304" w14:textId="77777777" w:rsidTr="00AC5B33">
        <w:trPr>
          <w:trHeight w:val="909"/>
        </w:trPr>
        <w:tc>
          <w:tcPr>
            <w:tcW w:w="360" w:type="dxa"/>
          </w:tcPr>
          <w:p w14:paraId="00BBE8FE" w14:textId="4A569DC0" w:rsidR="00436A40" w:rsidRDefault="00436A40" w:rsidP="00436A40">
            <w:r>
              <w:t>1</w:t>
            </w:r>
          </w:p>
        </w:tc>
        <w:tc>
          <w:tcPr>
            <w:tcW w:w="2880" w:type="dxa"/>
          </w:tcPr>
          <w:p w14:paraId="12897F88" w14:textId="3FEE3915" w:rsidR="00436A40" w:rsidRDefault="00436A40" w:rsidP="00AC5B33">
            <w:pPr>
              <w:pBdr>
                <w:bottom w:val="single" w:sz="12" w:space="1" w:color="auto"/>
              </w:pBdr>
              <w:jc w:val="center"/>
            </w:pPr>
          </w:p>
          <w:p w14:paraId="1BAD6499" w14:textId="1222EBFB" w:rsidR="00436A40" w:rsidRDefault="00436A40" w:rsidP="00AC5B33">
            <w:pPr>
              <w:jc w:val="center"/>
            </w:pPr>
            <w:r>
              <w:t>Plate Number</w:t>
            </w:r>
          </w:p>
        </w:tc>
        <w:tc>
          <w:tcPr>
            <w:tcW w:w="4227" w:type="dxa"/>
          </w:tcPr>
          <w:p w14:paraId="22D6C982" w14:textId="24FD4010" w:rsidR="00436A40" w:rsidRDefault="00436A40" w:rsidP="00AC5B33">
            <w:pPr>
              <w:pBdr>
                <w:bottom w:val="single" w:sz="12" w:space="1" w:color="auto"/>
              </w:pBdr>
              <w:jc w:val="center"/>
            </w:pPr>
          </w:p>
          <w:p w14:paraId="43E5FAAA" w14:textId="33A3CACD" w:rsidR="00436A40" w:rsidRDefault="00436A40" w:rsidP="00AC5B33">
            <w:pPr>
              <w:jc w:val="center"/>
            </w:pPr>
            <w:r>
              <w:t>Year Make and Model</w:t>
            </w:r>
          </w:p>
        </w:tc>
        <w:tc>
          <w:tcPr>
            <w:tcW w:w="3153" w:type="dxa"/>
          </w:tcPr>
          <w:p w14:paraId="1B5A9B09" w14:textId="7DFA67E1" w:rsidR="00436A40" w:rsidRDefault="00436A40" w:rsidP="00AC5B33">
            <w:pPr>
              <w:pBdr>
                <w:bottom w:val="single" w:sz="12" w:space="1" w:color="auto"/>
              </w:pBdr>
              <w:jc w:val="center"/>
            </w:pPr>
          </w:p>
          <w:p w14:paraId="68CE33E8" w14:textId="6835129D" w:rsidR="00AC5B33" w:rsidRDefault="00AC5B33" w:rsidP="00AC5B33">
            <w:pPr>
              <w:jc w:val="center"/>
            </w:pPr>
            <w:r>
              <w:t>VIN #</w:t>
            </w:r>
          </w:p>
        </w:tc>
      </w:tr>
      <w:tr w:rsidR="00AC5B33" w14:paraId="236BB3C6" w14:textId="77777777" w:rsidTr="00AC5B33">
        <w:trPr>
          <w:trHeight w:val="909"/>
        </w:trPr>
        <w:tc>
          <w:tcPr>
            <w:tcW w:w="360" w:type="dxa"/>
          </w:tcPr>
          <w:p w14:paraId="68EFC492" w14:textId="57180ACB" w:rsidR="00AC5B33" w:rsidRDefault="00AC5B33" w:rsidP="00AC5B33">
            <w:r>
              <w:t>2</w:t>
            </w:r>
          </w:p>
        </w:tc>
        <w:tc>
          <w:tcPr>
            <w:tcW w:w="2880" w:type="dxa"/>
          </w:tcPr>
          <w:p w14:paraId="66DA1E85" w14:textId="77777777" w:rsidR="00AC5B33" w:rsidRDefault="00AC5B33" w:rsidP="00AC5B33">
            <w:pPr>
              <w:pBdr>
                <w:bottom w:val="single" w:sz="12" w:space="1" w:color="auto"/>
              </w:pBdr>
              <w:jc w:val="center"/>
            </w:pPr>
          </w:p>
          <w:p w14:paraId="1A3759A0" w14:textId="58D1D3FE" w:rsidR="00AC5B33" w:rsidRDefault="00AC5B33" w:rsidP="00AC5B33">
            <w:pPr>
              <w:jc w:val="center"/>
            </w:pPr>
            <w:r>
              <w:t>Plate Number</w:t>
            </w:r>
          </w:p>
        </w:tc>
        <w:tc>
          <w:tcPr>
            <w:tcW w:w="4227" w:type="dxa"/>
          </w:tcPr>
          <w:p w14:paraId="04BEA4E6" w14:textId="77777777" w:rsidR="00AC5B33" w:rsidRDefault="00AC5B33" w:rsidP="00AC5B33">
            <w:pPr>
              <w:pBdr>
                <w:bottom w:val="single" w:sz="12" w:space="1" w:color="auto"/>
              </w:pBdr>
              <w:jc w:val="center"/>
            </w:pPr>
          </w:p>
          <w:p w14:paraId="5155104C" w14:textId="20C8B511" w:rsidR="00AC5B33" w:rsidRDefault="00AC5B33" w:rsidP="00AC5B33">
            <w:pPr>
              <w:jc w:val="center"/>
            </w:pPr>
            <w:r>
              <w:t>Year Make and Model</w:t>
            </w:r>
          </w:p>
        </w:tc>
        <w:tc>
          <w:tcPr>
            <w:tcW w:w="3153" w:type="dxa"/>
          </w:tcPr>
          <w:p w14:paraId="4ED718C7" w14:textId="77777777" w:rsidR="00AC5B33" w:rsidRDefault="00AC5B33" w:rsidP="00AC5B33">
            <w:pPr>
              <w:pBdr>
                <w:bottom w:val="single" w:sz="12" w:space="1" w:color="auto"/>
              </w:pBdr>
              <w:jc w:val="center"/>
            </w:pPr>
          </w:p>
          <w:p w14:paraId="475F05BB" w14:textId="2CDE6EB3" w:rsidR="00AC5B33" w:rsidRDefault="00AC5B33" w:rsidP="00AC5B33">
            <w:pPr>
              <w:jc w:val="center"/>
            </w:pPr>
            <w:r>
              <w:t>VIN #</w:t>
            </w:r>
          </w:p>
        </w:tc>
      </w:tr>
      <w:tr w:rsidR="00AC5B33" w14:paraId="576983D0" w14:textId="77777777" w:rsidTr="00AC5B33">
        <w:trPr>
          <w:trHeight w:val="909"/>
        </w:trPr>
        <w:tc>
          <w:tcPr>
            <w:tcW w:w="360" w:type="dxa"/>
          </w:tcPr>
          <w:p w14:paraId="7443D0F9" w14:textId="5062EDF4" w:rsidR="00AC5B33" w:rsidRDefault="00AC5B33" w:rsidP="00AC5B33">
            <w:r>
              <w:t>3</w:t>
            </w:r>
          </w:p>
        </w:tc>
        <w:tc>
          <w:tcPr>
            <w:tcW w:w="2880" w:type="dxa"/>
          </w:tcPr>
          <w:p w14:paraId="26C34E13" w14:textId="77777777" w:rsidR="00AC5B33" w:rsidRDefault="00AC5B33" w:rsidP="00AC5B33">
            <w:pPr>
              <w:pBdr>
                <w:bottom w:val="single" w:sz="12" w:space="1" w:color="auto"/>
              </w:pBdr>
              <w:jc w:val="center"/>
            </w:pPr>
          </w:p>
          <w:p w14:paraId="43909122" w14:textId="2D96E5C0" w:rsidR="00AC5B33" w:rsidRDefault="00AC5B33" w:rsidP="00AC5B33">
            <w:pPr>
              <w:jc w:val="center"/>
            </w:pPr>
            <w:r>
              <w:t>Plate Number</w:t>
            </w:r>
          </w:p>
        </w:tc>
        <w:tc>
          <w:tcPr>
            <w:tcW w:w="4227" w:type="dxa"/>
          </w:tcPr>
          <w:p w14:paraId="10F8CF18" w14:textId="77777777" w:rsidR="00AC5B33" w:rsidRDefault="00AC5B33" w:rsidP="00AC5B33">
            <w:pPr>
              <w:pBdr>
                <w:bottom w:val="single" w:sz="12" w:space="1" w:color="auto"/>
              </w:pBdr>
              <w:jc w:val="center"/>
            </w:pPr>
          </w:p>
          <w:p w14:paraId="68B4E275" w14:textId="342D851D" w:rsidR="00AC5B33" w:rsidRDefault="00AC5B33" w:rsidP="00AC5B33">
            <w:pPr>
              <w:jc w:val="center"/>
            </w:pPr>
            <w:r>
              <w:t>Year Make and Model</w:t>
            </w:r>
          </w:p>
        </w:tc>
        <w:tc>
          <w:tcPr>
            <w:tcW w:w="3153" w:type="dxa"/>
          </w:tcPr>
          <w:p w14:paraId="5158889E" w14:textId="77777777" w:rsidR="00AC5B33" w:rsidRDefault="00AC5B33" w:rsidP="00AC5B33">
            <w:pPr>
              <w:pBdr>
                <w:bottom w:val="single" w:sz="12" w:space="1" w:color="auto"/>
              </w:pBdr>
              <w:jc w:val="center"/>
            </w:pPr>
          </w:p>
          <w:p w14:paraId="7E608209" w14:textId="4C7E027E" w:rsidR="00AC5B33" w:rsidRDefault="00AC5B33" w:rsidP="00AC5B33">
            <w:pPr>
              <w:jc w:val="center"/>
            </w:pPr>
            <w:r>
              <w:t>VIN #</w:t>
            </w:r>
          </w:p>
        </w:tc>
      </w:tr>
    </w:tbl>
    <w:p w14:paraId="37D6307F" w14:textId="17A7937B" w:rsidR="00436A40" w:rsidRDefault="00D27053" w:rsidP="00436A40">
      <w:r>
        <w:t>Use additional sheets if necessary.</w:t>
      </w:r>
    </w:p>
    <w:p w14:paraId="12D194ED" w14:textId="0D4B0744" w:rsidR="00D27053" w:rsidRDefault="00D27053" w:rsidP="00436A40"/>
    <w:p w14:paraId="126273E7" w14:textId="44019EE9" w:rsidR="00D27053" w:rsidRDefault="00D27053" w:rsidP="00436A40">
      <w:r>
        <w:t>Applicants Signature: ___________________________   Date ____/_____/_______</w:t>
      </w:r>
    </w:p>
    <w:p w14:paraId="08B30F72" w14:textId="59AF42D6" w:rsidR="00D54D2A" w:rsidRDefault="003C6A7E" w:rsidP="00436A40">
      <w:r>
        <w:t>******************************************************************************</w:t>
      </w:r>
    </w:p>
    <w:p w14:paraId="1A1F6D49" w14:textId="0BA9B5E0" w:rsidR="0045179C" w:rsidRDefault="0045179C" w:rsidP="00436A40">
      <w:r>
        <w:t xml:space="preserve">License Approved </w:t>
      </w:r>
      <w:sdt>
        <w:sdtPr>
          <w:id w:val="-5075248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Denied </w:t>
      </w:r>
      <w:sdt>
        <w:sdtPr>
          <w:id w:val="-6855198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Date:_</w:t>
      </w:r>
      <w:proofErr w:type="gramEnd"/>
      <w:r>
        <w:t>___/____/______ By _____________________________</w:t>
      </w:r>
    </w:p>
    <w:p w14:paraId="3F5C1761" w14:textId="4AF9B35D" w:rsidR="0045179C" w:rsidRDefault="0045179C" w:rsidP="00436A40">
      <w:r>
        <w:t xml:space="preserve">                                                                                                                       (Road Master)</w:t>
      </w:r>
    </w:p>
    <w:p w14:paraId="4E2309CA" w14:textId="33A3FB03" w:rsidR="00D54D2A" w:rsidRDefault="0045179C" w:rsidP="00436A40">
      <w:r>
        <w:t xml:space="preserve">Fee </w:t>
      </w:r>
      <w:r w:rsidR="00AF7611">
        <w:t>Paid: $</w:t>
      </w:r>
      <w:r>
        <w:t>___________       $10,000.00 License Bond Expiration</w:t>
      </w:r>
      <w:r w:rsidR="00AF7611">
        <w:t xml:space="preserve"> Date: ______/______/_______</w:t>
      </w:r>
    </w:p>
    <w:p w14:paraId="61D3CE74" w14:textId="742043F8" w:rsidR="00AF7611" w:rsidRDefault="00AF7611" w:rsidP="00436A40">
      <w:r>
        <w:lastRenderedPageBreak/>
        <w:t>Bonding Company: _______________________________________________________</w:t>
      </w:r>
    </w:p>
    <w:p w14:paraId="14DC6F51" w14:textId="67A73164" w:rsidR="00AF7611" w:rsidRDefault="00AF7611" w:rsidP="00436A40"/>
    <w:p w14:paraId="141EC7A9" w14:textId="11F23D4D" w:rsidR="00AF7611" w:rsidRDefault="00181CD1" w:rsidP="00436A40">
      <w:r>
        <w:t>Address: _</w:t>
      </w:r>
      <w:r w:rsidR="00AF7611">
        <w:t>_______________________________________________________________</w:t>
      </w:r>
    </w:p>
    <w:p w14:paraId="2B32FEF2" w14:textId="5E6B513F" w:rsidR="00AF7611" w:rsidRDefault="00AF7611" w:rsidP="00436A40"/>
    <w:p w14:paraId="5618B4BA" w14:textId="1FC80658" w:rsidR="00AF7611" w:rsidRDefault="00AF7611" w:rsidP="00AF7611">
      <w:pPr>
        <w:jc w:val="center"/>
        <w:rPr>
          <w:b/>
          <w:bCs/>
          <w:u w:val="single"/>
        </w:rPr>
      </w:pPr>
      <w:r w:rsidRPr="00AF7611">
        <w:rPr>
          <w:b/>
          <w:bCs/>
          <w:u w:val="single"/>
        </w:rPr>
        <w:t xml:space="preserve">License Bond </w:t>
      </w:r>
    </w:p>
    <w:p w14:paraId="57A80F58" w14:textId="656197B4" w:rsidR="00AF7611" w:rsidRDefault="00AF7611" w:rsidP="00AF7611">
      <w:pPr>
        <w:jc w:val="center"/>
        <w:rPr>
          <w:b/>
          <w:bCs/>
          <w:u w:val="single"/>
        </w:rPr>
      </w:pPr>
    </w:p>
    <w:p w14:paraId="6C05D471" w14:textId="5A38BC3B" w:rsidR="00AF7611" w:rsidRDefault="00AF7611" w:rsidP="00AF7611">
      <w:pPr>
        <w:jc w:val="right"/>
      </w:pPr>
      <w:r>
        <w:t>Bond # _____________________________</w:t>
      </w:r>
    </w:p>
    <w:p w14:paraId="4D99FED8" w14:textId="27D29563" w:rsidR="00AF7611" w:rsidRDefault="00AF7611" w:rsidP="00AF7611">
      <w:pPr>
        <w:jc w:val="right"/>
      </w:pPr>
    </w:p>
    <w:p w14:paraId="3FE2D790" w14:textId="7B757127" w:rsidR="00AF7611" w:rsidRDefault="00AF7611" w:rsidP="00A85A94">
      <w:pPr>
        <w:autoSpaceDE w:val="0"/>
        <w:autoSpaceDN w:val="0"/>
        <w:adjustRightInd w:val="0"/>
        <w:jc w:val="both"/>
        <w:rPr>
          <w:rFonts w:ascii="Times New Roman" w:hAnsi="Times New Roman" w:cs="Times New Roman"/>
          <w:color w:val="000000"/>
          <w:sz w:val="22"/>
        </w:rPr>
      </w:pPr>
      <w:r>
        <w:rPr>
          <w:rFonts w:ascii="Times New Roman" w:hAnsi="Times New Roman" w:cs="Times New Roman"/>
          <w:color w:val="000000"/>
          <w:sz w:val="22"/>
        </w:rPr>
        <w:t>KNOW ALL MEN BY THESE PRESENTS: That_____________________</w:t>
      </w:r>
      <w:r w:rsidR="00A85A94">
        <w:rPr>
          <w:rFonts w:ascii="Times New Roman" w:hAnsi="Times New Roman" w:cs="Times New Roman"/>
          <w:color w:val="000000"/>
          <w:sz w:val="22"/>
        </w:rPr>
        <w:t>___</w:t>
      </w:r>
      <w:r>
        <w:rPr>
          <w:rFonts w:ascii="Times New Roman" w:hAnsi="Times New Roman" w:cs="Times New Roman"/>
          <w:color w:val="000000"/>
          <w:sz w:val="22"/>
        </w:rPr>
        <w:t>________</w:t>
      </w:r>
      <w:r w:rsidR="00A85A94">
        <w:rPr>
          <w:rFonts w:ascii="Times New Roman" w:hAnsi="Times New Roman" w:cs="Times New Roman"/>
          <w:color w:val="000000"/>
          <w:sz w:val="22"/>
        </w:rPr>
        <w:t>_________</w:t>
      </w:r>
      <w:r>
        <w:rPr>
          <w:rFonts w:ascii="Times New Roman" w:hAnsi="Times New Roman" w:cs="Times New Roman"/>
          <w:color w:val="000000"/>
          <w:sz w:val="22"/>
        </w:rPr>
        <w:t>_ _______________________ ,</w:t>
      </w:r>
      <w:r w:rsidR="00A85A94">
        <w:rPr>
          <w:rFonts w:ascii="Times New Roman" w:hAnsi="Times New Roman" w:cs="Times New Roman"/>
          <w:color w:val="000000"/>
          <w:sz w:val="22"/>
        </w:rPr>
        <w:t>of</w:t>
      </w:r>
      <w:r>
        <w:rPr>
          <w:rFonts w:ascii="Times New Roman" w:hAnsi="Times New Roman" w:cs="Times New Roman"/>
          <w:color w:val="000000"/>
          <w:sz w:val="22"/>
        </w:rPr>
        <w:t>________________________________________</w:t>
      </w:r>
      <w:r w:rsidR="00A85A94">
        <w:rPr>
          <w:rFonts w:ascii="Times New Roman" w:hAnsi="Times New Roman" w:cs="Times New Roman"/>
          <w:color w:val="000000"/>
          <w:sz w:val="22"/>
        </w:rPr>
        <w:t>__</w:t>
      </w:r>
      <w:r>
        <w:rPr>
          <w:rFonts w:ascii="Times New Roman" w:hAnsi="Times New Roman" w:cs="Times New Roman"/>
          <w:color w:val="000000"/>
          <w:sz w:val="22"/>
        </w:rPr>
        <w:t>________</w:t>
      </w:r>
      <w:r w:rsidR="00A85A94">
        <w:rPr>
          <w:rFonts w:ascii="Times New Roman" w:hAnsi="Times New Roman" w:cs="Times New Roman"/>
          <w:color w:val="000000"/>
          <w:sz w:val="22"/>
        </w:rPr>
        <w:t>__</w:t>
      </w:r>
      <w:r>
        <w:rPr>
          <w:rFonts w:ascii="Times New Roman" w:hAnsi="Times New Roman" w:cs="Times New Roman"/>
          <w:color w:val="000000"/>
          <w:sz w:val="22"/>
        </w:rPr>
        <w:t xml:space="preserve">_____ State </w:t>
      </w:r>
      <w:r w:rsidR="00A85A94">
        <w:rPr>
          <w:rFonts w:ascii="Times New Roman" w:hAnsi="Times New Roman" w:cs="Times New Roman"/>
          <w:color w:val="000000"/>
          <w:sz w:val="22"/>
        </w:rPr>
        <w:t>of_________________________</w:t>
      </w:r>
      <w:r>
        <w:rPr>
          <w:rFonts w:ascii="Times New Roman" w:hAnsi="Times New Roman" w:cs="Times New Roman"/>
          <w:color w:val="000000"/>
          <w:sz w:val="22"/>
        </w:rPr>
        <w:t xml:space="preserve"> , as Principal, and______________________________________</w:t>
      </w:r>
    </w:p>
    <w:p w14:paraId="7C748687" w14:textId="0BCBE6A9" w:rsidR="00AF7611" w:rsidRDefault="00AF7611" w:rsidP="00AF761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__________________</w:t>
      </w:r>
      <w:r w:rsidR="00A85A94">
        <w:rPr>
          <w:rFonts w:ascii="Times New Roman" w:hAnsi="Times New Roman" w:cs="Times New Roman"/>
          <w:color w:val="000000"/>
          <w:sz w:val="22"/>
        </w:rPr>
        <w:t>__</w:t>
      </w:r>
      <w:r>
        <w:rPr>
          <w:rFonts w:ascii="Times New Roman" w:hAnsi="Times New Roman" w:cs="Times New Roman"/>
          <w:color w:val="000000"/>
          <w:sz w:val="22"/>
        </w:rPr>
        <w:t xml:space="preserve">_________________ , of_________________________ as Surety, are held and firmly bound unto </w:t>
      </w:r>
      <w:r w:rsidR="009912E7">
        <w:rPr>
          <w:rFonts w:ascii="Times New Roman" w:hAnsi="Times New Roman" w:cs="Times New Roman"/>
          <w:color w:val="000000"/>
          <w:sz w:val="22"/>
        </w:rPr>
        <w:t>the</w:t>
      </w:r>
      <w:r>
        <w:rPr>
          <w:rFonts w:ascii="Times New Roman" w:hAnsi="Times New Roman" w:cs="Times New Roman"/>
          <w:color w:val="000000"/>
          <w:sz w:val="22"/>
        </w:rPr>
        <w:t xml:space="preserve"> Township</w:t>
      </w:r>
      <w:r w:rsidR="009912E7">
        <w:rPr>
          <w:rFonts w:ascii="Times New Roman" w:hAnsi="Times New Roman" w:cs="Times New Roman"/>
          <w:color w:val="000000"/>
          <w:sz w:val="22"/>
        </w:rPr>
        <w:t xml:space="preserve"> of Wright</w:t>
      </w:r>
      <w:r>
        <w:rPr>
          <w:rFonts w:ascii="Times New Roman" w:hAnsi="Times New Roman" w:cs="Times New Roman"/>
          <w:color w:val="000000"/>
          <w:sz w:val="22"/>
        </w:rPr>
        <w:t xml:space="preserve"> as </w:t>
      </w:r>
      <w:proofErr w:type="spellStart"/>
      <w:r>
        <w:rPr>
          <w:rFonts w:ascii="Times New Roman" w:hAnsi="Times New Roman" w:cs="Times New Roman"/>
          <w:color w:val="000000"/>
          <w:sz w:val="22"/>
        </w:rPr>
        <w:t>Obligee</w:t>
      </w:r>
      <w:proofErr w:type="spellEnd"/>
      <w:r>
        <w:rPr>
          <w:rFonts w:ascii="Times New Roman" w:hAnsi="Times New Roman" w:cs="Times New Roman"/>
          <w:color w:val="000000"/>
          <w:sz w:val="22"/>
        </w:rPr>
        <w:t>, in the penal sum of Ten Thousand Dollars ($ 10,00.00) lawful money of the United States, for the payment of which, well and truly to be made, we bind ourselves, our heirs, executors and administrators, successors and assigns, jointly, severally, and firmly by these presents.</w:t>
      </w:r>
    </w:p>
    <w:p w14:paraId="1871E967" w14:textId="77777777" w:rsidR="00A85A94" w:rsidRDefault="00A85A94" w:rsidP="00AF7611">
      <w:pPr>
        <w:autoSpaceDE w:val="0"/>
        <w:autoSpaceDN w:val="0"/>
        <w:adjustRightInd w:val="0"/>
        <w:rPr>
          <w:rFonts w:ascii="Times New Roman" w:hAnsi="Times New Roman" w:cs="Times New Roman"/>
          <w:color w:val="000000"/>
          <w:sz w:val="22"/>
        </w:rPr>
      </w:pPr>
    </w:p>
    <w:p w14:paraId="1D59D35E" w14:textId="07911BA9" w:rsidR="00AF7611" w:rsidRDefault="00AF7611" w:rsidP="00AF761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Signed, sealed and dated___________________________________________</w:t>
      </w:r>
      <w:r w:rsidR="00A85A94">
        <w:rPr>
          <w:rFonts w:ascii="Times New Roman" w:hAnsi="Times New Roman" w:cs="Times New Roman"/>
          <w:color w:val="000000"/>
          <w:sz w:val="22"/>
        </w:rPr>
        <w:t>_________________</w:t>
      </w:r>
    </w:p>
    <w:p w14:paraId="64DECAA1" w14:textId="77777777" w:rsidR="00A85A94" w:rsidRDefault="00A85A94" w:rsidP="00AF7611">
      <w:pPr>
        <w:autoSpaceDE w:val="0"/>
        <w:autoSpaceDN w:val="0"/>
        <w:adjustRightInd w:val="0"/>
        <w:rPr>
          <w:rFonts w:ascii="Times New Roman" w:hAnsi="Times New Roman" w:cs="Times New Roman"/>
          <w:color w:val="000000"/>
          <w:sz w:val="22"/>
        </w:rPr>
      </w:pPr>
    </w:p>
    <w:p w14:paraId="1A0E8D66" w14:textId="2B87550B" w:rsidR="00AF7611" w:rsidRDefault="00AF7611" w:rsidP="00AF761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WHEREAS, the above bounden Principal has applied for License as Driveway Installer for the term </w:t>
      </w:r>
      <w:proofErr w:type="spellStart"/>
      <w:r>
        <w:rPr>
          <w:rFonts w:ascii="Times New Roman" w:hAnsi="Times New Roman" w:cs="Times New Roman"/>
          <w:color w:val="000000"/>
          <w:sz w:val="22"/>
        </w:rPr>
        <w:t>beginning</w:t>
      </w:r>
      <w:r w:rsidR="00A85A94">
        <w:rPr>
          <w:rFonts w:ascii="Times New Roman" w:hAnsi="Times New Roman" w:cs="Times New Roman"/>
          <w:color w:val="000000"/>
          <w:sz w:val="22"/>
        </w:rPr>
        <w:t>______________________________</w:t>
      </w:r>
      <w:r>
        <w:rPr>
          <w:rFonts w:ascii="Times New Roman" w:hAnsi="Times New Roman" w:cs="Times New Roman"/>
          <w:color w:val="000000"/>
          <w:sz w:val="22"/>
        </w:rPr>
        <w:t>and</w:t>
      </w:r>
      <w:proofErr w:type="spellEnd"/>
      <w:r>
        <w:rPr>
          <w:rFonts w:ascii="Times New Roman" w:hAnsi="Times New Roman" w:cs="Times New Roman"/>
          <w:color w:val="000000"/>
          <w:sz w:val="22"/>
        </w:rPr>
        <w:t xml:space="preserve"> </w:t>
      </w:r>
      <w:r w:rsidR="00A85A94">
        <w:rPr>
          <w:rFonts w:ascii="Times New Roman" w:hAnsi="Times New Roman" w:cs="Times New Roman"/>
          <w:color w:val="000000"/>
          <w:sz w:val="22"/>
        </w:rPr>
        <w:t>ending___________________________.</w:t>
      </w:r>
      <w:r>
        <w:rPr>
          <w:rFonts w:ascii="Times New Roman" w:hAnsi="Times New Roman" w:cs="Times New Roman"/>
          <w:color w:val="000000"/>
          <w:sz w:val="22"/>
        </w:rPr>
        <w:t xml:space="preserve"> This Bond is to cover the term of said License.</w:t>
      </w:r>
    </w:p>
    <w:p w14:paraId="0EA0DE92" w14:textId="77777777" w:rsidR="00A85A94" w:rsidRDefault="00A85A94" w:rsidP="00AF7611">
      <w:pPr>
        <w:autoSpaceDE w:val="0"/>
        <w:autoSpaceDN w:val="0"/>
        <w:adjustRightInd w:val="0"/>
        <w:rPr>
          <w:rFonts w:ascii="Times New Roman" w:hAnsi="Times New Roman" w:cs="Times New Roman"/>
          <w:color w:val="000000"/>
          <w:sz w:val="22"/>
        </w:rPr>
      </w:pPr>
    </w:p>
    <w:p w14:paraId="3B534A23" w14:textId="13DE5680" w:rsidR="00AF7611" w:rsidRDefault="00AF7611" w:rsidP="00AF761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NOW, THEREFORE, if a License is granted to the said Principal, and if such LICENSEE shall during the life of said License faithfully observe all the Ordinances of said </w:t>
      </w:r>
      <w:proofErr w:type="spellStart"/>
      <w:r>
        <w:rPr>
          <w:rFonts w:ascii="Times New Roman" w:hAnsi="Times New Roman" w:cs="Times New Roman"/>
          <w:color w:val="000000"/>
          <w:sz w:val="22"/>
        </w:rPr>
        <w:t>Obligee</w:t>
      </w:r>
      <w:proofErr w:type="spellEnd"/>
      <w:r>
        <w:rPr>
          <w:rFonts w:ascii="Times New Roman" w:hAnsi="Times New Roman" w:cs="Times New Roman"/>
          <w:color w:val="000000"/>
          <w:sz w:val="22"/>
        </w:rPr>
        <w:t xml:space="preserve">, and faithfully perform the duties required by Ordinance, rules or regulations and will save and keep harmless and indemnify said </w:t>
      </w:r>
      <w:proofErr w:type="spellStart"/>
      <w:r>
        <w:rPr>
          <w:rFonts w:ascii="Times New Roman" w:hAnsi="Times New Roman" w:cs="Times New Roman"/>
          <w:color w:val="000000"/>
          <w:sz w:val="22"/>
        </w:rPr>
        <w:t>Obligee</w:t>
      </w:r>
      <w:proofErr w:type="spellEnd"/>
      <w:r>
        <w:rPr>
          <w:rFonts w:ascii="Times New Roman" w:hAnsi="Times New Roman" w:cs="Times New Roman"/>
          <w:color w:val="000000"/>
          <w:sz w:val="22"/>
        </w:rPr>
        <w:t>, from all actions, suits, costs, damages and expenses, including Attorneys’ Fees which shall or may at any time happen to come to it or for or on account of any injury or damage received or sustained by any person, the above obligation shall be void; otherwise to be and remain in full force and effect.</w:t>
      </w:r>
    </w:p>
    <w:p w14:paraId="53A93016" w14:textId="77777777" w:rsidR="00A85A94" w:rsidRDefault="00A85A94" w:rsidP="00AF7611">
      <w:pPr>
        <w:autoSpaceDE w:val="0"/>
        <w:autoSpaceDN w:val="0"/>
        <w:adjustRightInd w:val="0"/>
        <w:rPr>
          <w:rFonts w:ascii="Times New Roman" w:hAnsi="Times New Roman" w:cs="Times New Roman"/>
          <w:color w:val="000000"/>
          <w:sz w:val="22"/>
        </w:rPr>
      </w:pPr>
    </w:p>
    <w:p w14:paraId="054FF084" w14:textId="1CA6A6B1" w:rsidR="00AF7611" w:rsidRDefault="00AF7611" w:rsidP="00AF761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It is understood and agreed that this bond may be renewed from year to year by continuation certificate executed by said Surety.</w:t>
      </w:r>
    </w:p>
    <w:p w14:paraId="4055A0F4" w14:textId="77777777" w:rsidR="00A85A94" w:rsidRDefault="00A85A94" w:rsidP="00AF7611">
      <w:pPr>
        <w:autoSpaceDE w:val="0"/>
        <w:autoSpaceDN w:val="0"/>
        <w:adjustRightInd w:val="0"/>
        <w:rPr>
          <w:rFonts w:ascii="Times New Roman" w:hAnsi="Times New Roman" w:cs="Times New Roman"/>
          <w:color w:val="000000"/>
          <w:sz w:val="22"/>
        </w:rPr>
      </w:pPr>
    </w:p>
    <w:p w14:paraId="66CABC96" w14:textId="77777777" w:rsidR="00AF7611" w:rsidRDefault="00AF7611" w:rsidP="00AF761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IT IS FURTHER UNDERSTOOD AND AGREED that this bond may be terminated by either party hereto delivering written notice of termination by Registered or Certified Mail to the other parties at least 30 days prior to the effective date of such termination; the surety, however, remaining liable for any defaults under this bond, committed prior to the expiration of such </w:t>
      </w:r>
      <w:proofErr w:type="gramStart"/>
      <w:r>
        <w:rPr>
          <w:rFonts w:ascii="Times New Roman" w:hAnsi="Times New Roman" w:cs="Times New Roman"/>
          <w:color w:val="000000"/>
          <w:sz w:val="22"/>
        </w:rPr>
        <w:t>30 day</w:t>
      </w:r>
      <w:proofErr w:type="gramEnd"/>
      <w:r>
        <w:rPr>
          <w:rFonts w:ascii="Times New Roman" w:hAnsi="Times New Roman" w:cs="Times New Roman"/>
          <w:color w:val="000000"/>
          <w:sz w:val="22"/>
        </w:rPr>
        <w:t xml:space="preserve"> period.</w:t>
      </w:r>
    </w:p>
    <w:p w14:paraId="6B1E0E61" w14:textId="77777777" w:rsidR="00A85A94" w:rsidRDefault="00A85A94" w:rsidP="00AF7611">
      <w:pPr>
        <w:autoSpaceDE w:val="0"/>
        <w:autoSpaceDN w:val="0"/>
        <w:adjustRightInd w:val="0"/>
        <w:rPr>
          <w:rFonts w:ascii="Times New Roman" w:hAnsi="Times New Roman" w:cs="Times New Roman"/>
          <w:color w:val="000000"/>
          <w:sz w:val="22"/>
        </w:rPr>
      </w:pPr>
    </w:p>
    <w:p w14:paraId="0AB1AF05" w14:textId="744B5A74" w:rsidR="00AF7611" w:rsidRDefault="00A85A94" w:rsidP="00AF761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                         </w:t>
      </w:r>
      <w:r w:rsidR="00AF7611">
        <w:rPr>
          <w:rFonts w:ascii="Times New Roman" w:hAnsi="Times New Roman" w:cs="Times New Roman"/>
          <w:color w:val="000000"/>
          <w:sz w:val="22"/>
        </w:rPr>
        <w:t>By</w:t>
      </w:r>
      <w:r>
        <w:rPr>
          <w:rFonts w:ascii="Times New Roman" w:hAnsi="Times New Roman" w:cs="Times New Roman"/>
          <w:color w:val="000000"/>
          <w:sz w:val="22"/>
        </w:rPr>
        <w:t>_______________________________________________</w:t>
      </w:r>
      <w:r w:rsidR="00AF7611">
        <w:rPr>
          <w:rFonts w:ascii="Times New Roman" w:hAnsi="Times New Roman" w:cs="Times New Roman"/>
          <w:color w:val="000000"/>
          <w:sz w:val="22"/>
        </w:rPr>
        <w:t xml:space="preserve"> (SEAL)</w:t>
      </w:r>
    </w:p>
    <w:p w14:paraId="09DA049D" w14:textId="77777777" w:rsidR="00A85A94" w:rsidRDefault="00A85A94" w:rsidP="00AF7611">
      <w:pPr>
        <w:autoSpaceDE w:val="0"/>
        <w:autoSpaceDN w:val="0"/>
        <w:adjustRightInd w:val="0"/>
        <w:rPr>
          <w:rFonts w:ascii="Times New Roman" w:hAnsi="Times New Roman" w:cs="Times New Roman"/>
          <w:color w:val="000000"/>
          <w:sz w:val="22"/>
        </w:rPr>
      </w:pPr>
    </w:p>
    <w:p w14:paraId="5D941534" w14:textId="35BD5AFD" w:rsidR="00AF7611" w:rsidRDefault="00A85A94" w:rsidP="00AF761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                              </w:t>
      </w:r>
      <w:r w:rsidR="00AF7611">
        <w:rPr>
          <w:rFonts w:ascii="Times New Roman" w:hAnsi="Times New Roman" w:cs="Times New Roman"/>
          <w:color w:val="000000"/>
          <w:sz w:val="22"/>
        </w:rPr>
        <w:t>_______________________________________________ (SEAL)</w:t>
      </w:r>
    </w:p>
    <w:p w14:paraId="3C587EF7" w14:textId="2A0BA884" w:rsidR="00181CD1" w:rsidRDefault="00181CD1" w:rsidP="00AF7611">
      <w:pPr>
        <w:autoSpaceDE w:val="0"/>
        <w:autoSpaceDN w:val="0"/>
        <w:adjustRightInd w:val="0"/>
        <w:rPr>
          <w:rFonts w:ascii="Times New Roman" w:hAnsi="Times New Roman" w:cs="Times New Roman"/>
          <w:color w:val="000000"/>
          <w:sz w:val="22"/>
        </w:rPr>
      </w:pPr>
    </w:p>
    <w:p w14:paraId="1C4CA12E" w14:textId="42D0114A" w:rsidR="00181CD1" w:rsidRDefault="00181CD1" w:rsidP="00AF7611">
      <w:pPr>
        <w:autoSpaceDE w:val="0"/>
        <w:autoSpaceDN w:val="0"/>
        <w:adjustRightInd w:val="0"/>
        <w:rPr>
          <w:rFonts w:ascii="Times New Roman" w:hAnsi="Times New Roman" w:cs="Times New Roman"/>
          <w:color w:val="000000"/>
          <w:sz w:val="22"/>
        </w:rPr>
      </w:pPr>
    </w:p>
    <w:p w14:paraId="43342AD6" w14:textId="5317EC9E" w:rsidR="00181CD1" w:rsidRDefault="00181CD1" w:rsidP="00AF761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                            ________________________________________________</w:t>
      </w:r>
    </w:p>
    <w:p w14:paraId="57DD531F" w14:textId="5C8459CC" w:rsidR="00181CD1" w:rsidRDefault="00181CD1" w:rsidP="00AF761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                                                           Bonding Company</w:t>
      </w:r>
    </w:p>
    <w:p w14:paraId="54B9C68A" w14:textId="5C75C478" w:rsidR="00AF7611" w:rsidRDefault="00AF7611" w:rsidP="00AF7611"/>
    <w:p w14:paraId="2CFF15DF" w14:textId="2924ACC2" w:rsidR="00181CD1" w:rsidRDefault="00181CD1" w:rsidP="00AF7611">
      <w:r>
        <w:t xml:space="preserve">                            By___________________________________________</w:t>
      </w:r>
    </w:p>
    <w:p w14:paraId="7F04597A" w14:textId="244F5852" w:rsidR="00181CD1" w:rsidRDefault="00181CD1" w:rsidP="00AF7611">
      <w:r>
        <w:t xml:space="preserve">                                                          Attorney-In-Fact</w:t>
      </w:r>
    </w:p>
    <w:p w14:paraId="12FC0D9F" w14:textId="6AA33957" w:rsidR="00181CD1" w:rsidRDefault="00181CD1" w:rsidP="00AF7611"/>
    <w:p w14:paraId="12DBC1BC" w14:textId="029D27CF" w:rsidR="00181CD1" w:rsidRPr="00AF7611" w:rsidRDefault="00181CD1" w:rsidP="00AF7611">
      <w:r>
        <w:t>*Proper Power of Attorney must be attached</w:t>
      </w:r>
    </w:p>
    <w:sectPr w:rsidR="00181CD1" w:rsidRPr="00AF7611" w:rsidSect="0045179C">
      <w:headerReference w:type="even" r:id="rId11"/>
      <w:headerReference w:type="default" r:id="rId12"/>
      <w:footerReference w:type="even" r:id="rId13"/>
      <w:footerReference w:type="default" r:id="rId14"/>
      <w:headerReference w:type="first" r:id="rId15"/>
      <w:footerReference w:type="first" r:id="rId16"/>
      <w:pgSz w:w="12240" w:h="15840" w:code="1"/>
      <w:pgMar w:top="950" w:right="1440" w:bottom="1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8C75" w14:textId="77777777" w:rsidR="00DB45F6" w:rsidRDefault="00DB45F6" w:rsidP="0068194B">
      <w:r>
        <w:separator/>
      </w:r>
    </w:p>
    <w:p w14:paraId="7ED61282" w14:textId="77777777" w:rsidR="00DB45F6" w:rsidRDefault="00DB45F6"/>
    <w:p w14:paraId="7590F34B" w14:textId="77777777" w:rsidR="00DB45F6" w:rsidRDefault="00DB45F6"/>
  </w:endnote>
  <w:endnote w:type="continuationSeparator" w:id="0">
    <w:p w14:paraId="2A38CCA6" w14:textId="77777777" w:rsidR="00DB45F6" w:rsidRDefault="00DB45F6" w:rsidP="0068194B">
      <w:r>
        <w:continuationSeparator/>
      </w:r>
    </w:p>
    <w:p w14:paraId="600FBF70" w14:textId="77777777" w:rsidR="00DB45F6" w:rsidRDefault="00DB45F6"/>
    <w:p w14:paraId="5730224C" w14:textId="77777777" w:rsidR="00DB45F6" w:rsidRDefault="00DB4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1488" w14:textId="77777777" w:rsidR="00563697" w:rsidRDefault="00563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776D4EEC" w14:textId="77777777" w:rsidR="003C6A7E" w:rsidRDefault="002B2958" w:rsidP="003C6A7E">
        <w:pPr>
          <w:pStyle w:val="Footer"/>
          <w:rPr>
            <w:noProof/>
          </w:rPr>
        </w:pPr>
        <w:r>
          <w:fldChar w:fldCharType="begin"/>
        </w:r>
        <w:r>
          <w:instrText xml:space="preserve"> PAGE   \* MERGEFORMAT </w:instrText>
        </w:r>
        <w:r>
          <w:fldChar w:fldCharType="separate"/>
        </w:r>
        <w:r w:rsidR="002A1945">
          <w:rPr>
            <w:noProof/>
          </w:rPr>
          <w:t>2</w:t>
        </w:r>
        <w:r>
          <w:rPr>
            <w:noProof/>
          </w:rPr>
          <w:fldChar w:fldCharType="end"/>
        </w:r>
      </w:p>
      <w:p w14:paraId="5914B451" w14:textId="1A099B6B" w:rsidR="003C6A7E" w:rsidRDefault="003C6A7E" w:rsidP="003C6A7E">
        <w:pPr>
          <w:pStyle w:val="Footer"/>
          <w:jc w:val="right"/>
          <w:rPr>
            <w:sz w:val="14"/>
            <w:szCs w:val="12"/>
          </w:rPr>
        </w:pPr>
        <w:r>
          <w:rPr>
            <w:sz w:val="14"/>
            <w:szCs w:val="12"/>
          </w:rPr>
          <w:t xml:space="preserve">WTZ </w:t>
        </w:r>
        <w:r w:rsidR="00563697">
          <w:rPr>
            <w:sz w:val="14"/>
            <w:szCs w:val="12"/>
          </w:rPr>
          <w:t>LID-1</w:t>
        </w:r>
      </w:p>
      <w:p w14:paraId="0A56641E" w14:textId="77777777" w:rsidR="003C6A7E" w:rsidRDefault="003C6A7E" w:rsidP="003C6A7E">
        <w:pPr>
          <w:pStyle w:val="Footer"/>
          <w:jc w:val="right"/>
          <w:rPr>
            <w:sz w:val="14"/>
            <w:szCs w:val="12"/>
          </w:rPr>
        </w:pPr>
        <w:r>
          <w:rPr>
            <w:sz w:val="14"/>
            <w:szCs w:val="12"/>
          </w:rPr>
          <w:t>REV 8/10/2022</w:t>
        </w:r>
      </w:p>
      <w:p w14:paraId="397C1C85" w14:textId="2F4B7A76" w:rsidR="002B2958" w:rsidRDefault="00000000">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12BE" w14:textId="61D22988" w:rsidR="003C6A7E" w:rsidRDefault="003C6A7E" w:rsidP="003C6A7E">
    <w:pPr>
      <w:pStyle w:val="Footer"/>
      <w:jc w:val="right"/>
      <w:rPr>
        <w:sz w:val="14"/>
        <w:szCs w:val="12"/>
      </w:rPr>
    </w:pPr>
    <w:r>
      <w:rPr>
        <w:sz w:val="14"/>
        <w:szCs w:val="12"/>
      </w:rPr>
      <w:t xml:space="preserve">WTZ </w:t>
    </w:r>
    <w:r w:rsidR="006172E4">
      <w:rPr>
        <w:sz w:val="14"/>
        <w:szCs w:val="12"/>
      </w:rPr>
      <w:t>LID-1</w:t>
    </w:r>
  </w:p>
  <w:p w14:paraId="1963D8F8" w14:textId="77777777" w:rsidR="003C6A7E" w:rsidRDefault="003C6A7E" w:rsidP="003C6A7E">
    <w:pPr>
      <w:pStyle w:val="Footer"/>
      <w:jc w:val="right"/>
      <w:rPr>
        <w:sz w:val="14"/>
        <w:szCs w:val="12"/>
      </w:rPr>
    </w:pPr>
    <w:r>
      <w:rPr>
        <w:sz w:val="14"/>
        <w:szCs w:val="12"/>
      </w:rPr>
      <w:t>REV 8/10/2022</w:t>
    </w:r>
  </w:p>
  <w:p w14:paraId="5DC7E78B" w14:textId="77777777" w:rsidR="003C6A7E" w:rsidRDefault="003C6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CE68" w14:textId="77777777" w:rsidR="00DB45F6" w:rsidRDefault="00DB45F6" w:rsidP="0068194B">
      <w:r>
        <w:separator/>
      </w:r>
    </w:p>
    <w:p w14:paraId="5AF65055" w14:textId="77777777" w:rsidR="00DB45F6" w:rsidRDefault="00DB45F6"/>
    <w:p w14:paraId="3674C3F1" w14:textId="77777777" w:rsidR="00DB45F6" w:rsidRDefault="00DB45F6"/>
  </w:footnote>
  <w:footnote w:type="continuationSeparator" w:id="0">
    <w:p w14:paraId="310E9CB4" w14:textId="77777777" w:rsidR="00DB45F6" w:rsidRDefault="00DB45F6" w:rsidP="0068194B">
      <w:r>
        <w:continuationSeparator/>
      </w:r>
    </w:p>
    <w:p w14:paraId="189E6C47" w14:textId="77777777" w:rsidR="00DB45F6" w:rsidRDefault="00DB45F6"/>
    <w:p w14:paraId="10AC8CD4" w14:textId="77777777" w:rsidR="00DB45F6" w:rsidRDefault="00DB45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F021" w14:textId="77777777" w:rsidR="00563697" w:rsidRDefault="00563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3CE5" w14:textId="77777777" w:rsidR="00563697" w:rsidRDefault="00563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4799" w14:textId="3F36558E" w:rsidR="00236D54" w:rsidRPr="004E01EB" w:rsidRDefault="00137B45" w:rsidP="005A1B10">
    <w:pPr>
      <w:pStyle w:val="Header"/>
    </w:pPr>
    <w:r>
      <w:rPr>
        <w:noProof/>
      </w:rPr>
      <w:drawing>
        <wp:anchor distT="0" distB="0" distL="114300" distR="114300" simplePos="0" relativeHeight="251660288" behindDoc="0" locked="0" layoutInCell="1" allowOverlap="1" wp14:anchorId="227D0952" wp14:editId="4ED8E408">
          <wp:simplePos x="0" y="0"/>
          <wp:positionH relativeFrom="column">
            <wp:posOffset>-739140</wp:posOffset>
          </wp:positionH>
          <wp:positionV relativeFrom="paragraph">
            <wp:posOffset>-212725</wp:posOffset>
          </wp:positionV>
          <wp:extent cx="1497413" cy="1249680"/>
          <wp:effectExtent l="0" t="0" r="762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BEBA8EAE-BF5A-486C-A8C5-ECC9F3942E4B}">
                        <a14:imgProps xmlns:a14="http://schemas.microsoft.com/office/drawing/2010/main">
                          <a14:imgLayer r:embed="rId2">
                            <a14:imgEffect>
                              <a14:brightnessContrast bright="9000"/>
                            </a14:imgEffect>
                          </a14:imgLayer>
                        </a14:imgProps>
                      </a:ext>
                      <a:ext uri="{28A0092B-C50C-407E-A947-70E740481C1C}">
                        <a14:useLocalDpi xmlns:a14="http://schemas.microsoft.com/office/drawing/2010/main" val="0"/>
                      </a:ext>
                    </a:extLst>
                  </a:blip>
                  <a:stretch>
                    <a:fillRect/>
                  </a:stretch>
                </pic:blipFill>
                <pic:spPr>
                  <a:xfrm>
                    <a:off x="0" y="0"/>
                    <a:ext cx="1497413" cy="1249680"/>
                  </a:xfrm>
                  <a:prstGeom prst="rect">
                    <a:avLst/>
                  </a:prstGeom>
                </pic:spPr>
              </pic:pic>
            </a:graphicData>
          </a:graphic>
          <wp14:sizeRelH relativeFrom="margin">
            <wp14:pctWidth>0</wp14:pctWidth>
          </wp14:sizeRelH>
          <wp14:sizeRelV relativeFrom="margin">
            <wp14:pctHeight>0</wp14:pctHeight>
          </wp14:sizeRelV>
        </wp:anchor>
      </w:drawing>
    </w:r>
    <w:r w:rsidR="00F476C4" w:rsidRPr="004E01EB">
      <w:rPr>
        <w:noProof/>
      </w:rPr>
      <mc:AlternateContent>
        <mc:Choice Requires="wps">
          <w:drawing>
            <wp:anchor distT="0" distB="0" distL="114300" distR="114300" simplePos="0" relativeHeight="251659264" behindDoc="1" locked="0" layoutInCell="1" allowOverlap="1" wp14:anchorId="51DA69E0" wp14:editId="431CA259">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FAA3261"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6CC72EE"/>
    <w:multiLevelType w:val="hybridMultilevel"/>
    <w:tmpl w:val="5A3644F6"/>
    <w:lvl w:ilvl="0" w:tplc="C0ECC2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844F10"/>
    <w:multiLevelType w:val="hybridMultilevel"/>
    <w:tmpl w:val="3922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309127">
    <w:abstractNumId w:val="9"/>
  </w:num>
  <w:num w:numId="2" w16cid:durableId="43138787">
    <w:abstractNumId w:val="8"/>
  </w:num>
  <w:num w:numId="3" w16cid:durableId="1334868610">
    <w:abstractNumId w:val="7"/>
  </w:num>
  <w:num w:numId="4" w16cid:durableId="1040780699">
    <w:abstractNumId w:val="6"/>
  </w:num>
  <w:num w:numId="5" w16cid:durableId="331177176">
    <w:abstractNumId w:val="10"/>
  </w:num>
  <w:num w:numId="6" w16cid:durableId="1990090706">
    <w:abstractNumId w:val="3"/>
  </w:num>
  <w:num w:numId="7" w16cid:durableId="1691712125">
    <w:abstractNumId w:val="11"/>
  </w:num>
  <w:num w:numId="8" w16cid:durableId="2031713500">
    <w:abstractNumId w:val="2"/>
  </w:num>
  <w:num w:numId="9" w16cid:durableId="1549225521">
    <w:abstractNumId w:val="12"/>
  </w:num>
  <w:num w:numId="10" w16cid:durableId="1722633492">
    <w:abstractNumId w:val="5"/>
  </w:num>
  <w:num w:numId="11" w16cid:durableId="1903059122">
    <w:abstractNumId w:val="4"/>
  </w:num>
  <w:num w:numId="12" w16cid:durableId="2104304206">
    <w:abstractNumId w:val="1"/>
  </w:num>
  <w:num w:numId="13" w16cid:durableId="847060628">
    <w:abstractNumId w:val="0"/>
  </w:num>
  <w:num w:numId="14" w16cid:durableId="1114978647">
    <w:abstractNumId w:val="14"/>
  </w:num>
  <w:num w:numId="15" w16cid:durableId="10839887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F3"/>
    <w:rsid w:val="000001EF"/>
    <w:rsid w:val="00007322"/>
    <w:rsid w:val="00007728"/>
    <w:rsid w:val="0001281A"/>
    <w:rsid w:val="00024584"/>
    <w:rsid w:val="00024730"/>
    <w:rsid w:val="000446DE"/>
    <w:rsid w:val="00055E95"/>
    <w:rsid w:val="0007021F"/>
    <w:rsid w:val="000B2BA5"/>
    <w:rsid w:val="000F2F8C"/>
    <w:rsid w:val="0010006E"/>
    <w:rsid w:val="001045A8"/>
    <w:rsid w:val="00114A91"/>
    <w:rsid w:val="0012478F"/>
    <w:rsid w:val="00137B45"/>
    <w:rsid w:val="001427E1"/>
    <w:rsid w:val="0014745B"/>
    <w:rsid w:val="001566BB"/>
    <w:rsid w:val="00163668"/>
    <w:rsid w:val="00171566"/>
    <w:rsid w:val="00174676"/>
    <w:rsid w:val="001755A8"/>
    <w:rsid w:val="00181CD1"/>
    <w:rsid w:val="00184014"/>
    <w:rsid w:val="00192008"/>
    <w:rsid w:val="001C0E68"/>
    <w:rsid w:val="001C4B6F"/>
    <w:rsid w:val="001D0BF1"/>
    <w:rsid w:val="001E3120"/>
    <w:rsid w:val="001E7E0C"/>
    <w:rsid w:val="001F0BB0"/>
    <w:rsid w:val="001F3C9D"/>
    <w:rsid w:val="001F4E6D"/>
    <w:rsid w:val="001F6140"/>
    <w:rsid w:val="00203573"/>
    <w:rsid w:val="0020597D"/>
    <w:rsid w:val="00213B4C"/>
    <w:rsid w:val="002253B0"/>
    <w:rsid w:val="00232094"/>
    <w:rsid w:val="00235286"/>
    <w:rsid w:val="00236D54"/>
    <w:rsid w:val="00241D8C"/>
    <w:rsid w:val="00241FDB"/>
    <w:rsid w:val="0024720C"/>
    <w:rsid w:val="002617AE"/>
    <w:rsid w:val="002638D0"/>
    <w:rsid w:val="002647D3"/>
    <w:rsid w:val="00270F15"/>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5911"/>
    <w:rsid w:val="00336056"/>
    <w:rsid w:val="00351AE1"/>
    <w:rsid w:val="003544E1"/>
    <w:rsid w:val="00366398"/>
    <w:rsid w:val="003A0632"/>
    <w:rsid w:val="003A30E5"/>
    <w:rsid w:val="003A6ADF"/>
    <w:rsid w:val="003B5928"/>
    <w:rsid w:val="003C6A7E"/>
    <w:rsid w:val="003D380F"/>
    <w:rsid w:val="003E160D"/>
    <w:rsid w:val="003F1D5F"/>
    <w:rsid w:val="00405128"/>
    <w:rsid w:val="00406CFF"/>
    <w:rsid w:val="00415544"/>
    <w:rsid w:val="00416B25"/>
    <w:rsid w:val="00420592"/>
    <w:rsid w:val="00426A01"/>
    <w:rsid w:val="004319E0"/>
    <w:rsid w:val="00436A40"/>
    <w:rsid w:val="00437E8C"/>
    <w:rsid w:val="00440225"/>
    <w:rsid w:val="0045179C"/>
    <w:rsid w:val="004726BC"/>
    <w:rsid w:val="00474105"/>
    <w:rsid w:val="00480E6E"/>
    <w:rsid w:val="00486277"/>
    <w:rsid w:val="00494CF6"/>
    <w:rsid w:val="00495F8D"/>
    <w:rsid w:val="004A1FAE"/>
    <w:rsid w:val="004A32FF"/>
    <w:rsid w:val="004B06EB"/>
    <w:rsid w:val="004B6AD0"/>
    <w:rsid w:val="004C2D5D"/>
    <w:rsid w:val="004C33E1"/>
    <w:rsid w:val="004D52DF"/>
    <w:rsid w:val="004E01EB"/>
    <w:rsid w:val="004E2794"/>
    <w:rsid w:val="00510392"/>
    <w:rsid w:val="00513E2A"/>
    <w:rsid w:val="00554664"/>
    <w:rsid w:val="005579C9"/>
    <w:rsid w:val="00557B33"/>
    <w:rsid w:val="00563697"/>
    <w:rsid w:val="00566A35"/>
    <w:rsid w:val="0056701E"/>
    <w:rsid w:val="005740D7"/>
    <w:rsid w:val="005A0F26"/>
    <w:rsid w:val="005A1B10"/>
    <w:rsid w:val="005A6850"/>
    <w:rsid w:val="005B1B1B"/>
    <w:rsid w:val="005C5932"/>
    <w:rsid w:val="005D3CA7"/>
    <w:rsid w:val="005D45F3"/>
    <w:rsid w:val="005D4CC1"/>
    <w:rsid w:val="005D5619"/>
    <w:rsid w:val="005E0986"/>
    <w:rsid w:val="005F4B91"/>
    <w:rsid w:val="005F55D2"/>
    <w:rsid w:val="00606966"/>
    <w:rsid w:val="006172E4"/>
    <w:rsid w:val="0062312F"/>
    <w:rsid w:val="00625F2C"/>
    <w:rsid w:val="006309EC"/>
    <w:rsid w:val="006618E9"/>
    <w:rsid w:val="0066439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2D1"/>
    <w:rsid w:val="00803404"/>
    <w:rsid w:val="00834955"/>
    <w:rsid w:val="00855B59"/>
    <w:rsid w:val="00860461"/>
    <w:rsid w:val="0086487C"/>
    <w:rsid w:val="00870B20"/>
    <w:rsid w:val="008829F8"/>
    <w:rsid w:val="00885897"/>
    <w:rsid w:val="0089001E"/>
    <w:rsid w:val="008A05A7"/>
    <w:rsid w:val="008A6538"/>
    <w:rsid w:val="008C7056"/>
    <w:rsid w:val="008F3B14"/>
    <w:rsid w:val="00901899"/>
    <w:rsid w:val="0090344B"/>
    <w:rsid w:val="00905715"/>
    <w:rsid w:val="0091321E"/>
    <w:rsid w:val="00913946"/>
    <w:rsid w:val="00915A42"/>
    <w:rsid w:val="0092726B"/>
    <w:rsid w:val="009361BA"/>
    <w:rsid w:val="00944F78"/>
    <w:rsid w:val="009510E7"/>
    <w:rsid w:val="00952C89"/>
    <w:rsid w:val="009571D8"/>
    <w:rsid w:val="009650EA"/>
    <w:rsid w:val="0097790C"/>
    <w:rsid w:val="0098506E"/>
    <w:rsid w:val="009912E7"/>
    <w:rsid w:val="009A44CE"/>
    <w:rsid w:val="009B3CC9"/>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5A94"/>
    <w:rsid w:val="00A93A5D"/>
    <w:rsid w:val="00AB32F8"/>
    <w:rsid w:val="00AB610B"/>
    <w:rsid w:val="00AC5B33"/>
    <w:rsid w:val="00AD360E"/>
    <w:rsid w:val="00AD40FB"/>
    <w:rsid w:val="00AD782D"/>
    <w:rsid w:val="00AE7650"/>
    <w:rsid w:val="00AF7611"/>
    <w:rsid w:val="00B10EBE"/>
    <w:rsid w:val="00B236F1"/>
    <w:rsid w:val="00B50F99"/>
    <w:rsid w:val="00B51D1B"/>
    <w:rsid w:val="00B540F4"/>
    <w:rsid w:val="00B60FD0"/>
    <w:rsid w:val="00B622DF"/>
    <w:rsid w:val="00B6332A"/>
    <w:rsid w:val="00B81760"/>
    <w:rsid w:val="00B8494C"/>
    <w:rsid w:val="00BA1546"/>
    <w:rsid w:val="00BB4E51"/>
    <w:rsid w:val="00BB7D54"/>
    <w:rsid w:val="00BB7E51"/>
    <w:rsid w:val="00BD431F"/>
    <w:rsid w:val="00BD6D63"/>
    <w:rsid w:val="00BE423E"/>
    <w:rsid w:val="00BF61AC"/>
    <w:rsid w:val="00C36394"/>
    <w:rsid w:val="00C47FA6"/>
    <w:rsid w:val="00C55404"/>
    <w:rsid w:val="00C57FC6"/>
    <w:rsid w:val="00C66A7D"/>
    <w:rsid w:val="00C779DA"/>
    <w:rsid w:val="00C814F7"/>
    <w:rsid w:val="00CA4B4D"/>
    <w:rsid w:val="00CB35C3"/>
    <w:rsid w:val="00CD323D"/>
    <w:rsid w:val="00CE4030"/>
    <w:rsid w:val="00CE64B3"/>
    <w:rsid w:val="00CF1A49"/>
    <w:rsid w:val="00D0630C"/>
    <w:rsid w:val="00D13B6D"/>
    <w:rsid w:val="00D227BE"/>
    <w:rsid w:val="00D243A9"/>
    <w:rsid w:val="00D27053"/>
    <w:rsid w:val="00D305E5"/>
    <w:rsid w:val="00D37CD3"/>
    <w:rsid w:val="00D54D2A"/>
    <w:rsid w:val="00D63DC1"/>
    <w:rsid w:val="00D66A52"/>
    <w:rsid w:val="00D66EFA"/>
    <w:rsid w:val="00D72A2D"/>
    <w:rsid w:val="00D914F1"/>
    <w:rsid w:val="00D9521A"/>
    <w:rsid w:val="00DA3914"/>
    <w:rsid w:val="00DA59AA"/>
    <w:rsid w:val="00DB45F6"/>
    <w:rsid w:val="00DB6915"/>
    <w:rsid w:val="00DB7E1E"/>
    <w:rsid w:val="00DC1B78"/>
    <w:rsid w:val="00DC2A2F"/>
    <w:rsid w:val="00DC600B"/>
    <w:rsid w:val="00DE0FAA"/>
    <w:rsid w:val="00DE136D"/>
    <w:rsid w:val="00DE6534"/>
    <w:rsid w:val="00DF4D6C"/>
    <w:rsid w:val="00E01923"/>
    <w:rsid w:val="00E14498"/>
    <w:rsid w:val="00E2397A"/>
    <w:rsid w:val="00E25231"/>
    <w:rsid w:val="00E254DB"/>
    <w:rsid w:val="00E300FC"/>
    <w:rsid w:val="00E362DB"/>
    <w:rsid w:val="00E40B2F"/>
    <w:rsid w:val="00E5632B"/>
    <w:rsid w:val="00E640A3"/>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35373"/>
    <w:rsid w:val="00F476C4"/>
    <w:rsid w:val="00F61DF9"/>
    <w:rsid w:val="00F61FB3"/>
    <w:rsid w:val="00F8027D"/>
    <w:rsid w:val="00F81960"/>
    <w:rsid w:val="00F8769D"/>
    <w:rsid w:val="00F87781"/>
    <w:rsid w:val="00F9350C"/>
    <w:rsid w:val="00F94EB5"/>
    <w:rsid w:val="00F9624D"/>
    <w:rsid w:val="00FB31C1"/>
    <w:rsid w:val="00FB58F2"/>
    <w:rsid w:val="00FC6AEA"/>
    <w:rsid w:val="00FC724D"/>
    <w:rsid w:val="00FD3D13"/>
    <w:rsid w:val="00FE4C52"/>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7C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C9"/>
    <w:rPr>
      <w:sz w:val="24"/>
    </w:rPr>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5579C9"/>
    <w:pPr>
      <w:numPr>
        <w:numId w:val="5"/>
      </w:numPr>
      <w:spacing w:before="12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Greytext">
    <w:name w:val="Grey text"/>
    <w:basedOn w:val="DefaultParagraphFont"/>
    <w:uiPriority w:val="4"/>
    <w:semiHidden/>
    <w:qFormat/>
    <w:rsid w:val="005579C9"/>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7656">
      <w:bodyDiv w:val="1"/>
      <w:marLeft w:val="0"/>
      <w:marRight w:val="0"/>
      <w:marTop w:val="0"/>
      <w:marBottom w:val="0"/>
      <w:divBdr>
        <w:top w:val="none" w:sz="0" w:space="0" w:color="auto"/>
        <w:left w:val="none" w:sz="0" w:space="0" w:color="auto"/>
        <w:bottom w:val="none" w:sz="0" w:space="0" w:color="auto"/>
        <w:right w:val="none" w:sz="0" w:space="0" w:color="auto"/>
      </w:divBdr>
    </w:div>
    <w:div w:id="16013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up\AppData\Roaming\Microsoft\Templates\Modern%20chronological%20cover%20letter.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B4CB6AFB-A7F1-4816-9409-743ABF3C6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Modern chronological cover letter</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2022-08-10T13:29:00Z</dcterms:created>
  <dcterms:modified xsi:type="dcterms:W3CDTF">2022-08-16T14:17:00Z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